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B2E94" w:rsidRDefault="00EB0E63" w:rsidP="00EA142F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61322326" wp14:editId="5B7B58E5">
            <wp:extent cx="1895475" cy="5291535"/>
            <wp:effectExtent l="0" t="0" r="0" b="4445"/>
            <wp:docPr id="8" name="Picture 1" descr="https://lh3.googleusercontent.com/-lrm_iRzw4UE/S3RUY7eTZ3I/AAAAAAAACOs/9JasxYBux-I/w370-h704-no/PX-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lrm_iRzw4UE/S3RUY7eTZ3I/AAAAAAAACOs/9JasxYBux-I/w370-h704-no/PX-A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Pr="00EA142F" w:rsidRDefault="00EA142F" w:rsidP="00EA142F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3521EE" w:rsidRDefault="003521E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E90636" w:rsidRDefault="00E90636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DB2E94" w:rsidRDefault="002D1B96" w:rsidP="009272AD">
      <w:pPr>
        <w:ind w:right="630"/>
        <w:rPr>
          <w:rFonts w:ascii="Golden Cockerel ITC" w:hAnsi="Golden Cockerel ITC"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-28575</wp:posOffset>
                </wp:positionV>
                <wp:extent cx="4451985" cy="4381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E94" w:rsidRPr="003521EE" w:rsidRDefault="00EB0E63" w:rsidP="00EB0E63">
                            <w:pPr>
                              <w:tabs>
                                <w:tab w:val="left" w:pos="5940"/>
                              </w:tabs>
                              <w:ind w:hanging="180"/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B2E94" w:rsidRPr="008A0971"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>19</w:t>
                            </w:r>
                            <w:r w:rsidR="00DB2E94" w:rsidRPr="008A0971"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DB2E94" w:rsidRPr="008A0971"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 xml:space="preserve"> Sunday in Ordinary Time</w:t>
                            </w:r>
                            <w:r w:rsidR="00DB2E94"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olden Cockerel ITC" w:hAnsi="Golden Cockerel ITC"/>
                                <w:noProof/>
                                <w:sz w:val="16"/>
                                <w:szCs w:val="16"/>
                              </w:rPr>
                              <w:t>(YEAR A</w:t>
                            </w:r>
                            <w:r w:rsidR="00DB2E94" w:rsidRPr="00B36D4D">
                              <w:rPr>
                                <w:rFonts w:ascii="Golden Cockerel ITC" w:hAnsi="Golden Cockerel ITC"/>
                                <w:noProof/>
                                <w:sz w:val="16"/>
                                <w:szCs w:val="16"/>
                              </w:rPr>
                              <w:t>)</w:t>
                            </w:r>
                            <w:r w:rsidR="00DB2E94"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B2E94" w:rsidRDefault="00DB2E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2.25pt;width:350.5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" filled="f" stroked="f">
                <v:textbox>
                  <w:txbxContent>
                    <w:p w:rsidR="00DB2E94" w:rsidRPr="003521EE" w:rsidRDefault="00EB0E63" w:rsidP="00EB0E63">
                      <w:pPr>
                        <w:tabs>
                          <w:tab w:val="left" w:pos="5940"/>
                        </w:tabs>
                        <w:ind w:hanging="180"/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 xml:space="preserve">     </w:t>
                      </w:r>
                      <w:r w:rsidR="00DB2E94" w:rsidRPr="008A0971"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>19</w:t>
                      </w:r>
                      <w:r w:rsidR="00DB2E94" w:rsidRPr="008A0971"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DB2E94" w:rsidRPr="008A0971"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 xml:space="preserve"> Sunday in Ordinary Time</w:t>
                      </w:r>
                      <w:r w:rsidR="00DB2E94"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olden Cockerel ITC" w:hAnsi="Golden Cockerel ITC"/>
                          <w:noProof/>
                          <w:sz w:val="16"/>
                          <w:szCs w:val="16"/>
                        </w:rPr>
                        <w:t>(YEAR A</w:t>
                      </w:r>
                      <w:r w:rsidR="00DB2E94" w:rsidRPr="00B36D4D">
                        <w:rPr>
                          <w:rFonts w:ascii="Golden Cockerel ITC" w:hAnsi="Golden Cockerel ITC"/>
                          <w:noProof/>
                          <w:sz w:val="16"/>
                          <w:szCs w:val="16"/>
                        </w:rPr>
                        <w:t>)</w:t>
                      </w:r>
                      <w:r w:rsidR="00DB2E94"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:rsidR="00DB2E94" w:rsidRDefault="00DB2E94"/>
                  </w:txbxContent>
                </v:textbox>
              </v:shape>
            </w:pict>
          </mc:Fallback>
        </mc:AlternateContent>
      </w: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3521EE" w:rsidRPr="00DB2E94" w:rsidRDefault="008A0971" w:rsidP="009272AD">
      <w:pPr>
        <w:ind w:right="630"/>
        <w:rPr>
          <w:rFonts w:ascii="Golden Cockerel ITC" w:hAnsi="Golden Cockerel ITC"/>
          <w:i/>
          <w:noProof/>
          <w:sz w:val="20"/>
          <w:szCs w:val="20"/>
        </w:rPr>
      </w:pPr>
      <w:r>
        <w:rPr>
          <w:rFonts w:ascii="Golden Cockerel ITC" w:hAnsi="Golden Cockerel ITC"/>
          <w:i/>
          <w:noProof/>
        </w:rPr>
        <w:t xml:space="preserve">   </w:t>
      </w:r>
      <w:r w:rsidR="003521EE">
        <w:rPr>
          <w:rFonts w:ascii="Golden Cockerel ITC" w:hAnsi="Golden Cockerel ITC"/>
          <w:i/>
          <w:noProof/>
        </w:rPr>
        <w:t xml:space="preserve"> </w:t>
      </w:r>
      <w:r>
        <w:rPr>
          <w:rFonts w:ascii="Golden Cockerel ITC" w:hAnsi="Golden Cockerel ITC"/>
          <w:i/>
          <w:noProof/>
        </w:rPr>
        <w:t xml:space="preserve"> </w:t>
      </w:r>
      <w:r w:rsidR="00EB0E63">
        <w:rPr>
          <w:rFonts w:ascii="Golden Cockerel ITC" w:hAnsi="Golden Cockerel ITC"/>
          <w:i/>
          <w:noProof/>
        </w:rPr>
        <w:t xml:space="preserve">            </w:t>
      </w:r>
      <w:r w:rsidR="009272AD" w:rsidRPr="00DB2E94">
        <w:rPr>
          <w:rFonts w:ascii="Golden Cockerel ITC" w:hAnsi="Golden Cockerel ITC"/>
          <w:i/>
          <w:noProof/>
          <w:sz w:val="20"/>
          <w:szCs w:val="20"/>
        </w:rPr>
        <w:t xml:space="preserve">Lord have Mercy, Glory to God , Holy, Acclamation, </w:t>
      </w:r>
      <w:r w:rsidRPr="00DB2E94">
        <w:rPr>
          <w:rFonts w:ascii="Golden Cockerel ITC" w:hAnsi="Golden Cockerel ITC"/>
          <w:i/>
          <w:noProof/>
          <w:sz w:val="20"/>
          <w:szCs w:val="20"/>
        </w:rPr>
        <w:t xml:space="preserve">    </w:t>
      </w:r>
      <w:r w:rsidR="003521EE" w:rsidRPr="00DB2E94">
        <w:rPr>
          <w:rFonts w:ascii="Golden Cockerel ITC" w:hAnsi="Golden Cockerel ITC"/>
          <w:i/>
          <w:noProof/>
          <w:sz w:val="20"/>
          <w:szCs w:val="20"/>
        </w:rPr>
        <w:t xml:space="preserve">      </w:t>
      </w:r>
    </w:p>
    <w:p w:rsidR="006B1B51" w:rsidRPr="00DB2E94" w:rsidRDefault="007C0E95" w:rsidP="009272AD">
      <w:pPr>
        <w:ind w:right="630"/>
        <w:rPr>
          <w:rFonts w:ascii="Golden Cockerel ITC" w:hAnsi="Golden Cockerel ITC"/>
          <w:i/>
          <w:noProof/>
          <w:sz w:val="20"/>
          <w:szCs w:val="20"/>
        </w:rPr>
      </w:pPr>
      <w:r>
        <w:rPr>
          <w:rFonts w:ascii="Golden Cockerel ITC" w:hAnsi="Golden Cockerel ITC"/>
          <w:i/>
          <w:noProof/>
          <w:sz w:val="20"/>
          <w:szCs w:val="20"/>
        </w:rPr>
        <w:t xml:space="preserve">             </w:t>
      </w:r>
      <w:r w:rsidR="00EB0E63">
        <w:rPr>
          <w:rFonts w:ascii="Golden Cockerel ITC" w:hAnsi="Golden Cockerel ITC"/>
          <w:i/>
          <w:noProof/>
          <w:sz w:val="20"/>
          <w:szCs w:val="20"/>
        </w:rPr>
        <w:t xml:space="preserve"> </w:t>
      </w:r>
      <w:r w:rsidR="009272AD" w:rsidRPr="00DB2E94">
        <w:rPr>
          <w:rFonts w:ascii="Golden Cockerel ITC" w:hAnsi="Golden Cockerel ITC"/>
          <w:i/>
          <w:noProof/>
          <w:sz w:val="20"/>
          <w:szCs w:val="20"/>
        </w:rPr>
        <w:t>Amen and Alleluia from the  MISSA SIMPLEX  booklet.</w:t>
      </w:r>
    </w:p>
    <w:p w:rsidR="003521EE" w:rsidRDefault="003521EE" w:rsidP="009272AD">
      <w:pPr>
        <w:ind w:right="630"/>
        <w:rPr>
          <w:rFonts w:ascii="Golden Cockerel ITC" w:hAnsi="Golden Cockerel ITC"/>
          <w:noProof/>
        </w:rPr>
      </w:pPr>
    </w:p>
    <w:p w:rsidR="003521EE" w:rsidRPr="00DB2E94" w:rsidRDefault="003521EE" w:rsidP="009272AD">
      <w:pPr>
        <w:ind w:right="630"/>
        <w:rPr>
          <w:rFonts w:ascii="Golden Cockerel ITC" w:hAnsi="Golden Cockerel ITC"/>
          <w:noProof/>
        </w:rPr>
      </w:pPr>
      <w:r w:rsidRPr="003521EE">
        <w:rPr>
          <w:rFonts w:ascii="Golden Cockerel ITC" w:hAnsi="Golden Cockerel ITC"/>
          <w:noProof/>
        </w:rPr>
        <w:t xml:space="preserve">ENTRANCE ANTIPHON </w:t>
      </w:r>
      <w:r w:rsidR="00DB2E94">
        <w:rPr>
          <w:rFonts w:ascii="Golden Cockerel ITC" w:hAnsi="Golden Cockerel ITC"/>
          <w:noProof/>
        </w:rPr>
        <w:t xml:space="preserve">             </w:t>
      </w:r>
      <w:r w:rsidR="00DB2E94" w:rsidRPr="00DB2E94">
        <w:rPr>
          <w:rFonts w:ascii="Golden Cockerel ITC" w:hAnsi="Golden Cockerel ITC"/>
          <w:noProof/>
          <w:sz w:val="12"/>
          <w:szCs w:val="12"/>
        </w:rPr>
        <w:t>illuminarepublications .com  and R Bednarz</w:t>
      </w:r>
    </w:p>
    <w:p w:rsidR="00321F92" w:rsidRDefault="001E034A" w:rsidP="007C0E95">
      <w:pPr>
        <w:ind w:left="-180" w:right="630"/>
        <w:rPr>
          <w:rFonts w:ascii="Golden Cockerel ITC" w:hAnsi="Golden Cockerel ITC"/>
          <w:i/>
          <w:noProof/>
        </w:rPr>
      </w:pPr>
      <w:bookmarkStart w:id="0" w:name="_GoBack"/>
      <w:r>
        <w:rPr>
          <w:rFonts w:ascii="Golden Cockerel ITC" w:hAnsi="Golden Cockerel ITC"/>
          <w:i/>
          <w:noProof/>
        </w:rPr>
        <w:drawing>
          <wp:inline distT="0" distB="0" distL="0" distR="0">
            <wp:extent cx="3829050" cy="2785139"/>
            <wp:effectExtent l="0" t="0" r="0" b="0"/>
            <wp:docPr id="10" name="Picture 10" descr="C:\Users\Ralph\Desktop\look to your introit 19 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look to your introit 19 ot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78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34A" w:rsidRDefault="001E034A" w:rsidP="007C0E95">
      <w:pPr>
        <w:ind w:left="-180" w:right="630"/>
        <w:rPr>
          <w:rFonts w:ascii="Golden Cockerel ITC" w:hAnsi="Golden Cockerel ITC"/>
          <w:i/>
          <w:noProof/>
        </w:rPr>
      </w:pPr>
    </w:p>
    <w:p w:rsidR="001E034A" w:rsidRPr="003521EE" w:rsidRDefault="001E034A" w:rsidP="007C0E95">
      <w:pPr>
        <w:ind w:left="-180" w:right="630"/>
        <w:rPr>
          <w:rFonts w:ascii="Golden Cockerel ITC" w:hAnsi="Golden Cockerel ITC"/>
          <w:i/>
          <w:noProof/>
        </w:rPr>
      </w:pPr>
    </w:p>
    <w:p w:rsidR="00D658DE" w:rsidRPr="00EB0E63" w:rsidRDefault="00321F92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 xml:space="preserve"> </w:t>
      </w:r>
      <w:r w:rsidR="00D658DE" w:rsidRPr="00EB0E63">
        <w:rPr>
          <w:rFonts w:ascii="Golden Cockerel ITC" w:hAnsi="Golden Cockerel ITC"/>
          <w:color w:val="4C4C4C"/>
        </w:rPr>
        <w:t xml:space="preserve">Why, O God, have you cast us off </w:t>
      </w:r>
      <w:r w:rsidR="00D658DE" w:rsidRPr="00EB0E63">
        <w:rPr>
          <w:rFonts w:ascii="Golden Cockerel ITC" w:hAnsi="Golden Cockerel ITC"/>
          <w:i/>
          <w:color w:val="4C4C4C"/>
        </w:rPr>
        <w:t>forever?</w:t>
      </w:r>
    </w:p>
    <w:p w:rsidR="00D658DE" w:rsidRPr="00EB0E63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Why does your </w:t>
      </w:r>
      <w:r w:rsidRPr="001E034A">
        <w:rPr>
          <w:rFonts w:ascii="Golden Cockerel ITC" w:hAnsi="Golden Cockerel ITC"/>
          <w:color w:val="4C4C4C"/>
          <w:sz w:val="22"/>
          <w:szCs w:val="22"/>
        </w:rPr>
        <w:t xml:space="preserve">anger blaze at the sheep of </w:t>
      </w:r>
      <w:r w:rsidRPr="001E034A">
        <w:rPr>
          <w:rFonts w:ascii="Golden Cockerel ITC" w:hAnsi="Golden Cockerel ITC"/>
          <w:i/>
          <w:color w:val="4C4C4C"/>
          <w:sz w:val="22"/>
          <w:szCs w:val="22"/>
        </w:rPr>
        <w:t>your pasture?</w:t>
      </w:r>
    </w:p>
    <w:p w:rsidR="00D658DE" w:rsidRPr="00EB0E63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Remember your flock which you claimed </w:t>
      </w:r>
      <w:r w:rsidRPr="00EB0E63">
        <w:rPr>
          <w:rFonts w:ascii="Golden Cockerel ITC" w:hAnsi="Golden Cockerel ITC"/>
          <w:i/>
          <w:color w:val="4C4C4C"/>
        </w:rPr>
        <w:t>long ago,</w:t>
      </w:r>
    </w:p>
    <w:p w:rsidR="00D658DE" w:rsidRPr="00EB0E63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the</w:t>
      </w:r>
      <w:proofErr w:type="gramEnd"/>
      <w:r w:rsidRPr="00EB0E63">
        <w:rPr>
          <w:rFonts w:ascii="Golden Cockerel ITC" w:hAnsi="Golden Cockerel ITC"/>
          <w:color w:val="4C4C4C"/>
        </w:rPr>
        <w:t xml:space="preserve"> tribe you redeemed to be your </w:t>
      </w:r>
      <w:r w:rsidRPr="00EB0E63">
        <w:rPr>
          <w:rFonts w:ascii="Golden Cockerel ITC" w:hAnsi="Golden Cockerel ITC"/>
          <w:i/>
          <w:color w:val="4C4C4C"/>
        </w:rPr>
        <w:t>own possession,</w:t>
      </w:r>
    </w:p>
    <w:p w:rsidR="00D658DE" w:rsidRPr="00EB0E63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</w:rPr>
        <w:t>Turn your steps to these places that are utter</w:t>
      </w:r>
      <w:r w:rsidRPr="00EB0E63">
        <w:rPr>
          <w:rFonts w:ascii="Golden Cockerel ITC" w:hAnsi="Golden Cockerel ITC"/>
          <w:i/>
          <w:color w:val="4C4C4C"/>
        </w:rPr>
        <w:t>ly ruined!</w:t>
      </w:r>
    </w:p>
    <w:p w:rsidR="00D658DE" w:rsidRPr="00EB0E63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The enemy has </w:t>
      </w:r>
      <w:proofErr w:type="gramStart"/>
      <w:r w:rsidRPr="00EB0E63">
        <w:rPr>
          <w:rFonts w:ascii="Golden Cockerel ITC" w:hAnsi="Golden Cockerel ITC"/>
          <w:color w:val="4C4C4C"/>
        </w:rPr>
        <w:t>laid</w:t>
      </w:r>
      <w:proofErr w:type="gramEnd"/>
      <w:r w:rsidRPr="00EB0E63">
        <w:rPr>
          <w:rFonts w:ascii="Golden Cockerel ITC" w:hAnsi="Golden Cockerel ITC"/>
          <w:color w:val="4C4C4C"/>
        </w:rPr>
        <w:t xml:space="preserve"> waste the whole of the </w:t>
      </w:r>
      <w:r w:rsidRPr="00EB0E63">
        <w:rPr>
          <w:rFonts w:ascii="Golden Cockerel ITC" w:hAnsi="Golden Cockerel ITC"/>
          <w:i/>
          <w:color w:val="4C4C4C"/>
        </w:rPr>
        <w:t>holy place.</w:t>
      </w:r>
    </w:p>
    <w:p w:rsidR="00D658DE" w:rsidRPr="00EB0E63" w:rsidRDefault="00D658DE" w:rsidP="001E034A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>Your foes have made up</w:t>
      </w:r>
      <w:r w:rsidRPr="00EB0E63">
        <w:rPr>
          <w:rFonts w:ascii="Golden Cockerel ITC" w:hAnsi="Golden Cockerel ITC"/>
          <w:color w:val="4C4C4C"/>
          <w:sz w:val="22"/>
          <w:szCs w:val="22"/>
        </w:rPr>
        <w:t xml:space="preserve">roar </w:t>
      </w:r>
      <w:proofErr w:type="gramStart"/>
      <w:r w:rsidRPr="00EB0E63">
        <w:rPr>
          <w:rFonts w:ascii="Golden Cockerel ITC" w:hAnsi="Golden Cockerel ITC"/>
          <w:color w:val="4C4C4C"/>
          <w:sz w:val="22"/>
          <w:szCs w:val="22"/>
        </w:rPr>
        <w:t>in  the</w:t>
      </w:r>
      <w:proofErr w:type="gramEnd"/>
      <w:r w:rsidRPr="00EB0E63">
        <w:rPr>
          <w:rFonts w:ascii="Golden Cockerel ITC" w:hAnsi="Golden Cockerel ITC"/>
          <w:color w:val="4C4C4C"/>
          <w:sz w:val="22"/>
          <w:szCs w:val="22"/>
        </w:rPr>
        <w:t xml:space="preserve"> midst of </w:t>
      </w:r>
      <w:r w:rsidRPr="00EB0E63">
        <w:rPr>
          <w:rFonts w:ascii="Golden Cockerel ITC" w:hAnsi="Golden Cockerel ITC"/>
          <w:i/>
          <w:color w:val="4C4C4C"/>
          <w:sz w:val="22"/>
          <w:szCs w:val="22"/>
        </w:rPr>
        <w:t>your  assembly;</w:t>
      </w:r>
    </w:p>
    <w:p w:rsidR="00277588" w:rsidRPr="00EB0E63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color w:val="4C4C4C"/>
        </w:rPr>
      </w:pPr>
      <w:r w:rsidRPr="00EB0E63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they</w:t>
      </w:r>
      <w:proofErr w:type="gramEnd"/>
      <w:r w:rsidRPr="00EB0E63">
        <w:rPr>
          <w:rFonts w:ascii="Golden Cockerel ITC" w:hAnsi="Golden Cockerel ITC"/>
          <w:color w:val="4C4C4C"/>
        </w:rPr>
        <w:t xml:space="preserve"> have set up their emblems as </w:t>
      </w:r>
      <w:r w:rsidRPr="00EB0E63">
        <w:rPr>
          <w:rFonts w:ascii="Golden Cockerel ITC" w:hAnsi="Golden Cockerel ITC"/>
          <w:i/>
          <w:color w:val="4C4C4C"/>
        </w:rPr>
        <w:t>tokens there.</w:t>
      </w: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9272AD" w:rsidRDefault="009272AD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2C4AF6" w:rsidRPr="00DB2E94" w:rsidRDefault="00DB2E94" w:rsidP="00DB2E94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  <w:r>
        <w:rPr>
          <w:rFonts w:ascii="Palatino Linotype" w:hAnsi="Palatino Linotype"/>
          <w:b/>
          <w:noProof/>
          <w:sz w:val="14"/>
          <w:szCs w:val="14"/>
        </w:rPr>
        <w:lastRenderedPageBreak/>
        <w:t xml:space="preserve"> </w:t>
      </w:r>
    </w:p>
    <w:p w:rsidR="00CE2ED7" w:rsidRDefault="007B2820" w:rsidP="000767A8">
      <w:pPr>
        <w:ind w:left="-180" w:right="630" w:hanging="180"/>
        <w:rPr>
          <w:rFonts w:ascii="Golden Cockerel ITC" w:hAnsi="Golden Cockerel ITC"/>
          <w:noProof/>
        </w:rPr>
      </w:pPr>
      <w:r w:rsidRPr="007B2820">
        <w:rPr>
          <w:rFonts w:ascii="Golden Cockerel ITC" w:hAnsi="Golden Cockerel ITC"/>
          <w:noProof/>
        </w:rPr>
        <w:t>RESPONSORIAL PSALM</w:t>
      </w:r>
      <w:r w:rsidR="007C0E95">
        <w:rPr>
          <w:rFonts w:ascii="Golden Cockerel ITC" w:hAnsi="Golden Cockerel ITC"/>
          <w:noProof/>
        </w:rPr>
        <w:t xml:space="preserve">:   </w:t>
      </w:r>
      <w:r w:rsidR="00EB0E63">
        <w:rPr>
          <w:rFonts w:ascii="Golden Cockerel ITC" w:hAnsi="Golden Cockerel ITC"/>
          <w:noProof/>
        </w:rPr>
        <w:t xml:space="preserve">  found in Today’s Missal</w:t>
      </w:r>
    </w:p>
    <w:p w:rsidR="00DB2E94" w:rsidRPr="007B2820" w:rsidRDefault="00DB2E94" w:rsidP="000767A8">
      <w:pPr>
        <w:ind w:left="-180" w:right="630" w:hanging="180"/>
        <w:rPr>
          <w:rFonts w:ascii="Golden Cockerel ITC" w:hAnsi="Golden Cockerel ITC"/>
          <w:noProof/>
        </w:rPr>
      </w:pPr>
    </w:p>
    <w:p w:rsidR="00D7564A" w:rsidRPr="00EB0E63" w:rsidRDefault="006B1B51" w:rsidP="00EB0E63">
      <w:pPr>
        <w:ind w:left="-540" w:right="630" w:hanging="180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8"/>
          <w:szCs w:val="28"/>
        </w:rPr>
        <w:t xml:space="preserve">  </w:t>
      </w:r>
    </w:p>
    <w:p w:rsidR="003521EE" w:rsidRDefault="003521EE" w:rsidP="00DB2E94">
      <w:pPr>
        <w:ind w:right="630"/>
        <w:rPr>
          <w:rFonts w:ascii="Golden Cockerel ITC" w:hAnsi="Golden Cockerel ITC"/>
          <w:sz w:val="28"/>
          <w:szCs w:val="28"/>
        </w:rPr>
      </w:pPr>
    </w:p>
    <w:p w:rsidR="00772599" w:rsidRPr="007B2820" w:rsidRDefault="009272AD" w:rsidP="00772599">
      <w:pPr>
        <w:ind w:left="-180" w:right="630" w:hanging="180"/>
        <w:rPr>
          <w:rFonts w:ascii="Golden Cockerel ITC" w:hAnsi="Golden Cockerel ITC"/>
        </w:rPr>
      </w:pPr>
      <w:r w:rsidRPr="007B2820">
        <w:rPr>
          <w:rFonts w:ascii="Golden Cockerel ITC" w:hAnsi="Golden Cockerel ITC"/>
        </w:rPr>
        <w:t>OFFERTORY HYMN</w:t>
      </w:r>
    </w:p>
    <w:p w:rsid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</w:p>
    <w:p w:rsidR="00772599" w:rsidRPr="00772599" w:rsidRDefault="00772599" w:rsidP="00772599">
      <w:pPr>
        <w:ind w:left="-180" w:right="630" w:hanging="180"/>
        <w:rPr>
          <w:rFonts w:ascii="Golden Cockerel ITC" w:hAnsi="Golden Cockerel ITC"/>
          <w:sz w:val="28"/>
          <w:szCs w:val="28"/>
        </w:rPr>
      </w:pPr>
      <w:r w:rsidRPr="006B1B51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DB2E94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</w:t>
      </w:r>
      <w:r w:rsidR="007C0E95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               </w:t>
      </w:r>
      <w:r w:rsidR="00DB2E94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>
        <w:rPr>
          <w:rFonts w:ascii="Golden Cockerel ITC" w:eastAsia="Calibri" w:hAnsi="Golden Cockerel ITC"/>
          <w:color w:val="000000"/>
          <w:lang w:eastAsia="zh-CN"/>
        </w:rPr>
        <w:t>SOUL OF MY SAVIOR</w:t>
      </w:r>
    </w:p>
    <w:p w:rsidR="00DC69A2" w:rsidRPr="006B1B51" w:rsidRDefault="00560449" w:rsidP="007C0E95">
      <w:pPr>
        <w:ind w:left="-540" w:hanging="90"/>
        <w:rPr>
          <w:rFonts w:ascii="Golden Cockerel ITC" w:hAnsi="Golden Cockerel ITC"/>
          <w:b/>
          <w:sz w:val="28"/>
          <w:szCs w:val="28"/>
        </w:rPr>
      </w:pPr>
      <w:r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894500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DE731E" w:rsidRPr="006B1B51">
        <w:rPr>
          <w:rFonts w:ascii="Golden Cockerel ITC" w:hAnsi="Golden Cockerel ITC"/>
          <w:b/>
          <w:sz w:val="28"/>
          <w:szCs w:val="28"/>
        </w:rPr>
        <w:t xml:space="preserve"> </w:t>
      </w:r>
      <w:r w:rsidR="002D1B96">
        <w:rPr>
          <w:rFonts w:ascii="Golden Cockerel ITC" w:hAnsi="Golden Cockerel ITC"/>
          <w:b/>
          <w:noProof/>
          <w:sz w:val="28"/>
          <w:szCs w:val="28"/>
        </w:rPr>
        <w:drawing>
          <wp:inline distT="0" distB="0" distL="0" distR="0">
            <wp:extent cx="4191000" cy="3810000"/>
            <wp:effectExtent l="0" t="0" r="0" b="0"/>
            <wp:docPr id="5" name="Picture 5" descr="soul of my savior 125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l of my savior 125 marg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772599" w:rsidP="000B61E1">
      <w:pPr>
        <w:rPr>
          <w:rFonts w:ascii="Golden Cockerel ITC" w:hAnsi="Golden Cockerel ITC"/>
          <w:sz w:val="28"/>
          <w:szCs w:val="28"/>
        </w:rPr>
      </w:pPr>
    </w:p>
    <w:p w:rsidR="00EA142F" w:rsidRDefault="00EA142F" w:rsidP="000B61E1">
      <w:pPr>
        <w:rPr>
          <w:rFonts w:ascii="Golden Cockerel ITC" w:hAnsi="Golden Cockerel ITC"/>
          <w:sz w:val="28"/>
          <w:szCs w:val="28"/>
        </w:rPr>
      </w:pPr>
    </w:p>
    <w:p w:rsidR="00EA142F" w:rsidRDefault="00EA142F" w:rsidP="000B61E1">
      <w:pPr>
        <w:rPr>
          <w:rFonts w:ascii="Golden Cockerel ITC" w:hAnsi="Golden Cockerel ITC"/>
          <w:sz w:val="28"/>
          <w:szCs w:val="28"/>
        </w:rPr>
      </w:pPr>
    </w:p>
    <w:p w:rsidR="00EA142F" w:rsidRDefault="00EA142F" w:rsidP="000B61E1">
      <w:pPr>
        <w:rPr>
          <w:rFonts w:ascii="Golden Cockerel ITC" w:hAnsi="Golden Cockerel ITC"/>
          <w:sz w:val="28"/>
          <w:szCs w:val="28"/>
        </w:rPr>
      </w:pPr>
    </w:p>
    <w:p w:rsidR="00EA142F" w:rsidRDefault="00EA142F" w:rsidP="000B61E1">
      <w:pPr>
        <w:rPr>
          <w:rFonts w:ascii="Golden Cockerel ITC" w:hAnsi="Golden Cockerel ITC"/>
          <w:sz w:val="28"/>
          <w:szCs w:val="28"/>
        </w:rPr>
      </w:pPr>
    </w:p>
    <w:p w:rsidR="007C0E95" w:rsidRDefault="007C0E95" w:rsidP="000B61E1">
      <w:pPr>
        <w:rPr>
          <w:rFonts w:ascii="Golden Cockerel ITC" w:hAnsi="Golden Cockerel ITC"/>
          <w:sz w:val="28"/>
          <w:szCs w:val="28"/>
        </w:rPr>
      </w:pPr>
    </w:p>
    <w:p w:rsidR="00772599" w:rsidRDefault="00DB2E94" w:rsidP="000B61E1">
      <w:pPr>
        <w:rPr>
          <w:rFonts w:ascii="Golden Cockerel ITC" w:hAnsi="Golden Cockerel ITC"/>
          <w:sz w:val="28"/>
          <w:szCs w:val="28"/>
        </w:rPr>
      </w:pPr>
      <w:r>
        <w:rPr>
          <w:noProof/>
        </w:rPr>
        <w:t xml:space="preserve">                                             </w:t>
      </w:r>
    </w:p>
    <w:p w:rsidR="00EB0E63" w:rsidRPr="00EA142F" w:rsidRDefault="00EB0E63" w:rsidP="00EB0E63">
      <w:pPr>
        <w:rPr>
          <w:rFonts w:ascii="Golden Cockerel ITC" w:hAnsi="Golden Cockerel ITC"/>
        </w:rPr>
      </w:pPr>
      <w:r w:rsidRPr="00EA142F">
        <w:rPr>
          <w:rFonts w:ascii="Golden Cockerel ITC" w:hAnsi="Golden Cockerel ITC"/>
        </w:rPr>
        <w:lastRenderedPageBreak/>
        <w:t>COMMUNION ANTIPHON</w:t>
      </w:r>
    </w:p>
    <w:p w:rsidR="00EB0E63" w:rsidRDefault="00EB0E63" w:rsidP="00EB0E63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EB0E63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B0E63" w:rsidRDefault="00EB0E63" w:rsidP="007C0E95">
      <w:pPr>
        <w:ind w:right="630" w:firstLine="9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5188BA42" wp14:editId="055E50B8">
            <wp:extent cx="3724275" cy="1390650"/>
            <wp:effectExtent l="0" t="0" r="9525" b="0"/>
            <wp:docPr id="9" name="Picture 9" descr="glorify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rify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63" w:rsidRPr="006B1B51" w:rsidRDefault="00EB0E63" w:rsidP="00EB0E63">
      <w:pPr>
        <w:rPr>
          <w:rFonts w:ascii="Golden Cockerel ITC" w:hAnsi="Golden Cockerel ITC"/>
          <w:i/>
          <w:color w:val="000000"/>
          <w:sz w:val="16"/>
          <w:szCs w:val="16"/>
        </w:rPr>
      </w:pP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proofErr w:type="spellStart"/>
      <w:proofErr w:type="gramStart"/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R</w:t>
      </w:r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.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B</w:t>
      </w:r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ednarz</w:t>
      </w:r>
      <w:proofErr w:type="spellEnd"/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2013</w:t>
      </w:r>
      <w:proofErr w:type="gramEnd"/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>, 2014, 2015</w:t>
      </w:r>
    </w:p>
    <w:p w:rsid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</w:rPr>
        <w:t>O Jerusalem, glori</w:t>
      </w:r>
      <w:r w:rsidRPr="00EB0E63">
        <w:rPr>
          <w:rFonts w:ascii="Golden Cockerel ITC" w:hAnsi="Golden Cockerel ITC"/>
          <w:i/>
          <w:color w:val="4C4C4C"/>
        </w:rPr>
        <w:t>fy the LORD!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O Sion, praise </w:t>
      </w:r>
      <w:proofErr w:type="gramStart"/>
      <w:r w:rsidRPr="00EB0E63">
        <w:rPr>
          <w:rFonts w:ascii="Golden Cockerel ITC" w:hAnsi="Golden Cockerel ITC"/>
          <w:i/>
          <w:color w:val="4C4C4C"/>
        </w:rPr>
        <w:t>your</w:t>
      </w:r>
      <w:proofErr w:type="gramEnd"/>
      <w:r w:rsidRPr="00EB0E63">
        <w:rPr>
          <w:rFonts w:ascii="Golden Cockerel ITC" w:hAnsi="Golden Cockerel ITC"/>
          <w:i/>
          <w:color w:val="4C4C4C"/>
        </w:rPr>
        <w:t xml:space="preserve"> God!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He has strengthened the bars </w:t>
      </w:r>
      <w:r w:rsidRPr="00EB0E63">
        <w:rPr>
          <w:rFonts w:ascii="Golden Cockerel ITC" w:hAnsi="Golden Cockerel ITC"/>
          <w:i/>
          <w:color w:val="4C4C4C"/>
        </w:rPr>
        <w:t>of your gates;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he</w:t>
      </w:r>
      <w:proofErr w:type="gramEnd"/>
      <w:r w:rsidRPr="00EB0E63">
        <w:rPr>
          <w:rFonts w:ascii="Golden Cockerel ITC" w:hAnsi="Golden Cockerel ITC"/>
          <w:color w:val="4C4C4C"/>
        </w:rPr>
        <w:t xml:space="preserve"> has blessed your children </w:t>
      </w:r>
      <w:r w:rsidRPr="00EB0E63">
        <w:rPr>
          <w:rFonts w:ascii="Golden Cockerel ITC" w:hAnsi="Golden Cockerel ITC"/>
          <w:i/>
          <w:color w:val="4C4C4C"/>
        </w:rPr>
        <w:t>within you.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He established peace </w:t>
      </w:r>
      <w:r w:rsidRPr="00EB0E63">
        <w:rPr>
          <w:rFonts w:ascii="Golden Cockerel ITC" w:hAnsi="Golden Cockerel ITC"/>
          <w:i/>
          <w:color w:val="4C4C4C"/>
        </w:rPr>
        <w:t>on your borders;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he</w:t>
      </w:r>
      <w:proofErr w:type="gramEnd"/>
      <w:r w:rsidRPr="00EB0E63">
        <w:rPr>
          <w:rFonts w:ascii="Golden Cockerel ITC" w:hAnsi="Golden Cockerel ITC"/>
          <w:color w:val="4C4C4C"/>
        </w:rPr>
        <w:t xml:space="preserve"> gives you your fill of fin</w:t>
      </w:r>
      <w:r w:rsidRPr="00EB0E63">
        <w:rPr>
          <w:rFonts w:ascii="Golden Cockerel ITC" w:hAnsi="Golden Cockerel ITC"/>
          <w:i/>
          <w:color w:val="4C4C4C"/>
        </w:rPr>
        <w:t>est wheat.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</w:rPr>
        <w:t xml:space="preserve">He sends out his word </w:t>
      </w:r>
      <w:r w:rsidRPr="00EB0E63">
        <w:rPr>
          <w:rFonts w:ascii="Golden Cockerel ITC" w:hAnsi="Golden Cockerel ITC"/>
          <w:i/>
          <w:color w:val="4C4C4C"/>
        </w:rPr>
        <w:t>to the earth,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and</w:t>
      </w:r>
      <w:proofErr w:type="gramEnd"/>
      <w:r w:rsidRPr="00EB0E63">
        <w:rPr>
          <w:rFonts w:ascii="Golden Cockerel ITC" w:hAnsi="Golden Cockerel ITC"/>
          <w:color w:val="4C4C4C"/>
        </w:rPr>
        <w:t xml:space="preserve"> swiftly runs his </w:t>
      </w:r>
      <w:r w:rsidRPr="00EB0E63">
        <w:rPr>
          <w:rFonts w:ascii="Golden Cockerel ITC" w:hAnsi="Golden Cockerel ITC"/>
          <w:i/>
          <w:color w:val="4C4C4C"/>
        </w:rPr>
        <w:t>command.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r w:rsidRPr="00EB0E63">
        <w:rPr>
          <w:rFonts w:ascii="Golden Cockerel ITC" w:hAnsi="Golden Cockerel ITC"/>
          <w:color w:val="4C4C4C"/>
        </w:rPr>
        <w:t xml:space="preserve">He showers down </w:t>
      </w:r>
      <w:r w:rsidRPr="00EB0E63">
        <w:rPr>
          <w:rFonts w:ascii="Golden Cockerel ITC" w:hAnsi="Golden Cockerel ITC"/>
          <w:i/>
          <w:color w:val="4C4C4C"/>
        </w:rPr>
        <w:t>snow like wool;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he</w:t>
      </w:r>
      <w:proofErr w:type="gramEnd"/>
      <w:r w:rsidRPr="00EB0E63">
        <w:rPr>
          <w:rFonts w:ascii="Golden Cockerel ITC" w:hAnsi="Golden Cockerel ITC"/>
          <w:color w:val="4C4C4C"/>
        </w:rPr>
        <w:t xml:space="preserve"> scatters hoarfrost </w:t>
      </w:r>
      <w:r w:rsidRPr="00EB0E63">
        <w:rPr>
          <w:rFonts w:ascii="Golden Cockerel ITC" w:hAnsi="Golden Cockerel ITC"/>
          <w:i/>
          <w:color w:val="4C4C4C"/>
        </w:rPr>
        <w:t>like ashes.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</w:rPr>
        <w:t>He hurls down hail</w:t>
      </w:r>
      <w:r w:rsidRPr="00EB0E63">
        <w:rPr>
          <w:rFonts w:ascii="Golden Cockerel ITC" w:hAnsi="Golden Cockerel ITC"/>
          <w:i/>
          <w:color w:val="4C4C4C"/>
        </w:rPr>
        <w:t>stones like crumbs;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before</w:t>
      </w:r>
      <w:proofErr w:type="gramEnd"/>
      <w:r w:rsidRPr="00EB0E63">
        <w:rPr>
          <w:rFonts w:ascii="Golden Cockerel ITC" w:hAnsi="Golden Cockerel ITC"/>
          <w:color w:val="4C4C4C"/>
        </w:rPr>
        <w:t xml:space="preserve"> such cold, who </w:t>
      </w:r>
      <w:r w:rsidRPr="00EB0E63">
        <w:rPr>
          <w:rFonts w:ascii="Golden Cockerel ITC" w:hAnsi="Golden Cockerel ITC"/>
          <w:i/>
          <w:color w:val="4C4C4C"/>
        </w:rPr>
        <w:t>can stand?</w:t>
      </w: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</w:p>
    <w:p w:rsidR="00EB0E63" w:rsidRPr="00EB0E63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1</w:t>
      </w:r>
      <w:r w:rsidRPr="00EB0E63">
        <w:rPr>
          <w:rFonts w:ascii="Golden Cockerel ITC" w:hAnsi="Golden Cockerel ITC"/>
          <w:color w:val="4C4C4C"/>
        </w:rPr>
        <w:t xml:space="preserve">He sends forth his word and </w:t>
      </w:r>
      <w:r w:rsidRPr="00EB0E63">
        <w:rPr>
          <w:rFonts w:ascii="Golden Cockerel ITC" w:hAnsi="Golden Cockerel ITC"/>
          <w:i/>
          <w:color w:val="4C4C4C"/>
        </w:rPr>
        <w:t>it melts them;</w:t>
      </w:r>
    </w:p>
    <w:p w:rsidR="00EB0E63" w:rsidRPr="003521EE" w:rsidRDefault="00EB0E63" w:rsidP="00EB0E63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B0E63">
        <w:rPr>
          <w:rFonts w:ascii="Golden Cockerel ITC" w:hAnsi="Golden Cockerel ITC"/>
          <w:color w:val="4C4C4C"/>
        </w:rPr>
        <w:t>at</w:t>
      </w:r>
      <w:proofErr w:type="gramEnd"/>
      <w:r w:rsidRPr="00EB0E63">
        <w:rPr>
          <w:rFonts w:ascii="Golden Cockerel ITC" w:hAnsi="Golden Cockerel ITC"/>
          <w:color w:val="4C4C4C"/>
        </w:rPr>
        <w:t xml:space="preserve"> the blowing of his breath the wat</w:t>
      </w:r>
      <w:r w:rsidRPr="00EB0E63">
        <w:rPr>
          <w:rFonts w:ascii="Golden Cockerel ITC" w:hAnsi="Golden Cockerel ITC"/>
          <w:i/>
          <w:color w:val="4C4C4C"/>
        </w:rPr>
        <w:t>ers flow</w:t>
      </w:r>
      <w:r w:rsidRPr="003521EE">
        <w:rPr>
          <w:rFonts w:ascii="Golden Cockerel ITC" w:hAnsi="Golden Cockerel ITC"/>
          <w:b/>
          <w:i/>
          <w:color w:val="4C4C4C"/>
        </w:rPr>
        <w:t>.</w:t>
      </w:r>
    </w:p>
    <w:p w:rsidR="00EB0E63" w:rsidRDefault="00EB0E63" w:rsidP="00EB0E63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B0E63" w:rsidRDefault="00EB0E63" w:rsidP="00EB0E63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EA142F" w:rsidRDefault="00EA142F" w:rsidP="007C0E95">
      <w:pPr>
        <w:ind w:right="630" w:hanging="36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</w:t>
      </w:r>
    </w:p>
    <w:p w:rsidR="00EB0E63" w:rsidRDefault="00EA142F" w:rsidP="007C0E95">
      <w:pPr>
        <w:ind w:right="630" w:hanging="360"/>
        <w:jc w:val="both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RECESSIONAL HYMN  </w:t>
      </w:r>
      <w:r w:rsidR="00EB0E63" w:rsidRPr="00D0485C">
        <w:rPr>
          <w:rFonts w:ascii="Palatino Linotype" w:hAnsi="Palatino Linotype"/>
          <w:noProof/>
        </w:rPr>
        <w:t xml:space="preserve">“ </w:t>
      </w:r>
      <w:r w:rsidR="007C0E95">
        <w:rPr>
          <w:rFonts w:ascii="Palatino Linotype" w:hAnsi="Palatino Linotype"/>
          <w:noProof/>
        </w:rPr>
        <w:t>Al</w:t>
      </w:r>
      <w:r w:rsidR="00EB0E63">
        <w:rPr>
          <w:rFonts w:ascii="Palatino Linotype" w:hAnsi="Palatino Linotype"/>
          <w:noProof/>
        </w:rPr>
        <w:t>l is Well with My So</w:t>
      </w:r>
      <w:r>
        <w:rPr>
          <w:rFonts w:ascii="Palatino Linotype" w:hAnsi="Palatino Linotype"/>
          <w:noProof/>
        </w:rPr>
        <w:t>ul</w:t>
      </w:r>
      <w:r w:rsidR="00EB0E63" w:rsidRPr="00D0485C">
        <w:rPr>
          <w:rFonts w:ascii="Palatino Linotype" w:hAnsi="Palatino Linotype"/>
          <w:noProof/>
        </w:rPr>
        <w:t>“</w:t>
      </w:r>
    </w:p>
    <w:p w:rsidR="00EB0E63" w:rsidRPr="00EB0E63" w:rsidRDefault="00EB0E63" w:rsidP="007C0E95">
      <w:pPr>
        <w:ind w:right="630" w:hanging="360"/>
        <w:jc w:val="both"/>
        <w:rPr>
          <w:rFonts w:ascii="Palatino Linotype" w:hAnsi="Palatino Linotype"/>
          <w:i/>
          <w:noProof/>
        </w:rPr>
      </w:pPr>
      <w:r>
        <w:rPr>
          <w:rFonts w:ascii="Palatino Linotype" w:hAnsi="Palatino Linotype"/>
          <w:noProof/>
        </w:rPr>
        <w:t xml:space="preserve">                                  </w:t>
      </w:r>
      <w:r w:rsidR="00EA142F">
        <w:rPr>
          <w:rFonts w:ascii="Palatino Linotype" w:hAnsi="Palatino Linotype"/>
          <w:noProof/>
        </w:rPr>
        <w:t xml:space="preserve">        </w:t>
      </w:r>
      <w:r>
        <w:rPr>
          <w:rFonts w:ascii="Palatino Linotype" w:hAnsi="Palatino Linotype"/>
          <w:noProof/>
        </w:rPr>
        <w:t xml:space="preserve"> </w:t>
      </w:r>
      <w:r w:rsidR="007C0E95">
        <w:rPr>
          <w:rFonts w:ascii="Palatino Linotype" w:hAnsi="Palatino Linotype"/>
          <w:i/>
          <w:noProof/>
        </w:rPr>
        <w:t xml:space="preserve">    </w:t>
      </w:r>
      <w:r w:rsidR="00EA142F">
        <w:rPr>
          <w:rFonts w:ascii="Palatino Linotype" w:hAnsi="Palatino Linotype"/>
          <w:i/>
          <w:noProof/>
        </w:rPr>
        <w:t xml:space="preserve">   </w:t>
      </w:r>
      <w:r w:rsidRPr="00EB0E63">
        <w:rPr>
          <w:rFonts w:ascii="Palatino Linotype" w:hAnsi="Palatino Linotype"/>
          <w:i/>
          <w:noProof/>
        </w:rPr>
        <w:t xml:space="preserve"> in the Music Issue Hymnal </w:t>
      </w:r>
    </w:p>
    <w:p w:rsidR="00D658DE" w:rsidRDefault="00D658DE" w:rsidP="000B61E1">
      <w:pPr>
        <w:rPr>
          <w:rFonts w:ascii="Golden Cockerel ITC" w:hAnsi="Golden Cockerel ITC"/>
          <w:sz w:val="28"/>
          <w:szCs w:val="28"/>
        </w:rPr>
      </w:pPr>
    </w:p>
    <w:sectPr w:rsidR="00D658DE" w:rsidSect="007C0E95">
      <w:pgSz w:w="15840" w:h="12240" w:orient="landscape"/>
      <w:pgMar w:top="360" w:right="900" w:bottom="27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0D" w:rsidRDefault="009B470D" w:rsidP="00DE731E">
      <w:r>
        <w:separator/>
      </w:r>
    </w:p>
  </w:endnote>
  <w:endnote w:type="continuationSeparator" w:id="0">
    <w:p w:rsidR="009B470D" w:rsidRDefault="009B470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0D" w:rsidRDefault="009B470D" w:rsidP="00DE731E">
      <w:r>
        <w:separator/>
      </w:r>
    </w:p>
  </w:footnote>
  <w:footnote w:type="continuationSeparator" w:id="0">
    <w:p w:rsidR="009B470D" w:rsidRDefault="009B470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065C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B7EB3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35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34A"/>
    <w:rsid w:val="001E0C7E"/>
    <w:rsid w:val="001E6A12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556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4AF6"/>
    <w:rsid w:val="002C640C"/>
    <w:rsid w:val="002D0CE5"/>
    <w:rsid w:val="002D0FC7"/>
    <w:rsid w:val="002D1989"/>
    <w:rsid w:val="002D1B96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1EE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6FB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CD0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46B2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0AD6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1B51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0EE9"/>
    <w:rsid w:val="0077243F"/>
    <w:rsid w:val="00772599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2820"/>
    <w:rsid w:val="007B5A10"/>
    <w:rsid w:val="007B76BC"/>
    <w:rsid w:val="007C04CE"/>
    <w:rsid w:val="007C0E95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0971"/>
    <w:rsid w:val="008A35A7"/>
    <w:rsid w:val="008A3E2A"/>
    <w:rsid w:val="008A3E55"/>
    <w:rsid w:val="008A57F1"/>
    <w:rsid w:val="008B2641"/>
    <w:rsid w:val="008B4167"/>
    <w:rsid w:val="008B45CB"/>
    <w:rsid w:val="008B4FB2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6255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72AD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70D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36D4D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0735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F5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485C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3EFF"/>
    <w:rsid w:val="00D565BA"/>
    <w:rsid w:val="00D60C3F"/>
    <w:rsid w:val="00D61109"/>
    <w:rsid w:val="00D6176B"/>
    <w:rsid w:val="00D636F5"/>
    <w:rsid w:val="00D658DE"/>
    <w:rsid w:val="00D66E84"/>
    <w:rsid w:val="00D728E6"/>
    <w:rsid w:val="00D744F1"/>
    <w:rsid w:val="00D752D6"/>
    <w:rsid w:val="00D7564A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2E94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2C51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0636"/>
    <w:rsid w:val="00E930C4"/>
    <w:rsid w:val="00E96804"/>
    <w:rsid w:val="00EA1112"/>
    <w:rsid w:val="00EA142F"/>
    <w:rsid w:val="00EA2A10"/>
    <w:rsid w:val="00EA2F20"/>
    <w:rsid w:val="00EA55EE"/>
    <w:rsid w:val="00EA761A"/>
    <w:rsid w:val="00EA7BF2"/>
    <w:rsid w:val="00EB0539"/>
    <w:rsid w:val="00EB0E63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  <w:style w:type="character" w:styleId="Strong">
    <w:name w:val="Strong"/>
    <w:uiPriority w:val="22"/>
    <w:qFormat/>
    <w:rsid w:val="00352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  <w:style w:type="character" w:styleId="Strong">
    <w:name w:val="Strong"/>
    <w:uiPriority w:val="22"/>
    <w:qFormat/>
    <w:rsid w:val="0035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72EA-044A-4ADB-9B88-E6B215C1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35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4</cp:revision>
  <cp:lastPrinted>2017-08-09T12:44:00Z</cp:lastPrinted>
  <dcterms:created xsi:type="dcterms:W3CDTF">2017-08-09T12:17:00Z</dcterms:created>
  <dcterms:modified xsi:type="dcterms:W3CDTF">2017-08-09T13:01:00Z</dcterms:modified>
</cp:coreProperties>
</file>