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56F" w:rsidRDefault="0099756F" w:rsidP="006A5E29">
      <w:pPr>
        <w:shd w:val="clear" w:color="auto" w:fill="FFFFFF"/>
        <w:spacing w:line="285" w:lineRule="atLeast"/>
        <w:rPr>
          <w:rFonts w:ascii="Golden Cockerel ITC" w:hAnsi="Golden Cockerel ITC"/>
          <w:noProof/>
        </w:rPr>
      </w:pPr>
    </w:p>
    <w:p w:rsidR="0099756F" w:rsidRDefault="0099756F" w:rsidP="006F3B1D">
      <w:pPr>
        <w:shd w:val="clear" w:color="auto" w:fill="FFFFFF"/>
        <w:spacing w:line="285" w:lineRule="atLeast"/>
        <w:ind w:left="300" w:firstLine="150"/>
        <w:rPr>
          <w:rFonts w:ascii="Golden Cockerel ITC" w:hAnsi="Golden Cockerel ITC"/>
          <w:noProof/>
        </w:rPr>
      </w:pPr>
    </w:p>
    <w:p w:rsidR="006F3B1D" w:rsidRDefault="00B75F50" w:rsidP="0099756F">
      <w:pPr>
        <w:shd w:val="clear" w:color="auto" w:fill="FFFFFF"/>
        <w:spacing w:line="285" w:lineRule="atLeast"/>
        <w:ind w:left="-360" w:firstLine="150"/>
        <w:rPr>
          <w:rFonts w:ascii="Golden Cockerel ITC" w:hAnsi="Golden Cockerel ITC"/>
          <w:color w:val="4C4C4C"/>
        </w:rPr>
      </w:pPr>
      <w:r w:rsidRPr="00C27099">
        <w:rPr>
          <w:rFonts w:ascii="Golden Cockerel ITC" w:hAnsi="Golden Cockerel ITC"/>
          <w:noProof/>
        </w:rPr>
        <w:t>COMMUNION ANTIPHON</w:t>
      </w:r>
      <w:r>
        <w:rPr>
          <w:rFonts w:ascii="Golden Cockerel ITC" w:hAnsi="Golden Cockerel ITC"/>
          <w:noProof/>
        </w:rPr>
        <w:t xml:space="preserve">  </w:t>
      </w:r>
      <w:r w:rsidRPr="00C27099">
        <w:rPr>
          <w:rFonts w:ascii="Golden Cockerel ITC" w:hAnsi="Golden Cockerel ITC"/>
          <w:noProof/>
        </w:rPr>
        <w:t xml:space="preserve"> </w:t>
      </w:r>
    </w:p>
    <w:p w:rsidR="006F3B1D" w:rsidRDefault="009D63AF" w:rsidP="007E40DB">
      <w:pPr>
        <w:shd w:val="clear" w:color="auto" w:fill="FFFFFF"/>
        <w:spacing w:line="285" w:lineRule="atLeast"/>
        <w:ind w:left="-450"/>
        <w:rPr>
          <w:noProof/>
          <w:color w:val="FFFFFF"/>
          <w:sz w:val="16"/>
          <w:szCs w:val="16"/>
        </w:rPr>
      </w:pPr>
      <w:r>
        <w:rPr>
          <w:noProof/>
          <w:color w:val="FFFFFF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8.5pt;height:131.25pt">
            <v:imagedata r:id="rId9" o:title="com kelly 24"/>
          </v:shape>
        </w:pict>
      </w:r>
    </w:p>
    <w:p w:rsidR="002A60A4" w:rsidRPr="006A5E29" w:rsidRDefault="00072BFA" w:rsidP="009D43CE">
      <w:pPr>
        <w:shd w:val="clear" w:color="auto" w:fill="FFFFFF"/>
        <w:spacing w:line="285" w:lineRule="atLeast"/>
        <w:ind w:left="-450"/>
        <w:jc w:val="right"/>
        <w:rPr>
          <w:noProof/>
          <w:color w:val="FFFFFF"/>
          <w:sz w:val="16"/>
          <w:szCs w:val="16"/>
        </w:rPr>
      </w:pPr>
      <w:r>
        <w:rPr>
          <w:rFonts w:ascii="Golden Cockerel ITC" w:hAnsi="Golden Cockerel ITC"/>
          <w:color w:val="4C4C4C"/>
          <w:sz w:val="16"/>
          <w:szCs w:val="16"/>
        </w:rPr>
        <w:t xml:space="preserve"> </w:t>
      </w:r>
      <w:r w:rsidR="006A5E29">
        <w:rPr>
          <w:rFonts w:ascii="Golden Cockerel ITC" w:hAnsi="Golden Cockerel ITC"/>
          <w:color w:val="4C4C4C"/>
          <w:sz w:val="16"/>
          <w:szCs w:val="16"/>
        </w:rPr>
        <w:t xml:space="preserve">                                                                                                   </w:t>
      </w:r>
      <w:r>
        <w:rPr>
          <w:rFonts w:ascii="Golden Cockerel ITC" w:hAnsi="Golden Cockerel ITC"/>
          <w:color w:val="4C4C4C"/>
          <w:sz w:val="16"/>
          <w:szCs w:val="16"/>
        </w:rPr>
        <w:t xml:space="preserve"> </w:t>
      </w:r>
      <w:r w:rsidR="002A60A4" w:rsidRPr="002A60A4">
        <w:rPr>
          <w:rFonts w:ascii="Golden Cockerel ITC" w:hAnsi="Golden Cockerel ITC"/>
          <w:color w:val="4C4C4C"/>
          <w:sz w:val="16"/>
          <w:szCs w:val="16"/>
        </w:rPr>
        <w:t xml:space="preserve">Fr Columba Kelly </w:t>
      </w:r>
      <w:r w:rsidR="002A60A4" w:rsidRPr="002A60A4">
        <w:rPr>
          <w:rFonts w:ascii="Calibri" w:hAnsi="Calibri"/>
          <w:color w:val="4C4C4C"/>
          <w:sz w:val="16"/>
          <w:szCs w:val="16"/>
        </w:rPr>
        <w:t>©</w:t>
      </w:r>
      <w:r w:rsidR="002A60A4" w:rsidRPr="002A60A4">
        <w:rPr>
          <w:rFonts w:ascii="Golden Cockerel ITC" w:hAnsi="Golden Cockerel ITC"/>
          <w:color w:val="4C4C4C"/>
          <w:sz w:val="16"/>
          <w:szCs w:val="16"/>
        </w:rPr>
        <w:t xml:space="preserve">Saint </w:t>
      </w:r>
      <w:proofErr w:type="spellStart"/>
      <w:r w:rsidR="002A60A4" w:rsidRPr="002A60A4">
        <w:rPr>
          <w:rFonts w:ascii="Golden Cockerel ITC" w:hAnsi="Golden Cockerel ITC"/>
          <w:color w:val="4C4C4C"/>
          <w:sz w:val="16"/>
          <w:szCs w:val="16"/>
        </w:rPr>
        <w:t>Meinrad</w:t>
      </w:r>
      <w:proofErr w:type="spellEnd"/>
      <w:r w:rsidR="002A60A4" w:rsidRPr="002A60A4">
        <w:rPr>
          <w:rFonts w:ascii="Golden Cockerel ITC" w:hAnsi="Golden Cockerel ITC"/>
          <w:color w:val="4C4C4C"/>
          <w:sz w:val="16"/>
          <w:szCs w:val="16"/>
        </w:rPr>
        <w:t xml:space="preserve"> </w:t>
      </w:r>
      <w:proofErr w:type="spellStart"/>
      <w:r w:rsidR="002A60A4" w:rsidRPr="002A60A4">
        <w:rPr>
          <w:rFonts w:ascii="Golden Cockerel ITC" w:hAnsi="Golden Cockerel ITC"/>
          <w:color w:val="4C4C4C"/>
          <w:sz w:val="16"/>
          <w:szCs w:val="16"/>
        </w:rPr>
        <w:t>Archabbey</w:t>
      </w:r>
      <w:proofErr w:type="spellEnd"/>
    </w:p>
    <w:p w:rsidR="00D82A88" w:rsidRPr="00D82A88" w:rsidRDefault="00D82A88" w:rsidP="00D82A88">
      <w:pPr>
        <w:pStyle w:val="np"/>
        <w:shd w:val="clear" w:color="auto" w:fill="FFFFFF"/>
        <w:spacing w:before="30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D82A88">
        <w:rPr>
          <w:rFonts w:ascii="Golden Cockerel ITC" w:hAnsi="Golden Cockerel ITC"/>
          <w:color w:val="4C4C4C"/>
        </w:rPr>
        <w:t>Your mercy, LORD, reaches to heaven,</w:t>
      </w:r>
    </w:p>
    <w:p w:rsidR="00D82A88" w:rsidRPr="00D82A88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D82A8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82A88">
        <w:rPr>
          <w:rFonts w:ascii="Golden Cockerel ITC" w:hAnsi="Golden Cockerel ITC"/>
          <w:color w:val="4C4C4C"/>
        </w:rPr>
        <w:t>your</w:t>
      </w:r>
      <w:proofErr w:type="gramEnd"/>
      <w:r w:rsidRPr="00D82A88">
        <w:rPr>
          <w:rFonts w:ascii="Golden Cockerel ITC" w:hAnsi="Golden Cockerel ITC"/>
          <w:color w:val="4C4C4C"/>
        </w:rPr>
        <w:t xml:space="preserve"> truth to the clouds.</w:t>
      </w:r>
    </w:p>
    <w:p w:rsidR="00D82A88" w:rsidRPr="00D82A88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D82A88">
        <w:rPr>
          <w:rStyle w:val="versenumbers"/>
          <w:rFonts w:ascii="Golden Cockerel ITC" w:hAnsi="Golden Cockerel ITC"/>
          <w:color w:val="4C4C4C"/>
          <w:vertAlign w:val="superscript"/>
        </w:rPr>
        <w:t> 7</w:t>
      </w:r>
      <w:r w:rsidRPr="00D82A88">
        <w:rPr>
          <w:rFonts w:ascii="Golden Cockerel ITC" w:hAnsi="Golden Cockerel ITC"/>
          <w:color w:val="4C4C4C"/>
        </w:rPr>
        <w:t>Your justice is like God’s mountains;</w:t>
      </w:r>
    </w:p>
    <w:p w:rsidR="00D82A88" w:rsidRPr="00D82A88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D82A8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82A88">
        <w:rPr>
          <w:rFonts w:ascii="Golden Cockerel ITC" w:hAnsi="Golden Cockerel ITC"/>
          <w:color w:val="4C4C4C"/>
        </w:rPr>
        <w:t>like</w:t>
      </w:r>
      <w:proofErr w:type="gramEnd"/>
      <w:r w:rsidRPr="00D82A88">
        <w:rPr>
          <w:rFonts w:ascii="Golden Cockerel ITC" w:hAnsi="Golden Cockerel ITC"/>
          <w:color w:val="4C4C4C"/>
        </w:rPr>
        <w:t xml:space="preserve"> the great deep, your justice.</w:t>
      </w:r>
    </w:p>
    <w:p w:rsidR="00D82A88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D82A8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82A88">
        <w:rPr>
          <w:rFonts w:ascii="Golden Cockerel ITC" w:hAnsi="Golden Cockerel ITC"/>
          <w:color w:val="4C4C4C"/>
        </w:rPr>
        <w:t>Both man and beast you save, O LORD.</w:t>
      </w:r>
    </w:p>
    <w:p w:rsidR="00D82A88" w:rsidRPr="00D82A88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D82A88" w:rsidRPr="00D82A88" w:rsidRDefault="00D82A88" w:rsidP="00D82A8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D82A88">
        <w:rPr>
          <w:rStyle w:val="versenumbers"/>
          <w:rFonts w:ascii="Golden Cockerel ITC" w:hAnsi="Golden Cockerel ITC"/>
          <w:color w:val="4C4C4C"/>
          <w:vertAlign w:val="superscript"/>
        </w:rPr>
        <w:t>8</w:t>
      </w:r>
      <w:r w:rsidRPr="00D82A88">
        <w:rPr>
          <w:rFonts w:ascii="Golden Cockerel ITC" w:hAnsi="Golden Cockerel ITC"/>
          <w:color w:val="4C4C4C"/>
        </w:rPr>
        <w:t>How precious is your mercy, O God!</w:t>
      </w:r>
    </w:p>
    <w:p w:rsidR="00D82A88" w:rsidRPr="00D82A88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D82A8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r w:rsidRPr="00D82A88">
        <w:rPr>
          <w:rFonts w:ascii="Golden Cockerel ITC" w:hAnsi="Golden Cockerel ITC"/>
          <w:color w:val="4C4C4C"/>
        </w:rPr>
        <w:t>The children of men seek shelter</w:t>
      </w:r>
    </w:p>
    <w:p w:rsidR="00D82A88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D82A8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82A88">
        <w:rPr>
          <w:rFonts w:ascii="Golden Cockerel ITC" w:hAnsi="Golden Cockerel ITC"/>
          <w:color w:val="4C4C4C"/>
        </w:rPr>
        <w:t>in</w:t>
      </w:r>
      <w:proofErr w:type="gramEnd"/>
      <w:r w:rsidRPr="00D82A88">
        <w:rPr>
          <w:rFonts w:ascii="Golden Cockerel ITC" w:hAnsi="Golden Cockerel ITC"/>
          <w:color w:val="4C4C4C"/>
        </w:rPr>
        <w:t xml:space="preserve"> the shadow of your wings.</w:t>
      </w:r>
    </w:p>
    <w:p w:rsidR="00D82A88" w:rsidRPr="00D82A88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</w:p>
    <w:p w:rsidR="00D82A88" w:rsidRPr="00D82A88" w:rsidRDefault="00D82A88" w:rsidP="00D82A88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D82A88">
        <w:rPr>
          <w:rStyle w:val="versenumbers"/>
          <w:rFonts w:ascii="Golden Cockerel ITC" w:hAnsi="Golden Cockerel ITC"/>
          <w:color w:val="4C4C4C"/>
          <w:vertAlign w:val="superscript"/>
        </w:rPr>
        <w:t>9</w:t>
      </w:r>
      <w:r w:rsidRPr="00D82A88">
        <w:rPr>
          <w:rFonts w:ascii="Golden Cockerel ITC" w:hAnsi="Golden Cockerel ITC"/>
          <w:color w:val="4C4C4C"/>
        </w:rPr>
        <w:t>They feast on the riches of your house;</w:t>
      </w:r>
    </w:p>
    <w:p w:rsidR="00D82A88" w:rsidRPr="00D82A88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D82A8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82A88">
        <w:rPr>
          <w:rFonts w:ascii="Golden Cockerel ITC" w:hAnsi="Golden Cockerel ITC"/>
          <w:color w:val="4C4C4C"/>
        </w:rPr>
        <w:t>you</w:t>
      </w:r>
      <w:proofErr w:type="gramEnd"/>
      <w:r w:rsidRPr="00D82A88">
        <w:rPr>
          <w:rFonts w:ascii="Golden Cockerel ITC" w:hAnsi="Golden Cockerel ITC"/>
          <w:color w:val="4C4C4C"/>
        </w:rPr>
        <w:t xml:space="preserve"> give them drink from the stream of your delight.</w:t>
      </w:r>
    </w:p>
    <w:p w:rsidR="00D82A88" w:rsidRPr="00D82A88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D82A88">
        <w:rPr>
          <w:rStyle w:val="versenumbers"/>
          <w:rFonts w:ascii="Golden Cockerel ITC" w:hAnsi="Golden Cockerel ITC"/>
          <w:color w:val="4C4C4C"/>
          <w:vertAlign w:val="superscript"/>
        </w:rPr>
        <w:t> 10</w:t>
      </w:r>
      <w:r w:rsidRPr="00D82A88">
        <w:rPr>
          <w:rFonts w:ascii="Golden Cockerel ITC" w:hAnsi="Golden Cockerel ITC"/>
          <w:color w:val="4C4C4C"/>
        </w:rPr>
        <w:t>For with you is the fountain of life,</w:t>
      </w:r>
    </w:p>
    <w:p w:rsidR="00D82A88" w:rsidRPr="00D82A88" w:rsidRDefault="00D82A88" w:rsidP="00D82A88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olden Cockerel ITC" w:hAnsi="Golden Cockerel ITC"/>
          <w:color w:val="4C4C4C"/>
        </w:rPr>
      </w:pPr>
      <w:r w:rsidRPr="00D82A88">
        <w:rPr>
          <w:rStyle w:val="versenumbers"/>
          <w:rFonts w:ascii="Golden Cockerel ITC" w:hAnsi="Golden Cockerel ITC"/>
          <w:color w:val="4C4C4C"/>
          <w:vertAlign w:val="superscript"/>
        </w:rPr>
        <w:t> </w:t>
      </w:r>
      <w:proofErr w:type="gramStart"/>
      <w:r w:rsidRPr="00D82A88">
        <w:rPr>
          <w:rFonts w:ascii="Golden Cockerel ITC" w:hAnsi="Golden Cockerel ITC"/>
          <w:color w:val="4C4C4C"/>
        </w:rPr>
        <w:t>and</w:t>
      </w:r>
      <w:proofErr w:type="gramEnd"/>
      <w:r w:rsidRPr="00D82A88">
        <w:rPr>
          <w:rFonts w:ascii="Golden Cockerel ITC" w:hAnsi="Golden Cockerel ITC"/>
          <w:color w:val="4C4C4C"/>
        </w:rPr>
        <w:t xml:space="preserve"> in your light we see light.</w:t>
      </w:r>
    </w:p>
    <w:p w:rsidR="0099756F" w:rsidRDefault="0099756F" w:rsidP="007E40DB">
      <w:pPr>
        <w:shd w:val="clear" w:color="auto" w:fill="FFFFFF"/>
        <w:spacing w:line="285" w:lineRule="atLeast"/>
        <w:ind w:left="-450"/>
        <w:rPr>
          <w:noProof/>
          <w:color w:val="FFFFFF"/>
          <w:sz w:val="16"/>
          <w:szCs w:val="16"/>
        </w:rPr>
      </w:pPr>
    </w:p>
    <w:p w:rsidR="0099756F" w:rsidRPr="003C4F31" w:rsidRDefault="00D82A88" w:rsidP="006A5E29">
      <w:pPr>
        <w:shd w:val="clear" w:color="auto" w:fill="FFFFFF"/>
        <w:spacing w:line="285" w:lineRule="atLeast"/>
        <w:rPr>
          <w:rFonts w:ascii="Golden Cockerel ITC" w:hAnsi="Golden Cockerel ITC"/>
          <w:color w:val="4C4C4C"/>
        </w:rPr>
      </w:pPr>
      <w:r>
        <w:rPr>
          <w:rFonts w:ascii="Golden Cockerel ITC" w:hAnsi="Golden Cockerel ITC"/>
          <w:color w:val="4C4C4C"/>
        </w:rPr>
        <w:t xml:space="preserve">                                                                                                Psalm 36</w:t>
      </w:r>
    </w:p>
    <w:p w:rsidR="006F3B1D" w:rsidRPr="006A5E29" w:rsidRDefault="006F3B1D" w:rsidP="006F3B1D">
      <w:pPr>
        <w:ind w:hanging="270"/>
        <w:rPr>
          <w:rFonts w:ascii="Golden Cockerel ITC" w:eastAsia="Calibri" w:hAnsi="Golden Cockerel ITC"/>
          <w:color w:val="000000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</w:t>
      </w:r>
      <w:r w:rsidRPr="006A5E29">
        <w:rPr>
          <w:rFonts w:ascii="Golden Cockerel ITC" w:eastAsia="Calibri" w:hAnsi="Golden Cockerel ITC"/>
          <w:color w:val="000000"/>
          <w:lang w:eastAsia="zh-CN"/>
        </w:rPr>
        <w:t>RECESSIONAL HYMN</w:t>
      </w:r>
    </w:p>
    <w:p w:rsidR="009C61AF" w:rsidRDefault="006F3B1D" w:rsidP="006A5E29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</w:p>
    <w:p w:rsidR="00F839C3" w:rsidRPr="00242CF2" w:rsidRDefault="006F3B1D" w:rsidP="00242CF2">
      <w:pPr>
        <w:ind w:hanging="270"/>
        <w:rPr>
          <w:rFonts w:ascii="Golden Cockerel ITC" w:eastAsia="Calibri" w:hAnsi="Golden Cockerel ITC"/>
          <w:color w:val="000000"/>
          <w:sz w:val="28"/>
          <w:szCs w:val="28"/>
          <w:lang w:eastAsia="zh-CN"/>
        </w:rPr>
      </w:pP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="009C61AF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</w:t>
      </w:r>
      <w:r w:rsidR="006A5E29"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         </w:t>
      </w:r>
      <w:r>
        <w:rPr>
          <w:rFonts w:ascii="Golden Cockerel ITC" w:eastAsia="Calibri" w:hAnsi="Golden Cockerel ITC"/>
          <w:color w:val="000000"/>
          <w:sz w:val="28"/>
          <w:szCs w:val="28"/>
          <w:lang w:eastAsia="zh-CN"/>
        </w:rPr>
        <w:t xml:space="preserve"> </w:t>
      </w:r>
      <w:r w:rsidRPr="003C4F31">
        <w:rPr>
          <w:rFonts w:ascii="Golden Cockerel ITC" w:hAnsi="Golden Cockerel ITC" w:cs="Arial"/>
          <w:sz w:val="28"/>
          <w:szCs w:val="28"/>
        </w:rPr>
        <w:t>“</w:t>
      </w:r>
      <w:r w:rsidR="008016B7">
        <w:rPr>
          <w:rFonts w:ascii="Golden Cockerel ITC" w:hAnsi="Golden Cockerel ITC" w:cs="Arial"/>
          <w:sz w:val="28"/>
          <w:szCs w:val="28"/>
        </w:rPr>
        <w:t>Lift High the Cross”</w:t>
      </w:r>
      <w:r w:rsidR="00465F7A">
        <w:rPr>
          <w:rFonts w:ascii="Golden Cockerel ITC" w:hAnsi="Golden Cockerel ITC" w:cs="Arial"/>
          <w:sz w:val="28"/>
          <w:szCs w:val="28"/>
        </w:rPr>
        <w:t xml:space="preserve"> </w:t>
      </w:r>
    </w:p>
    <w:p w:rsidR="0099756F" w:rsidRDefault="0099756F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3E193A" w:rsidRDefault="003E193A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3E193A" w:rsidRDefault="003E193A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3E193A" w:rsidRDefault="003E193A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3E193A" w:rsidRPr="00F839C3" w:rsidRDefault="003E193A" w:rsidP="00242CF2">
      <w:pPr>
        <w:ind w:right="630"/>
        <w:rPr>
          <w:rFonts w:ascii="Golden Cockerel ITC" w:hAnsi="Golden Cockerel ITC"/>
          <w:noProof/>
          <w:sz w:val="36"/>
          <w:szCs w:val="36"/>
        </w:rPr>
      </w:pPr>
    </w:p>
    <w:p w:rsidR="001401DC" w:rsidRPr="00BE1298" w:rsidRDefault="00BE1298" w:rsidP="006D5AE8">
      <w:pPr>
        <w:ind w:right="630" w:hanging="360"/>
        <w:jc w:val="center"/>
        <w:rPr>
          <w:rFonts w:ascii="Golden Cockerel ITC" w:hAnsi="Golden Cockerel ITC"/>
          <w:noProof/>
          <w:sz w:val="40"/>
          <w:szCs w:val="40"/>
        </w:rPr>
      </w:pPr>
      <w:r>
        <w:rPr>
          <w:rFonts w:ascii="Golden Cockerel ITC" w:hAnsi="Golden Cockerel ITC"/>
          <w:noProof/>
          <w:sz w:val="36"/>
          <w:szCs w:val="36"/>
        </w:rPr>
        <w:t xml:space="preserve">       </w:t>
      </w:r>
      <w:r w:rsidR="00F839C3" w:rsidRPr="00BE1298">
        <w:rPr>
          <w:rFonts w:ascii="Golden Cockerel ITC" w:hAnsi="Golden Cockerel ITC"/>
          <w:noProof/>
          <w:sz w:val="40"/>
          <w:szCs w:val="40"/>
        </w:rPr>
        <w:t>2</w:t>
      </w:r>
      <w:r w:rsidR="002D5F7C">
        <w:rPr>
          <w:rFonts w:ascii="Golden Cockerel ITC" w:hAnsi="Golden Cockerel ITC"/>
          <w:noProof/>
          <w:sz w:val="40"/>
          <w:szCs w:val="40"/>
        </w:rPr>
        <w:t>4</w:t>
      </w:r>
      <w:r w:rsidR="002428C9">
        <w:rPr>
          <w:rFonts w:ascii="Golden Cockerel ITC" w:hAnsi="Golden Cockerel ITC"/>
          <w:noProof/>
          <w:sz w:val="40"/>
          <w:szCs w:val="40"/>
          <w:vertAlign w:val="superscript"/>
        </w:rPr>
        <w:t>th</w:t>
      </w:r>
      <w:r w:rsidR="00F839C3" w:rsidRPr="00BE1298">
        <w:rPr>
          <w:rFonts w:ascii="Golden Cockerel ITC" w:hAnsi="Golden Cockerel ITC"/>
          <w:noProof/>
          <w:sz w:val="40"/>
          <w:szCs w:val="40"/>
        </w:rPr>
        <w:t xml:space="preserve"> Sunday of Ordinary Time</w:t>
      </w:r>
    </w:p>
    <w:p w:rsidR="0010397F" w:rsidRDefault="0010397F" w:rsidP="00242CF2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BC7A1B" w:rsidRPr="00242CF2" w:rsidRDefault="00BC7A1B" w:rsidP="00242CF2">
      <w:pPr>
        <w:ind w:right="630" w:hanging="360"/>
        <w:jc w:val="center"/>
        <w:rPr>
          <w:rFonts w:ascii="Golden Cockerel ITC" w:hAnsi="Golden Cockerel ITC"/>
          <w:noProof/>
          <w:sz w:val="36"/>
          <w:szCs w:val="36"/>
        </w:rPr>
      </w:pPr>
    </w:p>
    <w:p w:rsidR="003C4F31" w:rsidRDefault="009D63AF" w:rsidP="00242CF2">
      <w:pPr>
        <w:ind w:right="630"/>
        <w:rPr>
          <w:rFonts w:ascii="Golden Cockerel ITC" w:hAnsi="Golden Cockerel ITC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138pt;margin-top:9.55pt;width:181.5pt;height:27pt;z-index:1;visibility:visible;mso-wrap-distance-left:9pt;mso-wrap-distance-top:0;mso-wrap-distance-right:9pt;mso-wrap-distance-bottom:0;mso-position-horizontal-relative:text;mso-position-vertical-relative:text;mso-width-relative:margin;mso-height-relative:margin;v-text-anchor:top" stroked="f">
            <v:textbox style="mso-next-textbox:#_x0000_s1039">
              <w:txbxContent>
                <w:p w:rsidR="00612B28" w:rsidRPr="001F7A53" w:rsidRDefault="00612B28" w:rsidP="00612B2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002F49" w:rsidRPr="00242CF2" w:rsidRDefault="00B75F50" w:rsidP="00242CF2">
      <w:pPr>
        <w:ind w:right="630" w:hanging="360"/>
        <w:rPr>
          <w:rFonts w:ascii="Golden Cockerel ITC" w:hAnsi="Golden Cockerel ITC"/>
          <w:i/>
          <w:noProof/>
        </w:rPr>
      </w:pPr>
      <w:r>
        <w:rPr>
          <w:rFonts w:ascii="Golden Cockerel ITC" w:hAnsi="Golden Cockerel ITC"/>
          <w:noProof/>
        </w:rPr>
        <w:t xml:space="preserve">   </w:t>
      </w:r>
      <w:r w:rsidR="00F839C3">
        <w:rPr>
          <w:rFonts w:ascii="Golden Cockerel ITC" w:hAnsi="Golden Cockerel ITC"/>
          <w:noProof/>
        </w:rPr>
        <w:t>EN</w:t>
      </w:r>
      <w:r w:rsidR="00F839C3" w:rsidRPr="00F839C3">
        <w:rPr>
          <w:rFonts w:ascii="Golden Cockerel ITC" w:hAnsi="Golden Cockerel ITC"/>
          <w:noProof/>
        </w:rPr>
        <w:t>TRANCE ANTIPHON</w:t>
      </w:r>
    </w:p>
    <w:p w:rsidR="00321F92" w:rsidRPr="00612B28" w:rsidRDefault="00321F92" w:rsidP="00B75F50">
      <w:pPr>
        <w:ind w:right="630" w:firstLine="90"/>
        <w:rPr>
          <w:rFonts w:ascii="Palatino Linotype" w:hAnsi="Palatino Linotype"/>
          <w:color w:val="4C4C4C"/>
          <w:sz w:val="17"/>
          <w:szCs w:val="17"/>
          <w:vertAlign w:val="superscript"/>
        </w:rPr>
      </w:pPr>
    </w:p>
    <w:p w:rsidR="00F839C3" w:rsidRDefault="00996C1E" w:rsidP="00996C1E">
      <w:pPr>
        <w:ind w:left="-270" w:right="630"/>
        <w:rPr>
          <w:rFonts w:ascii="Golden Cockerel ITC" w:hAnsi="Golden Cockerel ITC"/>
        </w:rPr>
      </w:pPr>
      <w:r>
        <w:rPr>
          <w:noProof/>
        </w:rPr>
        <w:pict>
          <v:shape id="Picture 1" o:spid="_x0000_i1026" type="#_x0000_t75" style="width:312.75pt;height:174pt;visibility:visible;mso-wrap-style:square">
            <v:imagedata r:id="rId10" o:title="entrance 24 2 "/>
          </v:shape>
        </w:pict>
      </w:r>
    </w:p>
    <w:p w:rsidR="00B75F50" w:rsidRDefault="00E51542" w:rsidP="00E51542">
      <w:pPr>
        <w:shd w:val="clear" w:color="auto" w:fill="FFFFFF"/>
        <w:spacing w:line="285" w:lineRule="atLeast"/>
        <w:ind w:left="300" w:firstLine="300"/>
        <w:jc w:val="right"/>
        <w:rPr>
          <w:rFonts w:ascii="Golden Cockerel ITC" w:hAnsi="Golden Cockerel ITC"/>
          <w:color w:val="4C4C4C"/>
          <w:sz w:val="10"/>
          <w:szCs w:val="10"/>
        </w:rPr>
      </w:pPr>
      <w:r>
        <w:rPr>
          <w:rFonts w:ascii="Golden Cockerel ITC" w:hAnsi="Golden Cockerel ITC"/>
          <w:color w:val="4C4C4C"/>
          <w:sz w:val="10"/>
          <w:szCs w:val="10"/>
        </w:rPr>
        <w:t xml:space="preserve"> </w:t>
      </w:r>
      <w:r w:rsidRPr="00E51542">
        <w:rPr>
          <w:rFonts w:ascii="Golden Cockerel ITC" w:hAnsi="Golden Cockerel ITC"/>
          <w:color w:val="4C4C4C"/>
          <w:sz w:val="10"/>
          <w:szCs w:val="10"/>
        </w:rPr>
        <w:t>RB2013</w:t>
      </w:r>
    </w:p>
    <w:p w:rsidR="008B40E3" w:rsidRPr="00E51542" w:rsidRDefault="008B40E3" w:rsidP="00E51542">
      <w:pPr>
        <w:shd w:val="clear" w:color="auto" w:fill="FFFFFF"/>
        <w:spacing w:line="285" w:lineRule="atLeast"/>
        <w:ind w:left="300" w:firstLine="300"/>
        <w:jc w:val="right"/>
        <w:rPr>
          <w:rFonts w:ascii="Golden Cockerel ITC" w:hAnsi="Golden Cockerel ITC"/>
          <w:color w:val="4C4C4C"/>
          <w:sz w:val="10"/>
          <w:szCs w:val="10"/>
        </w:rPr>
      </w:pPr>
    </w:p>
    <w:p w:rsidR="003E193A" w:rsidRPr="003E193A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color w:val="4C4C4C"/>
        </w:rPr>
      </w:pPr>
      <w:r w:rsidRPr="003E193A">
        <w:rPr>
          <w:rFonts w:ascii="Golden Cockerel ITC" w:hAnsi="Golden Cockerel ITC" w:cs="Arial"/>
          <w:color w:val="4C4C4C"/>
        </w:rPr>
        <w:t>I rejoiced when they said to me,</w:t>
      </w:r>
    </w:p>
    <w:p w:rsidR="003E193A" w:rsidRPr="003E193A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color w:val="4C4C4C"/>
        </w:rPr>
      </w:pPr>
      <w:r w:rsidRPr="003E193A">
        <w:rPr>
          <w:rFonts w:ascii="Golden Cockerel ITC" w:hAnsi="Golden Cockerel ITC" w:cs="Arial"/>
          <w:color w:val="4C4C4C"/>
          <w:vertAlign w:val="superscript"/>
        </w:rPr>
        <w:t> </w:t>
      </w:r>
      <w:r w:rsidRPr="003E193A">
        <w:rPr>
          <w:rFonts w:ascii="Golden Cockerel ITC" w:hAnsi="Golden Cockerel ITC" w:cs="Arial"/>
          <w:color w:val="4C4C4C"/>
        </w:rPr>
        <w:t>“Let us go to the house of the LORD.”</w:t>
      </w:r>
    </w:p>
    <w:p w:rsidR="003E193A" w:rsidRPr="003E193A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color w:val="4C4C4C"/>
        </w:rPr>
      </w:pPr>
      <w:r w:rsidRPr="003E193A">
        <w:rPr>
          <w:rFonts w:ascii="Golden Cockerel ITC" w:hAnsi="Golden Cockerel ITC" w:cs="Arial"/>
          <w:color w:val="4C4C4C"/>
          <w:vertAlign w:val="superscript"/>
        </w:rPr>
        <w:t> 2</w:t>
      </w:r>
      <w:r w:rsidRPr="003E193A">
        <w:rPr>
          <w:rFonts w:ascii="Golden Cockerel ITC" w:hAnsi="Golden Cockerel ITC" w:cs="Arial"/>
          <w:color w:val="4C4C4C"/>
        </w:rPr>
        <w:t>And now our feet are standing</w:t>
      </w:r>
    </w:p>
    <w:p w:rsidR="003E193A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color w:val="4C4C4C"/>
        </w:rPr>
      </w:pPr>
      <w:r w:rsidRPr="003E193A">
        <w:rPr>
          <w:rFonts w:ascii="Golden Cockerel ITC" w:hAnsi="Golden Cockerel ITC" w:cs="Arial"/>
          <w:color w:val="4C4C4C"/>
          <w:vertAlign w:val="superscript"/>
        </w:rPr>
        <w:t> </w:t>
      </w:r>
      <w:proofErr w:type="gramStart"/>
      <w:r w:rsidRPr="003E193A">
        <w:rPr>
          <w:rFonts w:ascii="Golden Cockerel ITC" w:hAnsi="Golden Cockerel ITC" w:cs="Arial"/>
          <w:color w:val="4C4C4C"/>
        </w:rPr>
        <w:t>within</w:t>
      </w:r>
      <w:proofErr w:type="gramEnd"/>
      <w:r w:rsidRPr="003E193A">
        <w:rPr>
          <w:rFonts w:ascii="Golden Cockerel ITC" w:hAnsi="Golden Cockerel ITC" w:cs="Arial"/>
          <w:color w:val="4C4C4C"/>
        </w:rPr>
        <w:t xml:space="preserve"> your gates, O Jerusalem.</w:t>
      </w:r>
    </w:p>
    <w:p w:rsidR="008B40E3" w:rsidRPr="003E193A" w:rsidRDefault="008B40E3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color w:val="4C4C4C"/>
        </w:rPr>
      </w:pPr>
    </w:p>
    <w:p w:rsidR="003E193A" w:rsidRPr="003E193A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color w:val="4C4C4C"/>
        </w:rPr>
      </w:pPr>
      <w:r w:rsidRPr="003E193A">
        <w:rPr>
          <w:rFonts w:ascii="Golden Cockerel ITC" w:hAnsi="Golden Cockerel ITC" w:cs="Arial"/>
          <w:color w:val="4C4C4C"/>
        </w:rPr>
        <w:t>Jerusalem is built as a city</w:t>
      </w:r>
    </w:p>
    <w:p w:rsidR="003E193A" w:rsidRPr="003E193A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color w:val="4C4C4C"/>
        </w:rPr>
      </w:pPr>
      <w:r w:rsidRPr="003E193A">
        <w:rPr>
          <w:rFonts w:ascii="Golden Cockerel ITC" w:hAnsi="Golden Cockerel ITC" w:cs="Arial"/>
          <w:color w:val="4C4C4C"/>
          <w:vertAlign w:val="superscript"/>
        </w:rPr>
        <w:t> </w:t>
      </w:r>
      <w:proofErr w:type="gramStart"/>
      <w:r w:rsidRPr="003E193A">
        <w:rPr>
          <w:rFonts w:ascii="Golden Cockerel ITC" w:hAnsi="Golden Cockerel ITC" w:cs="Arial"/>
          <w:color w:val="4C4C4C"/>
        </w:rPr>
        <w:t>bonded</w:t>
      </w:r>
      <w:proofErr w:type="gramEnd"/>
      <w:r w:rsidRPr="003E193A">
        <w:rPr>
          <w:rFonts w:ascii="Golden Cockerel ITC" w:hAnsi="Golden Cockerel ITC" w:cs="Arial"/>
          <w:color w:val="4C4C4C"/>
        </w:rPr>
        <w:t xml:space="preserve"> as one together.</w:t>
      </w:r>
    </w:p>
    <w:p w:rsidR="003E193A" w:rsidRPr="003E193A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color w:val="4C4C4C"/>
        </w:rPr>
      </w:pPr>
      <w:r w:rsidRPr="003E193A">
        <w:rPr>
          <w:rFonts w:ascii="Golden Cockerel ITC" w:hAnsi="Golden Cockerel ITC" w:cs="Arial"/>
          <w:color w:val="4C4C4C"/>
          <w:vertAlign w:val="superscript"/>
        </w:rPr>
        <w:t> </w:t>
      </w:r>
      <w:r w:rsidRPr="003E193A">
        <w:rPr>
          <w:rFonts w:ascii="Golden Cockerel ITC" w:hAnsi="Golden Cockerel ITC" w:cs="Arial"/>
          <w:color w:val="4C4C4C"/>
        </w:rPr>
        <w:t>It is there that the tribes go up,</w:t>
      </w:r>
    </w:p>
    <w:p w:rsidR="003E193A" w:rsidRPr="003E193A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color w:val="4C4C4C"/>
        </w:rPr>
      </w:pPr>
      <w:r w:rsidRPr="003E193A">
        <w:rPr>
          <w:rFonts w:ascii="Golden Cockerel ITC" w:hAnsi="Golden Cockerel ITC" w:cs="Arial"/>
          <w:color w:val="4C4C4C"/>
          <w:vertAlign w:val="superscript"/>
        </w:rPr>
        <w:t> </w:t>
      </w:r>
      <w:proofErr w:type="gramStart"/>
      <w:r w:rsidRPr="003E193A">
        <w:rPr>
          <w:rFonts w:ascii="Golden Cockerel ITC" w:hAnsi="Golden Cockerel ITC" w:cs="Arial"/>
          <w:color w:val="4C4C4C"/>
        </w:rPr>
        <w:t>the</w:t>
      </w:r>
      <w:proofErr w:type="gramEnd"/>
      <w:r w:rsidRPr="003E193A">
        <w:rPr>
          <w:rFonts w:ascii="Golden Cockerel ITC" w:hAnsi="Golden Cockerel ITC" w:cs="Arial"/>
          <w:color w:val="4C4C4C"/>
        </w:rPr>
        <w:t xml:space="preserve"> tribes of the LORD.</w:t>
      </w:r>
    </w:p>
    <w:p w:rsidR="003E193A" w:rsidRPr="003E193A" w:rsidRDefault="003E193A" w:rsidP="00996C1E">
      <w:pPr>
        <w:shd w:val="clear" w:color="auto" w:fill="FFFFFF"/>
        <w:spacing w:line="285" w:lineRule="atLeast"/>
        <w:rPr>
          <w:rFonts w:ascii="Golden Cockerel ITC" w:hAnsi="Golden Cockerel ITC" w:cs="Arial"/>
          <w:color w:val="4C4C4C"/>
          <w:vertAlign w:val="superscript"/>
        </w:rPr>
      </w:pPr>
      <w:bookmarkStart w:id="0" w:name="_GoBack"/>
      <w:bookmarkEnd w:id="0"/>
    </w:p>
    <w:p w:rsidR="003E193A" w:rsidRPr="003E193A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color w:val="4C4C4C"/>
        </w:rPr>
      </w:pPr>
      <w:r w:rsidRPr="003E193A">
        <w:rPr>
          <w:rFonts w:ascii="Golden Cockerel ITC" w:hAnsi="Golden Cockerel ITC" w:cs="Arial"/>
          <w:color w:val="4C4C4C"/>
          <w:vertAlign w:val="superscript"/>
        </w:rPr>
        <w:t xml:space="preserve"> </w:t>
      </w:r>
      <w:r w:rsidRPr="003E193A">
        <w:rPr>
          <w:rFonts w:ascii="Golden Cockerel ITC" w:hAnsi="Golden Cockerel ITC" w:cs="Arial"/>
          <w:color w:val="4C4C4C"/>
        </w:rPr>
        <w:t>For the sake of my family and friends,</w:t>
      </w:r>
    </w:p>
    <w:p w:rsidR="003E193A" w:rsidRPr="003E193A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color w:val="4C4C4C"/>
        </w:rPr>
      </w:pPr>
      <w:r w:rsidRPr="003E193A">
        <w:rPr>
          <w:rFonts w:ascii="Golden Cockerel ITC" w:hAnsi="Golden Cockerel ITC" w:cs="Arial"/>
          <w:color w:val="4C4C4C"/>
          <w:vertAlign w:val="superscript"/>
        </w:rPr>
        <w:t> </w:t>
      </w:r>
      <w:proofErr w:type="gramStart"/>
      <w:r w:rsidRPr="003E193A">
        <w:rPr>
          <w:rFonts w:ascii="Golden Cockerel ITC" w:hAnsi="Golden Cockerel ITC" w:cs="Arial"/>
          <w:color w:val="4C4C4C"/>
        </w:rPr>
        <w:t>let</w:t>
      </w:r>
      <w:proofErr w:type="gramEnd"/>
      <w:r w:rsidRPr="003E193A">
        <w:rPr>
          <w:rFonts w:ascii="Golden Cockerel ITC" w:hAnsi="Golden Cockerel ITC" w:cs="Arial"/>
          <w:color w:val="4C4C4C"/>
        </w:rPr>
        <w:t xml:space="preserve"> me say, “Peace upon you.”</w:t>
      </w:r>
    </w:p>
    <w:p w:rsidR="003E193A" w:rsidRPr="003E193A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color w:val="4C4C4C"/>
        </w:rPr>
      </w:pPr>
      <w:r w:rsidRPr="003E193A">
        <w:rPr>
          <w:rFonts w:ascii="Golden Cockerel ITC" w:hAnsi="Golden Cockerel ITC" w:cs="Arial"/>
          <w:color w:val="4C4C4C"/>
          <w:vertAlign w:val="superscript"/>
        </w:rPr>
        <w:t> </w:t>
      </w:r>
      <w:r w:rsidRPr="003E193A">
        <w:rPr>
          <w:rFonts w:ascii="Golden Cockerel ITC" w:hAnsi="Golden Cockerel ITC" w:cs="Arial"/>
          <w:color w:val="4C4C4C"/>
        </w:rPr>
        <w:t>For the sake of the house of the LORD</w:t>
      </w:r>
      <w:proofErr w:type="gramStart"/>
      <w:r w:rsidRPr="003E193A">
        <w:rPr>
          <w:rFonts w:ascii="Golden Cockerel ITC" w:hAnsi="Golden Cockerel ITC" w:cs="Arial"/>
          <w:color w:val="4C4C4C"/>
        </w:rPr>
        <w:t>,  our</w:t>
      </w:r>
      <w:proofErr w:type="gramEnd"/>
      <w:r w:rsidRPr="003E193A">
        <w:rPr>
          <w:rFonts w:ascii="Golden Cockerel ITC" w:hAnsi="Golden Cockerel ITC" w:cs="Arial"/>
          <w:color w:val="4C4C4C"/>
        </w:rPr>
        <w:t xml:space="preserve"> God,</w:t>
      </w:r>
    </w:p>
    <w:p w:rsidR="003E193A" w:rsidRPr="003E193A" w:rsidRDefault="003E193A" w:rsidP="00996C1E">
      <w:pPr>
        <w:shd w:val="clear" w:color="auto" w:fill="FFFFFF"/>
        <w:spacing w:line="285" w:lineRule="atLeast"/>
        <w:ind w:left="540" w:firstLine="450"/>
        <w:rPr>
          <w:rFonts w:ascii="Golden Cockerel ITC" w:hAnsi="Golden Cockerel ITC" w:cs="Arial"/>
          <w:color w:val="4C4C4C"/>
        </w:rPr>
      </w:pPr>
      <w:r w:rsidRPr="003E193A">
        <w:rPr>
          <w:rFonts w:ascii="Golden Cockerel ITC" w:hAnsi="Golden Cockerel ITC" w:cs="Arial"/>
          <w:color w:val="4C4C4C"/>
          <w:vertAlign w:val="superscript"/>
        </w:rPr>
        <w:t xml:space="preserve">  </w:t>
      </w:r>
      <w:r w:rsidRPr="003E193A">
        <w:rPr>
          <w:rFonts w:ascii="Golden Cockerel ITC" w:hAnsi="Golden Cockerel ITC" w:cs="Arial"/>
          <w:color w:val="4C4C4C"/>
        </w:rPr>
        <w:t>I will seek good things for you.</w:t>
      </w:r>
    </w:p>
    <w:p w:rsidR="00BC1D9F" w:rsidRDefault="00BC1D9F" w:rsidP="008B5E70">
      <w:pPr>
        <w:ind w:right="630"/>
        <w:rPr>
          <w:rFonts w:ascii="Palatino Linotype" w:hAnsi="Palatino Linotype"/>
          <w:noProof/>
        </w:rPr>
      </w:pPr>
    </w:p>
    <w:p w:rsidR="00BC1D9F" w:rsidRDefault="00BC1D9F" w:rsidP="008B5E70">
      <w:pPr>
        <w:ind w:right="630"/>
        <w:rPr>
          <w:rFonts w:ascii="Palatino Linotype" w:hAnsi="Palatino Linotype"/>
          <w:noProof/>
        </w:rPr>
      </w:pPr>
    </w:p>
    <w:p w:rsidR="00B75F50" w:rsidRDefault="00B75F50" w:rsidP="008B5E70">
      <w:pPr>
        <w:ind w:right="630"/>
        <w:rPr>
          <w:rFonts w:ascii="Palatino Linotype" w:hAnsi="Palatino Linotype"/>
          <w:noProof/>
        </w:rPr>
      </w:pPr>
    </w:p>
    <w:p w:rsidR="00B75F50" w:rsidRDefault="00B75F50" w:rsidP="008B5E70">
      <w:pPr>
        <w:ind w:right="630"/>
        <w:rPr>
          <w:rFonts w:ascii="Palatino Linotype" w:hAnsi="Palatino Linotype"/>
          <w:noProof/>
        </w:rPr>
      </w:pPr>
    </w:p>
    <w:p w:rsidR="00F839C3" w:rsidRDefault="0099756F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                </w:t>
      </w:r>
      <w:r w:rsidR="00FC398C">
        <w:rPr>
          <w:rFonts w:ascii="Palatino Linotype" w:hAnsi="Palatino Linotype"/>
          <w:noProof/>
        </w:rPr>
        <w:t xml:space="preserve">      </w:t>
      </w:r>
      <w:r>
        <w:rPr>
          <w:rFonts w:ascii="Palatino Linotype" w:hAnsi="Palatino Linotype"/>
          <w:noProof/>
        </w:rPr>
        <w:t xml:space="preserve">  </w:t>
      </w:r>
      <w:r w:rsidR="00F839C3" w:rsidRPr="00F839C3">
        <w:rPr>
          <w:rFonts w:ascii="Palatino Linotype" w:hAnsi="Palatino Linotype"/>
          <w:noProof/>
        </w:rPr>
        <w:t>LITURGY OF THE WORD</w:t>
      </w:r>
    </w:p>
    <w:p w:rsidR="00F839C3" w:rsidRDefault="00BC1D9F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  </w:t>
      </w:r>
      <w:r w:rsidR="00C27099">
        <w:rPr>
          <w:rFonts w:ascii="Palatino Linotype" w:hAnsi="Palatino Linotype"/>
          <w:noProof/>
        </w:rPr>
        <w:t xml:space="preserve">   </w:t>
      </w:r>
    </w:p>
    <w:p w:rsidR="00B75F50" w:rsidRDefault="00E51542" w:rsidP="008B5E70">
      <w:pPr>
        <w:ind w:right="630"/>
        <w:rPr>
          <w:rFonts w:ascii="Palatino Linotype" w:hAnsi="Palatino Linotype"/>
          <w:noProof/>
        </w:rPr>
      </w:pPr>
      <w:r>
        <w:rPr>
          <w:rFonts w:ascii="Palatino Linotype" w:hAnsi="Palatino Linotype"/>
          <w:noProof/>
        </w:rPr>
        <w:t xml:space="preserve">    </w:t>
      </w:r>
      <w:r w:rsidR="0099756F">
        <w:rPr>
          <w:rFonts w:ascii="Palatino Linotype" w:hAnsi="Palatino Linotype"/>
          <w:noProof/>
        </w:rPr>
        <w:t>RESPONSORIAL PSALM</w:t>
      </w:r>
    </w:p>
    <w:p w:rsidR="00243C1F" w:rsidRPr="00F839C3" w:rsidRDefault="00243C1F" w:rsidP="008B5E70">
      <w:pPr>
        <w:ind w:right="630"/>
        <w:rPr>
          <w:rFonts w:ascii="Palatino Linotype" w:hAnsi="Palatino Linotype"/>
          <w:noProof/>
        </w:rPr>
      </w:pPr>
    </w:p>
    <w:p w:rsidR="001F7A53" w:rsidRPr="008016B7" w:rsidRDefault="008B40E3" w:rsidP="008B40E3">
      <w:pPr>
        <w:ind w:right="630"/>
        <w:rPr>
          <w:rFonts w:ascii="Golden Cockerel ITC" w:hAnsi="Golden Cockerel ITC"/>
          <w:noProof/>
          <w:sz w:val="18"/>
          <w:szCs w:val="18"/>
        </w:rPr>
      </w:pPr>
      <w:r w:rsidRPr="008B40E3">
        <w:rPr>
          <w:rFonts w:ascii="Golden Cockerel ITC" w:hAnsi="Golden Cockerel ITC"/>
          <w:noProof/>
          <w:sz w:val="18"/>
          <w:szCs w:val="18"/>
        </w:rPr>
        <w:pict>
          <v:shape id="_x0000_i1029" type="#_x0000_t75" style="width:308.25pt;height:67.5pt">
            <v:imagedata r:id="rId11" o:title="24"/>
          </v:shape>
        </w:pict>
      </w:r>
    </w:p>
    <w:p w:rsidR="007E40DB" w:rsidRDefault="00243C1F" w:rsidP="002A60A4">
      <w:pPr>
        <w:jc w:val="right"/>
        <w:rPr>
          <w:rFonts w:ascii="Golden Cockerel ITC" w:hAnsi="Golden Cockerel ITC"/>
          <w:noProof/>
          <w:sz w:val="18"/>
          <w:szCs w:val="18"/>
        </w:rPr>
      </w:pPr>
      <w:r w:rsidRPr="008016B7">
        <w:rPr>
          <w:rFonts w:ascii="Golden Cockerel ITC" w:hAnsi="Golden Cockerel ITC"/>
          <w:noProof/>
          <w:sz w:val="18"/>
          <w:szCs w:val="18"/>
        </w:rPr>
        <w:t>R</w:t>
      </w:r>
      <w:r w:rsidR="008B40E3">
        <w:rPr>
          <w:rFonts w:ascii="Golden Cockerel ITC" w:hAnsi="Golden Cockerel ITC"/>
          <w:noProof/>
          <w:sz w:val="18"/>
          <w:szCs w:val="18"/>
        </w:rPr>
        <w:t xml:space="preserve"> </w:t>
      </w:r>
      <w:r w:rsidRPr="008016B7">
        <w:rPr>
          <w:rFonts w:ascii="Golden Cockerel ITC" w:hAnsi="Golden Cockerel ITC"/>
          <w:noProof/>
          <w:sz w:val="18"/>
          <w:szCs w:val="18"/>
        </w:rPr>
        <w:t>B</w:t>
      </w:r>
      <w:r w:rsidR="00FC398C">
        <w:rPr>
          <w:rFonts w:ascii="Golden Cockerel ITC" w:hAnsi="Golden Cockerel ITC"/>
          <w:noProof/>
          <w:sz w:val="18"/>
          <w:szCs w:val="18"/>
        </w:rPr>
        <w:t xml:space="preserve">ednarz </w:t>
      </w:r>
      <w:r w:rsidRPr="008016B7">
        <w:rPr>
          <w:rFonts w:ascii="Golden Cockerel ITC" w:hAnsi="Golden Cockerel ITC"/>
          <w:noProof/>
          <w:sz w:val="18"/>
          <w:szCs w:val="18"/>
        </w:rPr>
        <w:t>2015</w:t>
      </w:r>
    </w:p>
    <w:p w:rsidR="008B40E3" w:rsidRDefault="008B40E3" w:rsidP="002A60A4">
      <w:pPr>
        <w:jc w:val="right"/>
        <w:rPr>
          <w:rFonts w:ascii="Golden Cockerel ITC" w:hAnsi="Golden Cockerel ITC"/>
          <w:noProof/>
          <w:sz w:val="18"/>
          <w:szCs w:val="18"/>
        </w:rPr>
      </w:pPr>
    </w:p>
    <w:p w:rsidR="008B40E3" w:rsidRPr="008016B7" w:rsidRDefault="008B40E3" w:rsidP="002A60A4">
      <w:pPr>
        <w:jc w:val="right"/>
        <w:rPr>
          <w:rFonts w:ascii="Golden Cockerel ITC" w:hAnsi="Golden Cockerel ITC"/>
          <w:noProof/>
          <w:sz w:val="18"/>
          <w:szCs w:val="18"/>
        </w:rPr>
      </w:pPr>
    </w:p>
    <w:p w:rsidR="008B40E3" w:rsidRDefault="003E193A" w:rsidP="003E193A">
      <w:pPr>
        <w:ind w:left="720" w:hanging="72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         </w:t>
      </w:r>
    </w:p>
    <w:p w:rsidR="009D43CE" w:rsidRPr="003E193A" w:rsidRDefault="008B40E3" w:rsidP="003E193A">
      <w:pPr>
        <w:ind w:left="720" w:hanging="720"/>
        <w:rPr>
          <w:rFonts w:ascii="Golden Cockerel ITC" w:hAnsi="Golden Cockerel ITC"/>
          <w:noProof/>
          <w:color w:val="808080"/>
        </w:rPr>
      </w:pPr>
      <w:r>
        <w:rPr>
          <w:rFonts w:ascii="Golden Cockerel ITC" w:hAnsi="Golden Cockerel ITC"/>
        </w:rPr>
        <w:t xml:space="preserve">         </w:t>
      </w:r>
      <w:r w:rsidR="003E193A">
        <w:rPr>
          <w:rFonts w:ascii="Golden Cockerel ITC" w:hAnsi="Golden Cockerel ITC"/>
        </w:rPr>
        <w:t xml:space="preserve">   </w:t>
      </w:r>
      <w:r w:rsidR="003E193A" w:rsidRPr="003E193A">
        <w:rPr>
          <w:rFonts w:ascii="Golden Cockerel ITC" w:hAnsi="Golden Cockerel ITC"/>
        </w:rPr>
        <w:t>I love the LORD because he has heard</w:t>
      </w:r>
      <w:r w:rsidR="003E193A" w:rsidRPr="003E193A">
        <w:rPr>
          <w:rFonts w:ascii="Golden Cockerel ITC" w:hAnsi="Golden Cockerel ITC"/>
        </w:rPr>
        <w:br/>
        <w:t>my voice in supplication</w:t>
      </w:r>
      <w:proofErr w:type="gramStart"/>
      <w:r w:rsidR="003E193A" w:rsidRPr="003E193A">
        <w:rPr>
          <w:rFonts w:ascii="Golden Cockerel ITC" w:hAnsi="Golden Cockerel ITC"/>
        </w:rPr>
        <w:t>,</w:t>
      </w:r>
      <w:proofErr w:type="gramEnd"/>
      <w:r w:rsidR="003E193A" w:rsidRPr="003E193A">
        <w:rPr>
          <w:rFonts w:ascii="Golden Cockerel ITC" w:hAnsi="Golden Cockerel ITC"/>
        </w:rPr>
        <w:br/>
        <w:t>Because he has inclined his ear to me</w:t>
      </w:r>
      <w:r w:rsidR="003E193A" w:rsidRPr="003E193A">
        <w:rPr>
          <w:rFonts w:ascii="Golden Cockerel ITC" w:hAnsi="Golden Cockerel ITC"/>
        </w:rPr>
        <w:br/>
        <w:t>the day I called.</w:t>
      </w:r>
      <w:r w:rsidR="003E193A" w:rsidRPr="003E193A">
        <w:rPr>
          <w:rFonts w:ascii="Golden Cockerel ITC" w:hAnsi="Golden Cockerel ITC"/>
        </w:rPr>
        <w:br/>
      </w:r>
      <w:r w:rsidR="003E193A" w:rsidRPr="003E193A">
        <w:rPr>
          <w:rFonts w:ascii="Golden Cockerel ITC" w:hAnsi="Golden Cockerel ITC"/>
        </w:rPr>
        <w:br/>
        <w:t>The cords of death encompassed me</w:t>
      </w:r>
      <w:proofErr w:type="gramStart"/>
      <w:r w:rsidR="003E193A" w:rsidRPr="003E193A">
        <w:rPr>
          <w:rFonts w:ascii="Golden Cockerel ITC" w:hAnsi="Golden Cockerel ITC"/>
        </w:rPr>
        <w:t>;</w:t>
      </w:r>
      <w:proofErr w:type="gramEnd"/>
      <w:r w:rsidR="003E193A" w:rsidRPr="003E193A">
        <w:rPr>
          <w:rFonts w:ascii="Golden Cockerel ITC" w:hAnsi="Golden Cockerel ITC"/>
        </w:rPr>
        <w:br/>
        <w:t>the snares of the netherworld seized upon me;</w:t>
      </w:r>
      <w:r w:rsidR="003E193A" w:rsidRPr="003E193A">
        <w:rPr>
          <w:rFonts w:ascii="Golden Cockerel ITC" w:hAnsi="Golden Cockerel ITC"/>
        </w:rPr>
        <w:br/>
        <w:t>I fell into distress and sorrow,</w:t>
      </w:r>
      <w:r w:rsidR="003E193A" w:rsidRPr="003E193A">
        <w:rPr>
          <w:rFonts w:ascii="Golden Cockerel ITC" w:hAnsi="Golden Cockerel ITC"/>
        </w:rPr>
        <w:br/>
        <w:t>And I called upon the name of the LORD,</w:t>
      </w:r>
      <w:r w:rsidR="003E193A" w:rsidRPr="003E193A">
        <w:rPr>
          <w:rFonts w:ascii="Golden Cockerel ITC" w:hAnsi="Golden Cockerel ITC"/>
        </w:rPr>
        <w:br/>
        <w:t>“O LORD, save my life!”</w:t>
      </w:r>
      <w:r w:rsidR="003E193A" w:rsidRPr="003E193A">
        <w:rPr>
          <w:rFonts w:ascii="Golden Cockerel ITC" w:hAnsi="Golden Cockerel ITC"/>
        </w:rPr>
        <w:br/>
      </w:r>
      <w:r w:rsidR="003E193A" w:rsidRPr="003E193A">
        <w:rPr>
          <w:rFonts w:ascii="Golden Cockerel ITC" w:hAnsi="Golden Cockerel ITC"/>
        </w:rPr>
        <w:br/>
        <w:t>Gracious is the LORD and just</w:t>
      </w:r>
      <w:proofErr w:type="gramStart"/>
      <w:r w:rsidR="003E193A" w:rsidRPr="003E193A">
        <w:rPr>
          <w:rFonts w:ascii="Golden Cockerel ITC" w:hAnsi="Golden Cockerel ITC"/>
        </w:rPr>
        <w:t>;</w:t>
      </w:r>
      <w:proofErr w:type="gramEnd"/>
      <w:r w:rsidR="003E193A" w:rsidRPr="003E193A">
        <w:rPr>
          <w:rFonts w:ascii="Golden Cockerel ITC" w:hAnsi="Golden Cockerel ITC"/>
        </w:rPr>
        <w:br/>
        <w:t>yes, our God is merciful.</w:t>
      </w:r>
      <w:r w:rsidR="003E193A" w:rsidRPr="003E193A">
        <w:rPr>
          <w:rFonts w:ascii="Golden Cockerel ITC" w:hAnsi="Golden Cockerel ITC"/>
        </w:rPr>
        <w:br/>
        <w:t>The LORD keeps the little ones</w:t>
      </w:r>
      <w:proofErr w:type="gramStart"/>
      <w:r w:rsidR="003E193A" w:rsidRPr="003E193A">
        <w:rPr>
          <w:rFonts w:ascii="Golden Cockerel ITC" w:hAnsi="Golden Cockerel ITC"/>
        </w:rPr>
        <w:t>;</w:t>
      </w:r>
      <w:proofErr w:type="gramEnd"/>
      <w:r w:rsidR="003E193A" w:rsidRPr="003E193A">
        <w:rPr>
          <w:rFonts w:ascii="Golden Cockerel ITC" w:hAnsi="Golden Cockerel ITC"/>
        </w:rPr>
        <w:br/>
        <w:t>I was brought low, and he saved me.</w:t>
      </w:r>
      <w:r w:rsidR="003E193A" w:rsidRPr="003E193A">
        <w:rPr>
          <w:rFonts w:ascii="Golden Cockerel ITC" w:hAnsi="Golden Cockerel ITC"/>
        </w:rPr>
        <w:br/>
      </w:r>
      <w:r w:rsidR="003E193A" w:rsidRPr="003E193A">
        <w:rPr>
          <w:rFonts w:ascii="Golden Cockerel ITC" w:hAnsi="Golden Cockerel ITC"/>
        </w:rPr>
        <w:br/>
      </w:r>
      <w:r w:rsidR="003E193A" w:rsidRPr="003E193A">
        <w:rPr>
          <w:rFonts w:ascii="Golden Cockerel ITC" w:hAnsi="Golden Cockerel ITC"/>
        </w:rPr>
        <w:br/>
        <w:t>For he has freed my soul from death</w:t>
      </w:r>
      <w:proofErr w:type="gramStart"/>
      <w:r w:rsidR="003E193A" w:rsidRPr="003E193A">
        <w:rPr>
          <w:rFonts w:ascii="Golden Cockerel ITC" w:hAnsi="Golden Cockerel ITC"/>
        </w:rPr>
        <w:t>,</w:t>
      </w:r>
      <w:proofErr w:type="gramEnd"/>
      <w:r w:rsidR="003E193A" w:rsidRPr="003E193A">
        <w:rPr>
          <w:rFonts w:ascii="Golden Cockerel ITC" w:hAnsi="Golden Cockerel ITC"/>
        </w:rPr>
        <w:br/>
        <w:t>my eyes from tears, my feet from stumbling.</w:t>
      </w:r>
      <w:r w:rsidR="003E193A" w:rsidRPr="003E193A">
        <w:rPr>
          <w:rFonts w:ascii="Golden Cockerel ITC" w:hAnsi="Golden Cockerel ITC"/>
        </w:rPr>
        <w:br/>
        <w:t>I shall walk before the Lord</w:t>
      </w:r>
      <w:r w:rsidR="003E193A" w:rsidRPr="003E193A">
        <w:rPr>
          <w:rFonts w:ascii="Golden Cockerel ITC" w:hAnsi="Golden Cockerel ITC"/>
        </w:rPr>
        <w:br/>
        <w:t>in the land of the living.</w:t>
      </w:r>
    </w:p>
    <w:p w:rsidR="007E40DB" w:rsidRDefault="007E40DB" w:rsidP="00B75F50">
      <w:pPr>
        <w:ind w:left="630"/>
        <w:rPr>
          <w:rFonts w:eastAsia="Calibri"/>
          <w:lang w:eastAsia="zh-CN"/>
        </w:rPr>
      </w:pPr>
      <w:r w:rsidRPr="007E40DB">
        <w:rPr>
          <w:rFonts w:eastAsia="Calibri"/>
          <w:lang w:eastAsia="zh-CN"/>
        </w:rPr>
        <w:br/>
      </w:r>
    </w:p>
    <w:p w:rsidR="0099756F" w:rsidRDefault="0099756F" w:rsidP="00F839C3">
      <w:pPr>
        <w:ind w:left="-180" w:hanging="180"/>
        <w:rPr>
          <w:rFonts w:ascii="Golden Cockerel ITC" w:hAnsi="Golden Cockerel ITC"/>
          <w:noProof/>
        </w:rPr>
      </w:pPr>
    </w:p>
    <w:p w:rsidR="003E193A" w:rsidRDefault="003E193A" w:rsidP="00F839C3">
      <w:pPr>
        <w:ind w:left="-180" w:hanging="180"/>
        <w:rPr>
          <w:rFonts w:ascii="Golden Cockerel ITC" w:hAnsi="Golden Cockerel ITC"/>
          <w:noProof/>
        </w:rPr>
      </w:pPr>
    </w:p>
    <w:p w:rsidR="008B40E3" w:rsidRDefault="008B40E3" w:rsidP="00F839C3">
      <w:pPr>
        <w:ind w:left="-180" w:hanging="180"/>
        <w:rPr>
          <w:rFonts w:ascii="Golden Cockerel ITC" w:hAnsi="Golden Cockerel ITC"/>
          <w:noProof/>
        </w:rPr>
      </w:pPr>
    </w:p>
    <w:p w:rsidR="008B40E3" w:rsidRDefault="008B40E3" w:rsidP="00F839C3">
      <w:pPr>
        <w:ind w:left="-180" w:hanging="180"/>
        <w:rPr>
          <w:rFonts w:ascii="Golden Cockerel ITC" w:hAnsi="Golden Cockerel ITC"/>
          <w:noProof/>
        </w:rPr>
      </w:pPr>
    </w:p>
    <w:p w:rsidR="008016B7" w:rsidRPr="008B40E3" w:rsidRDefault="008016B7" w:rsidP="00F839C3">
      <w:pPr>
        <w:ind w:left="-180" w:hanging="180"/>
        <w:rPr>
          <w:rFonts w:ascii="Golden Cockerel ITC" w:hAnsi="Golden Cockerel ITC"/>
          <w:noProof/>
          <w:sz w:val="16"/>
          <w:szCs w:val="16"/>
        </w:rPr>
      </w:pPr>
    </w:p>
    <w:p w:rsidR="0099756F" w:rsidRPr="008B40E3" w:rsidRDefault="002A60A4" w:rsidP="00F839C3">
      <w:pPr>
        <w:ind w:left="-180" w:hanging="180"/>
        <w:rPr>
          <w:rFonts w:ascii="Golden Cockerel ITC" w:hAnsi="Golden Cockerel ITC"/>
          <w:noProof/>
          <w:sz w:val="16"/>
          <w:szCs w:val="16"/>
        </w:rPr>
      </w:pPr>
      <w:r w:rsidRPr="008B40E3">
        <w:rPr>
          <w:rFonts w:ascii="Golden Cockerel ITC" w:hAnsi="Golden Cockerel ITC"/>
          <w:noProof/>
          <w:sz w:val="16"/>
          <w:szCs w:val="16"/>
        </w:rPr>
        <w:t xml:space="preserve"> </w:t>
      </w:r>
    </w:p>
    <w:p w:rsidR="001F7A53" w:rsidRPr="0099756F" w:rsidRDefault="0086636A" w:rsidP="00072BFA">
      <w:pPr>
        <w:rPr>
          <w:rFonts w:ascii="Golden Cockerel ITC" w:hAnsi="Golden Cockerel ITC"/>
        </w:rPr>
      </w:pPr>
      <w:r w:rsidRPr="0099756F">
        <w:rPr>
          <w:rFonts w:ascii="Golden Cockerel ITC" w:hAnsi="Golden Cockerel ITC"/>
          <w:noProof/>
        </w:rPr>
        <w:t xml:space="preserve"> </w:t>
      </w:r>
      <w:r w:rsidR="0099756F" w:rsidRPr="0099756F">
        <w:rPr>
          <w:rFonts w:ascii="Golden Cockerel ITC" w:hAnsi="Golden Cockerel ITC"/>
          <w:noProof/>
        </w:rPr>
        <w:t>ALLELUIA</w:t>
      </w:r>
      <w:r w:rsidRPr="0099756F">
        <w:rPr>
          <w:rFonts w:ascii="Golden Cockerel ITC" w:hAnsi="Golden Cockerel ITC"/>
          <w:noProof/>
        </w:rPr>
        <w:t xml:space="preserve"> </w:t>
      </w:r>
    </w:p>
    <w:p w:rsidR="001F7A53" w:rsidRPr="00F839C3" w:rsidRDefault="001F7A53" w:rsidP="00072BFA">
      <w:pPr>
        <w:ind w:right="630"/>
        <w:rPr>
          <w:rFonts w:ascii="Golden Cockerel ITC" w:hAnsi="Golden Cockerel ITC"/>
          <w:sz w:val="28"/>
          <w:szCs w:val="28"/>
        </w:rPr>
      </w:pPr>
    </w:p>
    <w:p w:rsidR="0099756F" w:rsidRPr="00465F7A" w:rsidRDefault="0086636A" w:rsidP="00072BFA">
      <w:pPr>
        <w:ind w:right="630"/>
        <w:jc w:val="right"/>
        <w:rPr>
          <w:rFonts w:ascii="Golden Cockerel ITC" w:hAnsi="Golden Cockerel ITC"/>
          <w:sz w:val="26"/>
          <w:szCs w:val="26"/>
        </w:rPr>
      </w:pPr>
      <w:r w:rsidRPr="00242CF2">
        <w:rPr>
          <w:rFonts w:ascii="Golden Cockerel ITC" w:hAnsi="Golden Cockerel ITC"/>
        </w:rPr>
        <w:t xml:space="preserve">    </w:t>
      </w:r>
      <w:r w:rsidR="002A60A4" w:rsidRPr="00B75F50">
        <w:rPr>
          <w:rFonts w:ascii="Golden Cockerel ITC" w:hAnsi="Golden Cockerel ITC"/>
          <w:noProof/>
          <w:sz w:val="14"/>
          <w:szCs w:val="14"/>
        </w:rPr>
        <w:t>illulminarepublication.com</w:t>
      </w:r>
    </w:p>
    <w:p w:rsidR="0099756F" w:rsidRDefault="00996C1E" w:rsidP="00072BF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</w:rPr>
        <w:pict>
          <v:shape id="_x0000_i1027" type="#_x0000_t75" style="width:306pt;height:60.75pt">
            <v:imagedata r:id="rId12" o:title="Untitled" cropleft="2019f"/>
          </v:shape>
        </w:pict>
      </w:r>
    </w:p>
    <w:p w:rsidR="0099756F" w:rsidRDefault="0099756F" w:rsidP="00072BFA">
      <w:pPr>
        <w:ind w:right="630"/>
        <w:rPr>
          <w:rFonts w:ascii="Golden Cockerel ITC" w:hAnsi="Golden Cockerel ITC"/>
        </w:rPr>
      </w:pPr>
    </w:p>
    <w:p w:rsidR="00FC398C" w:rsidRDefault="00FC398C" w:rsidP="00FC398C">
      <w:pPr>
        <w:ind w:left="900" w:right="630"/>
        <w:rPr>
          <w:rFonts w:ascii="Golden Cockerel ITC" w:hAnsi="Golden Cockerel ITC"/>
        </w:rPr>
      </w:pPr>
      <w:r>
        <w:rPr>
          <w:rFonts w:ascii="Meinradb" w:hAnsi="Meinradb"/>
        </w:rPr>
        <w:t>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Meinradb" w:hAnsi="Meinradb"/>
        </w:rPr>
        <w:t></w:t>
      </w:r>
      <w:r>
        <w:rPr>
          <w:rFonts w:ascii="Golden Cockerel ITC" w:hAnsi="Golden Cockerel ITC"/>
        </w:rPr>
        <w:t xml:space="preserve">May I never boast </w:t>
      </w:r>
      <w:proofErr w:type="gramStart"/>
      <w:r>
        <w:rPr>
          <w:rFonts w:ascii="Golden Cockerel ITC" w:hAnsi="Golden Cockerel ITC"/>
        </w:rPr>
        <w:t>except  in</w:t>
      </w:r>
      <w:proofErr w:type="gramEnd"/>
      <w:r>
        <w:rPr>
          <w:rFonts w:ascii="Golden Cockerel ITC" w:hAnsi="Golden Cockerel ITC"/>
        </w:rPr>
        <w:t xml:space="preserve"> the cross of Our Lord  </w:t>
      </w:r>
      <w:r w:rsidRPr="008B5C7C">
        <w:rPr>
          <w:rFonts w:ascii="Cambria" w:hAnsi="Cambria"/>
        </w:rPr>
        <w:t xml:space="preserve">| </w:t>
      </w:r>
      <w:r>
        <w:rPr>
          <w:rFonts w:ascii="Golden Cockerel ITC" w:hAnsi="Golden Cockerel ITC"/>
        </w:rPr>
        <w:t xml:space="preserve"> through which the word has been crucified to me and I  to the world.</w:t>
      </w:r>
    </w:p>
    <w:p w:rsidR="006A5E29" w:rsidRDefault="006A5E29" w:rsidP="00FC398C">
      <w:pPr>
        <w:ind w:left="900" w:right="630"/>
        <w:rPr>
          <w:rFonts w:ascii="Golden Cockerel ITC" w:hAnsi="Golden Cockerel ITC"/>
        </w:rPr>
      </w:pPr>
    </w:p>
    <w:p w:rsidR="00FC398C" w:rsidRDefault="008016B7" w:rsidP="00072BF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</w:p>
    <w:p w:rsidR="00FC398C" w:rsidRDefault="00FC398C" w:rsidP="00072BFA">
      <w:pPr>
        <w:ind w:right="630"/>
        <w:rPr>
          <w:rFonts w:ascii="Golden Cockerel ITC" w:hAnsi="Golden Cockerel ITC"/>
        </w:rPr>
      </w:pPr>
    </w:p>
    <w:p w:rsidR="00F839C3" w:rsidRDefault="008016B7" w:rsidP="00072BFA">
      <w:pPr>
        <w:ind w:right="630"/>
        <w:rPr>
          <w:rFonts w:ascii="Golden Cockerel ITC" w:hAnsi="Golden Cockerel ITC"/>
        </w:rPr>
      </w:pPr>
      <w:r>
        <w:rPr>
          <w:rFonts w:ascii="Golden Cockerel ITC" w:hAnsi="Golden Cockerel ITC"/>
        </w:rPr>
        <w:t xml:space="preserve"> </w:t>
      </w:r>
      <w:r w:rsidR="00CE2ED7" w:rsidRPr="00242CF2">
        <w:rPr>
          <w:rFonts w:ascii="Golden Cockerel ITC" w:hAnsi="Golden Cockerel ITC"/>
        </w:rPr>
        <w:t xml:space="preserve"> </w:t>
      </w:r>
      <w:r w:rsidR="00F839C3" w:rsidRPr="00242CF2">
        <w:rPr>
          <w:rFonts w:ascii="Golden Cockerel ITC" w:hAnsi="Golden Cockerel ITC"/>
        </w:rPr>
        <w:t>OF</w:t>
      </w:r>
      <w:r w:rsidR="00FA7003">
        <w:rPr>
          <w:rFonts w:ascii="Golden Cockerel ITC" w:hAnsi="Golden Cockerel ITC"/>
        </w:rPr>
        <w:t>F</w:t>
      </w:r>
      <w:r w:rsidR="00F839C3" w:rsidRPr="00242CF2">
        <w:rPr>
          <w:rFonts w:ascii="Golden Cockerel ITC" w:hAnsi="Golden Cockerel ITC"/>
        </w:rPr>
        <w:t>ERTORY</w:t>
      </w:r>
      <w:r w:rsidR="00FC398C">
        <w:rPr>
          <w:rFonts w:ascii="Golden Cockerel ITC" w:hAnsi="Golden Cockerel ITC"/>
        </w:rPr>
        <w:t xml:space="preserve">  HYMN</w:t>
      </w:r>
    </w:p>
    <w:p w:rsidR="00242CF2" w:rsidRPr="00242CF2" w:rsidRDefault="00242CF2" w:rsidP="00072BFA">
      <w:pPr>
        <w:ind w:right="630"/>
        <w:rPr>
          <w:rFonts w:ascii="Golden Cockerel ITC" w:hAnsi="Golden Cockerel ITC"/>
        </w:rPr>
      </w:pPr>
    </w:p>
    <w:p w:rsidR="001F7A53" w:rsidRPr="00F839C3" w:rsidRDefault="001F7A53" w:rsidP="00FC398C">
      <w:pPr>
        <w:ind w:right="-450"/>
        <w:rPr>
          <w:rFonts w:ascii="Golden Cockerel ITC" w:hAnsi="Golden Cockerel ITC"/>
          <w:noProof/>
          <w:sz w:val="18"/>
          <w:szCs w:val="18"/>
        </w:rPr>
      </w:pPr>
      <w:r w:rsidRPr="00F839C3">
        <w:rPr>
          <w:rFonts w:ascii="Golden Cockerel ITC" w:hAnsi="Golden Cockerel ITC"/>
          <w:sz w:val="28"/>
          <w:szCs w:val="28"/>
        </w:rPr>
        <w:t xml:space="preserve">                </w:t>
      </w:r>
      <w:r w:rsidR="005C29C3" w:rsidRPr="00F839C3">
        <w:rPr>
          <w:rFonts w:ascii="Golden Cockerel ITC" w:hAnsi="Golden Cockerel ITC"/>
          <w:sz w:val="28"/>
          <w:szCs w:val="28"/>
        </w:rPr>
        <w:t xml:space="preserve"> </w:t>
      </w:r>
      <w:r w:rsidR="00E94347">
        <w:rPr>
          <w:rFonts w:ascii="Golden Cockerel ITC" w:hAnsi="Golden Cockerel ITC"/>
          <w:sz w:val="28"/>
          <w:szCs w:val="28"/>
        </w:rPr>
        <w:t xml:space="preserve">Soul of My Savior                      </w:t>
      </w:r>
      <w:r w:rsidR="00FC398C">
        <w:rPr>
          <w:rFonts w:ascii="Golden Cockerel ITC" w:hAnsi="Golden Cockerel ITC"/>
          <w:sz w:val="28"/>
          <w:szCs w:val="28"/>
        </w:rPr>
        <w:t xml:space="preserve">      </w:t>
      </w:r>
      <w:r w:rsidR="00E94347">
        <w:rPr>
          <w:rFonts w:ascii="Golden Cockerel ITC" w:hAnsi="Golden Cockerel ITC"/>
          <w:sz w:val="28"/>
          <w:szCs w:val="28"/>
        </w:rPr>
        <w:t xml:space="preserve"> </w:t>
      </w:r>
      <w:r w:rsidR="00E94347" w:rsidRPr="00E94347">
        <w:rPr>
          <w:rFonts w:ascii="Golden Cockerel ITC" w:hAnsi="Golden Cockerel ITC"/>
          <w:i/>
          <w:sz w:val="18"/>
          <w:szCs w:val="18"/>
        </w:rPr>
        <w:t>Anima Christi</w:t>
      </w:r>
    </w:p>
    <w:p w:rsidR="006A5E29" w:rsidRDefault="008B40E3" w:rsidP="00996C1E">
      <w:pPr>
        <w:spacing w:line="276" w:lineRule="auto"/>
        <w:ind w:left="270"/>
        <w:rPr>
          <w:rFonts w:ascii="Golden Cockerel ITC" w:hAnsi="Golden Cockerel ITC"/>
          <w:sz w:val="28"/>
          <w:szCs w:val="28"/>
        </w:rPr>
      </w:pPr>
      <w:r>
        <w:rPr>
          <w:rFonts w:ascii="Golden Cockerel ITC" w:hAnsi="Golden Cockerel ITC"/>
          <w:sz w:val="28"/>
          <w:szCs w:val="28"/>
        </w:rPr>
        <w:pict>
          <v:shape id="_x0000_i1028" type="#_x0000_t75" style="width:290.25pt;height:246.75pt">
            <v:imagedata r:id="rId13" o:title="soul of my savior unison"/>
          </v:shape>
        </w:pict>
      </w:r>
    </w:p>
    <w:p w:rsidR="001F7A53" w:rsidRPr="006A5E29" w:rsidRDefault="001F7A53" w:rsidP="006A5E29">
      <w:pPr>
        <w:spacing w:line="276" w:lineRule="auto"/>
        <w:rPr>
          <w:sz w:val="28"/>
          <w:szCs w:val="28"/>
        </w:rPr>
      </w:pPr>
    </w:p>
    <w:p w:rsidR="00242CF2" w:rsidRPr="00C27099" w:rsidRDefault="00C27099" w:rsidP="00C27099">
      <w:pPr>
        <w:ind w:left="-180" w:right="630" w:hanging="180"/>
        <w:rPr>
          <w:rFonts w:ascii="Palatino Linotype" w:hAnsi="Palatino Linotype"/>
          <w:b/>
          <w:noProof/>
          <w:sz w:val="18"/>
          <w:szCs w:val="18"/>
        </w:rPr>
      </w:pPr>
      <w:r>
        <w:rPr>
          <w:rFonts w:ascii="Palatino Linotype" w:hAnsi="Palatino Linotype"/>
          <w:b/>
          <w:noProof/>
          <w:sz w:val="18"/>
          <w:szCs w:val="18"/>
        </w:rPr>
        <w:t xml:space="preserve">                     </w:t>
      </w:r>
      <w:r w:rsidR="00D321A9" w:rsidRPr="00612B28">
        <w:rPr>
          <w:rFonts w:ascii="Palatino Linotype" w:hAnsi="Palatino Linotype"/>
          <w:b/>
          <w:noProof/>
          <w:sz w:val="18"/>
          <w:szCs w:val="18"/>
        </w:rPr>
        <w:t xml:space="preserve">                </w:t>
      </w:r>
    </w:p>
    <w:p w:rsidR="00BC1D9F" w:rsidRPr="00C27099" w:rsidRDefault="00BC1D9F" w:rsidP="001F7A53">
      <w:pPr>
        <w:ind w:right="630"/>
        <w:rPr>
          <w:rFonts w:ascii="Golden Cockerel ITC" w:hAnsi="Golden Cockerel ITC"/>
          <w:noProof/>
        </w:rPr>
      </w:pPr>
    </w:p>
    <w:sectPr w:rsidR="00BC1D9F" w:rsidRPr="00C27099" w:rsidSect="006A5E29">
      <w:pgSz w:w="15840" w:h="12240" w:orient="landscape"/>
      <w:pgMar w:top="360" w:right="630" w:bottom="90" w:left="810" w:header="720" w:footer="720" w:gutter="0"/>
      <w:cols w:num="2"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3AF" w:rsidRDefault="009D63AF" w:rsidP="00DE731E">
      <w:r>
        <w:separator/>
      </w:r>
    </w:p>
  </w:endnote>
  <w:endnote w:type="continuationSeparator" w:id="0">
    <w:p w:rsidR="009D63AF" w:rsidRDefault="009D63AF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3AF" w:rsidRDefault="009D63AF" w:rsidP="00DE731E">
      <w:r>
        <w:separator/>
      </w:r>
    </w:p>
  </w:footnote>
  <w:footnote w:type="continuationSeparator" w:id="0">
    <w:p w:rsidR="009D63AF" w:rsidRDefault="009D63AF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7697"/>
    <w:rsid w:val="00000C32"/>
    <w:rsid w:val="00000CB3"/>
    <w:rsid w:val="000024E0"/>
    <w:rsid w:val="00002C3C"/>
    <w:rsid w:val="00002F49"/>
    <w:rsid w:val="00005820"/>
    <w:rsid w:val="0000634D"/>
    <w:rsid w:val="00014FA4"/>
    <w:rsid w:val="00015967"/>
    <w:rsid w:val="00020097"/>
    <w:rsid w:val="000225EA"/>
    <w:rsid w:val="000238D6"/>
    <w:rsid w:val="00024242"/>
    <w:rsid w:val="00030554"/>
    <w:rsid w:val="0003086F"/>
    <w:rsid w:val="0003176B"/>
    <w:rsid w:val="00032EFA"/>
    <w:rsid w:val="00033747"/>
    <w:rsid w:val="00034459"/>
    <w:rsid w:val="00040497"/>
    <w:rsid w:val="00041426"/>
    <w:rsid w:val="00043186"/>
    <w:rsid w:val="0005059D"/>
    <w:rsid w:val="00050EE9"/>
    <w:rsid w:val="00051858"/>
    <w:rsid w:val="00054883"/>
    <w:rsid w:val="0006125E"/>
    <w:rsid w:val="00062334"/>
    <w:rsid w:val="00062CEB"/>
    <w:rsid w:val="00072BFA"/>
    <w:rsid w:val="00073961"/>
    <w:rsid w:val="000747C3"/>
    <w:rsid w:val="00075620"/>
    <w:rsid w:val="000767A8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6879"/>
    <w:rsid w:val="000A4A22"/>
    <w:rsid w:val="000A4C0F"/>
    <w:rsid w:val="000B0E7B"/>
    <w:rsid w:val="000B2521"/>
    <w:rsid w:val="000B287C"/>
    <w:rsid w:val="000B2F25"/>
    <w:rsid w:val="000B5286"/>
    <w:rsid w:val="000B61E1"/>
    <w:rsid w:val="000B6B35"/>
    <w:rsid w:val="000C30E5"/>
    <w:rsid w:val="000C638D"/>
    <w:rsid w:val="000D0379"/>
    <w:rsid w:val="000D1854"/>
    <w:rsid w:val="000D1BDE"/>
    <w:rsid w:val="000D40E5"/>
    <w:rsid w:val="000D532E"/>
    <w:rsid w:val="000D6956"/>
    <w:rsid w:val="000D6DCB"/>
    <w:rsid w:val="000E0A75"/>
    <w:rsid w:val="000E0DEB"/>
    <w:rsid w:val="000E1B48"/>
    <w:rsid w:val="000E266F"/>
    <w:rsid w:val="000E4EEB"/>
    <w:rsid w:val="000E516B"/>
    <w:rsid w:val="000F4F30"/>
    <w:rsid w:val="000F58E0"/>
    <w:rsid w:val="000F6248"/>
    <w:rsid w:val="00102031"/>
    <w:rsid w:val="00102688"/>
    <w:rsid w:val="00102AB9"/>
    <w:rsid w:val="0010397F"/>
    <w:rsid w:val="00104136"/>
    <w:rsid w:val="00110097"/>
    <w:rsid w:val="0011192D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401DC"/>
    <w:rsid w:val="00143735"/>
    <w:rsid w:val="00143770"/>
    <w:rsid w:val="00145F89"/>
    <w:rsid w:val="00146614"/>
    <w:rsid w:val="00150F0F"/>
    <w:rsid w:val="00151CCB"/>
    <w:rsid w:val="0015296B"/>
    <w:rsid w:val="00152F5A"/>
    <w:rsid w:val="00153065"/>
    <w:rsid w:val="00155016"/>
    <w:rsid w:val="00156FC9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F095A"/>
    <w:rsid w:val="001F12DE"/>
    <w:rsid w:val="001F2E13"/>
    <w:rsid w:val="001F5702"/>
    <w:rsid w:val="001F7A53"/>
    <w:rsid w:val="001F7C54"/>
    <w:rsid w:val="00201556"/>
    <w:rsid w:val="00202305"/>
    <w:rsid w:val="00205F8F"/>
    <w:rsid w:val="00206C34"/>
    <w:rsid w:val="002070C7"/>
    <w:rsid w:val="0021340C"/>
    <w:rsid w:val="0021732B"/>
    <w:rsid w:val="00217A2C"/>
    <w:rsid w:val="002313B7"/>
    <w:rsid w:val="002348ED"/>
    <w:rsid w:val="00241D0B"/>
    <w:rsid w:val="002428C9"/>
    <w:rsid w:val="00242CF2"/>
    <w:rsid w:val="00243C1F"/>
    <w:rsid w:val="00246F20"/>
    <w:rsid w:val="002476EE"/>
    <w:rsid w:val="00247AB1"/>
    <w:rsid w:val="00250932"/>
    <w:rsid w:val="0025348A"/>
    <w:rsid w:val="00254933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54AA"/>
    <w:rsid w:val="00277588"/>
    <w:rsid w:val="0028094C"/>
    <w:rsid w:val="0028196D"/>
    <w:rsid w:val="00283031"/>
    <w:rsid w:val="00285098"/>
    <w:rsid w:val="0028775E"/>
    <w:rsid w:val="00287BE3"/>
    <w:rsid w:val="002903CD"/>
    <w:rsid w:val="00292144"/>
    <w:rsid w:val="002A0E3D"/>
    <w:rsid w:val="002A4FFE"/>
    <w:rsid w:val="002A60A4"/>
    <w:rsid w:val="002B2E94"/>
    <w:rsid w:val="002B40C7"/>
    <w:rsid w:val="002B7351"/>
    <w:rsid w:val="002C171C"/>
    <w:rsid w:val="002C2656"/>
    <w:rsid w:val="002C640C"/>
    <w:rsid w:val="002D0CE5"/>
    <w:rsid w:val="002D0FC7"/>
    <w:rsid w:val="002D1989"/>
    <w:rsid w:val="002D3212"/>
    <w:rsid w:val="002D3F42"/>
    <w:rsid w:val="002D5F7C"/>
    <w:rsid w:val="002D677E"/>
    <w:rsid w:val="002E0F6B"/>
    <w:rsid w:val="002E2E0F"/>
    <w:rsid w:val="002E5AFF"/>
    <w:rsid w:val="002E723A"/>
    <w:rsid w:val="002E7337"/>
    <w:rsid w:val="002F12A1"/>
    <w:rsid w:val="002F345A"/>
    <w:rsid w:val="002F52D9"/>
    <w:rsid w:val="002F696C"/>
    <w:rsid w:val="002F7C82"/>
    <w:rsid w:val="00310DAC"/>
    <w:rsid w:val="00311220"/>
    <w:rsid w:val="00311B5C"/>
    <w:rsid w:val="00313061"/>
    <w:rsid w:val="00315B38"/>
    <w:rsid w:val="0031625A"/>
    <w:rsid w:val="00321F92"/>
    <w:rsid w:val="00323C79"/>
    <w:rsid w:val="00323F3C"/>
    <w:rsid w:val="00326520"/>
    <w:rsid w:val="00330768"/>
    <w:rsid w:val="00331F82"/>
    <w:rsid w:val="00337B25"/>
    <w:rsid w:val="003410A4"/>
    <w:rsid w:val="0034598A"/>
    <w:rsid w:val="0034638A"/>
    <w:rsid w:val="00350C8E"/>
    <w:rsid w:val="00351E13"/>
    <w:rsid w:val="003557C5"/>
    <w:rsid w:val="0035693B"/>
    <w:rsid w:val="0036198E"/>
    <w:rsid w:val="00365639"/>
    <w:rsid w:val="00366A4C"/>
    <w:rsid w:val="003707AC"/>
    <w:rsid w:val="003725B0"/>
    <w:rsid w:val="003827EE"/>
    <w:rsid w:val="003855EA"/>
    <w:rsid w:val="00386B5A"/>
    <w:rsid w:val="003933C3"/>
    <w:rsid w:val="00396A0A"/>
    <w:rsid w:val="00397D46"/>
    <w:rsid w:val="003A13E4"/>
    <w:rsid w:val="003A2C7D"/>
    <w:rsid w:val="003A3A34"/>
    <w:rsid w:val="003A730B"/>
    <w:rsid w:val="003A7ADE"/>
    <w:rsid w:val="003B4E7F"/>
    <w:rsid w:val="003B64A9"/>
    <w:rsid w:val="003C1A39"/>
    <w:rsid w:val="003C4F31"/>
    <w:rsid w:val="003C56F3"/>
    <w:rsid w:val="003C5BFD"/>
    <w:rsid w:val="003C6C4D"/>
    <w:rsid w:val="003D2AC6"/>
    <w:rsid w:val="003D3EFF"/>
    <w:rsid w:val="003D4961"/>
    <w:rsid w:val="003D4A87"/>
    <w:rsid w:val="003E12A3"/>
    <w:rsid w:val="003E17F6"/>
    <w:rsid w:val="003E180C"/>
    <w:rsid w:val="003E193A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B9F"/>
    <w:rsid w:val="00410334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281A"/>
    <w:rsid w:val="00433CDD"/>
    <w:rsid w:val="00437255"/>
    <w:rsid w:val="0043785F"/>
    <w:rsid w:val="00442A33"/>
    <w:rsid w:val="00442DB9"/>
    <w:rsid w:val="00443620"/>
    <w:rsid w:val="00446384"/>
    <w:rsid w:val="00452452"/>
    <w:rsid w:val="0045392D"/>
    <w:rsid w:val="00462A7F"/>
    <w:rsid w:val="00463643"/>
    <w:rsid w:val="00463B58"/>
    <w:rsid w:val="00464105"/>
    <w:rsid w:val="0046505E"/>
    <w:rsid w:val="00465F7A"/>
    <w:rsid w:val="00466F61"/>
    <w:rsid w:val="0047139D"/>
    <w:rsid w:val="0048026B"/>
    <w:rsid w:val="00481337"/>
    <w:rsid w:val="004829E0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97AA3"/>
    <w:rsid w:val="004A0315"/>
    <w:rsid w:val="004A101A"/>
    <w:rsid w:val="004A1E48"/>
    <w:rsid w:val="004A43A2"/>
    <w:rsid w:val="004A585F"/>
    <w:rsid w:val="004B4D2F"/>
    <w:rsid w:val="004C26FA"/>
    <w:rsid w:val="004D3E30"/>
    <w:rsid w:val="004D40B3"/>
    <w:rsid w:val="004D5CDA"/>
    <w:rsid w:val="004D690C"/>
    <w:rsid w:val="004D6D6E"/>
    <w:rsid w:val="004D6E7B"/>
    <w:rsid w:val="004E359B"/>
    <w:rsid w:val="004F0564"/>
    <w:rsid w:val="00501635"/>
    <w:rsid w:val="00502439"/>
    <w:rsid w:val="00503EB0"/>
    <w:rsid w:val="005044E2"/>
    <w:rsid w:val="00504575"/>
    <w:rsid w:val="0050505D"/>
    <w:rsid w:val="00505BF8"/>
    <w:rsid w:val="0050611A"/>
    <w:rsid w:val="00507853"/>
    <w:rsid w:val="00511D1D"/>
    <w:rsid w:val="00512E68"/>
    <w:rsid w:val="00513FCF"/>
    <w:rsid w:val="00514F41"/>
    <w:rsid w:val="00517B6A"/>
    <w:rsid w:val="00522640"/>
    <w:rsid w:val="005231BD"/>
    <w:rsid w:val="00524369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0449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91683"/>
    <w:rsid w:val="00593001"/>
    <w:rsid w:val="005974FC"/>
    <w:rsid w:val="005A4E33"/>
    <w:rsid w:val="005A7697"/>
    <w:rsid w:val="005B0E31"/>
    <w:rsid w:val="005B271E"/>
    <w:rsid w:val="005B2F69"/>
    <w:rsid w:val="005B4D12"/>
    <w:rsid w:val="005B65C4"/>
    <w:rsid w:val="005B65F4"/>
    <w:rsid w:val="005C29C3"/>
    <w:rsid w:val="005D363C"/>
    <w:rsid w:val="005D430F"/>
    <w:rsid w:val="005D5515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5859"/>
    <w:rsid w:val="005F7F8A"/>
    <w:rsid w:val="006020B3"/>
    <w:rsid w:val="00603F55"/>
    <w:rsid w:val="00604A03"/>
    <w:rsid w:val="00607C95"/>
    <w:rsid w:val="00611E5A"/>
    <w:rsid w:val="00612B28"/>
    <w:rsid w:val="00613BA2"/>
    <w:rsid w:val="00614F94"/>
    <w:rsid w:val="00624CDE"/>
    <w:rsid w:val="006312AA"/>
    <w:rsid w:val="0064122C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5E29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D5AE8"/>
    <w:rsid w:val="006E16B7"/>
    <w:rsid w:val="006E1D14"/>
    <w:rsid w:val="006E5CD7"/>
    <w:rsid w:val="006F03B3"/>
    <w:rsid w:val="006F3B1D"/>
    <w:rsid w:val="006F4229"/>
    <w:rsid w:val="006F4453"/>
    <w:rsid w:val="006F5E0A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3B38"/>
    <w:rsid w:val="00725EC0"/>
    <w:rsid w:val="00727D99"/>
    <w:rsid w:val="00732107"/>
    <w:rsid w:val="00734343"/>
    <w:rsid w:val="00734684"/>
    <w:rsid w:val="00735939"/>
    <w:rsid w:val="0074053E"/>
    <w:rsid w:val="007429C9"/>
    <w:rsid w:val="00745D07"/>
    <w:rsid w:val="00746021"/>
    <w:rsid w:val="007467DB"/>
    <w:rsid w:val="00747DB3"/>
    <w:rsid w:val="00751C5B"/>
    <w:rsid w:val="00753B76"/>
    <w:rsid w:val="00760528"/>
    <w:rsid w:val="00761F7F"/>
    <w:rsid w:val="00762010"/>
    <w:rsid w:val="007624DD"/>
    <w:rsid w:val="00762969"/>
    <w:rsid w:val="0076582E"/>
    <w:rsid w:val="00765C2D"/>
    <w:rsid w:val="007665DA"/>
    <w:rsid w:val="00770E90"/>
    <w:rsid w:val="0077243F"/>
    <w:rsid w:val="00783553"/>
    <w:rsid w:val="00784F35"/>
    <w:rsid w:val="007858C8"/>
    <w:rsid w:val="007874DF"/>
    <w:rsid w:val="00790801"/>
    <w:rsid w:val="00791705"/>
    <w:rsid w:val="007919E3"/>
    <w:rsid w:val="00794B99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34D4"/>
    <w:rsid w:val="007D5CE2"/>
    <w:rsid w:val="007D65B1"/>
    <w:rsid w:val="007D6DFD"/>
    <w:rsid w:val="007E3C64"/>
    <w:rsid w:val="007E40DB"/>
    <w:rsid w:val="007E5D90"/>
    <w:rsid w:val="007E7ED6"/>
    <w:rsid w:val="007E7F2F"/>
    <w:rsid w:val="007F17B8"/>
    <w:rsid w:val="007F2BBF"/>
    <w:rsid w:val="007F469B"/>
    <w:rsid w:val="00800432"/>
    <w:rsid w:val="008016B7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5BEB"/>
    <w:rsid w:val="00816A01"/>
    <w:rsid w:val="00816F4D"/>
    <w:rsid w:val="0082012F"/>
    <w:rsid w:val="008308B6"/>
    <w:rsid w:val="0083146F"/>
    <w:rsid w:val="008337AA"/>
    <w:rsid w:val="00834E9D"/>
    <w:rsid w:val="00834EA5"/>
    <w:rsid w:val="0084186A"/>
    <w:rsid w:val="00842945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36A"/>
    <w:rsid w:val="00872565"/>
    <w:rsid w:val="00872BFD"/>
    <w:rsid w:val="00873E23"/>
    <w:rsid w:val="00874A2E"/>
    <w:rsid w:val="00880CF7"/>
    <w:rsid w:val="008817AC"/>
    <w:rsid w:val="00884016"/>
    <w:rsid w:val="0089052A"/>
    <w:rsid w:val="00894500"/>
    <w:rsid w:val="00897A63"/>
    <w:rsid w:val="008A35A7"/>
    <w:rsid w:val="008A3E2A"/>
    <w:rsid w:val="008A3E55"/>
    <w:rsid w:val="008A57F1"/>
    <w:rsid w:val="008B2641"/>
    <w:rsid w:val="008B40E3"/>
    <w:rsid w:val="008B4167"/>
    <w:rsid w:val="008B45CB"/>
    <w:rsid w:val="008B5C7C"/>
    <w:rsid w:val="008B5E70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5342"/>
    <w:rsid w:val="00945D41"/>
    <w:rsid w:val="00962CF0"/>
    <w:rsid w:val="00967A9B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96C1E"/>
    <w:rsid w:val="0099756F"/>
    <w:rsid w:val="009A2519"/>
    <w:rsid w:val="009A325D"/>
    <w:rsid w:val="009A62B4"/>
    <w:rsid w:val="009B1EAE"/>
    <w:rsid w:val="009B2D5C"/>
    <w:rsid w:val="009B2EB3"/>
    <w:rsid w:val="009B4EA3"/>
    <w:rsid w:val="009B5139"/>
    <w:rsid w:val="009B709F"/>
    <w:rsid w:val="009B7B1E"/>
    <w:rsid w:val="009C3140"/>
    <w:rsid w:val="009C4C70"/>
    <w:rsid w:val="009C4ED5"/>
    <w:rsid w:val="009C61AF"/>
    <w:rsid w:val="009D036B"/>
    <w:rsid w:val="009D30FA"/>
    <w:rsid w:val="009D43CE"/>
    <w:rsid w:val="009D63AF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3077"/>
    <w:rsid w:val="00AA484A"/>
    <w:rsid w:val="00AB3646"/>
    <w:rsid w:val="00AB36D3"/>
    <w:rsid w:val="00AB5568"/>
    <w:rsid w:val="00AB56FA"/>
    <w:rsid w:val="00AB7C38"/>
    <w:rsid w:val="00AC31A4"/>
    <w:rsid w:val="00AD08E4"/>
    <w:rsid w:val="00AD3EEE"/>
    <w:rsid w:val="00AD4EAE"/>
    <w:rsid w:val="00AE0D5E"/>
    <w:rsid w:val="00AE33FE"/>
    <w:rsid w:val="00AF1130"/>
    <w:rsid w:val="00AF185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2A5"/>
    <w:rsid w:val="00B132C7"/>
    <w:rsid w:val="00B13988"/>
    <w:rsid w:val="00B161D5"/>
    <w:rsid w:val="00B21004"/>
    <w:rsid w:val="00B214AC"/>
    <w:rsid w:val="00B24A8F"/>
    <w:rsid w:val="00B27508"/>
    <w:rsid w:val="00B31D9C"/>
    <w:rsid w:val="00B32E8E"/>
    <w:rsid w:val="00B40553"/>
    <w:rsid w:val="00B420D6"/>
    <w:rsid w:val="00B457C8"/>
    <w:rsid w:val="00B52180"/>
    <w:rsid w:val="00B601F3"/>
    <w:rsid w:val="00B6132D"/>
    <w:rsid w:val="00B6429B"/>
    <w:rsid w:val="00B64A32"/>
    <w:rsid w:val="00B66219"/>
    <w:rsid w:val="00B66993"/>
    <w:rsid w:val="00B73FEE"/>
    <w:rsid w:val="00B74B09"/>
    <w:rsid w:val="00B75D35"/>
    <w:rsid w:val="00B75F50"/>
    <w:rsid w:val="00B832D6"/>
    <w:rsid w:val="00B85D6B"/>
    <w:rsid w:val="00B91731"/>
    <w:rsid w:val="00B91A06"/>
    <w:rsid w:val="00B968ED"/>
    <w:rsid w:val="00B972D8"/>
    <w:rsid w:val="00BB1271"/>
    <w:rsid w:val="00BB3664"/>
    <w:rsid w:val="00BB5824"/>
    <w:rsid w:val="00BB5F51"/>
    <w:rsid w:val="00BB6933"/>
    <w:rsid w:val="00BB776E"/>
    <w:rsid w:val="00BC1267"/>
    <w:rsid w:val="00BC1D9F"/>
    <w:rsid w:val="00BC4913"/>
    <w:rsid w:val="00BC6530"/>
    <w:rsid w:val="00BC7A1B"/>
    <w:rsid w:val="00BD0432"/>
    <w:rsid w:val="00BD2F86"/>
    <w:rsid w:val="00BD3FA4"/>
    <w:rsid w:val="00BD71D4"/>
    <w:rsid w:val="00BD7348"/>
    <w:rsid w:val="00BE0A63"/>
    <w:rsid w:val="00BE0C65"/>
    <w:rsid w:val="00BE1298"/>
    <w:rsid w:val="00BE7944"/>
    <w:rsid w:val="00BE7E19"/>
    <w:rsid w:val="00BF3AAC"/>
    <w:rsid w:val="00BF49C4"/>
    <w:rsid w:val="00C00E76"/>
    <w:rsid w:val="00C022C2"/>
    <w:rsid w:val="00C06207"/>
    <w:rsid w:val="00C0749E"/>
    <w:rsid w:val="00C07E32"/>
    <w:rsid w:val="00C07FCC"/>
    <w:rsid w:val="00C10AA0"/>
    <w:rsid w:val="00C11B4D"/>
    <w:rsid w:val="00C12EFD"/>
    <w:rsid w:val="00C153B1"/>
    <w:rsid w:val="00C205AC"/>
    <w:rsid w:val="00C20722"/>
    <w:rsid w:val="00C21E34"/>
    <w:rsid w:val="00C239B6"/>
    <w:rsid w:val="00C27099"/>
    <w:rsid w:val="00C27F67"/>
    <w:rsid w:val="00C311C8"/>
    <w:rsid w:val="00C314A2"/>
    <w:rsid w:val="00C32A2D"/>
    <w:rsid w:val="00C34594"/>
    <w:rsid w:val="00C3698B"/>
    <w:rsid w:val="00C37508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BC9"/>
    <w:rsid w:val="00C71BE1"/>
    <w:rsid w:val="00C7469E"/>
    <w:rsid w:val="00C77B79"/>
    <w:rsid w:val="00C84A0B"/>
    <w:rsid w:val="00C85352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D7230"/>
    <w:rsid w:val="00CE0457"/>
    <w:rsid w:val="00CE2375"/>
    <w:rsid w:val="00CE2ED7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D01238"/>
    <w:rsid w:val="00D03D66"/>
    <w:rsid w:val="00D04180"/>
    <w:rsid w:val="00D06054"/>
    <w:rsid w:val="00D06150"/>
    <w:rsid w:val="00D0618C"/>
    <w:rsid w:val="00D06DA2"/>
    <w:rsid w:val="00D11419"/>
    <w:rsid w:val="00D12AB4"/>
    <w:rsid w:val="00D15E6C"/>
    <w:rsid w:val="00D2302F"/>
    <w:rsid w:val="00D2555C"/>
    <w:rsid w:val="00D279F4"/>
    <w:rsid w:val="00D320B2"/>
    <w:rsid w:val="00D321A9"/>
    <w:rsid w:val="00D32203"/>
    <w:rsid w:val="00D32FA1"/>
    <w:rsid w:val="00D34376"/>
    <w:rsid w:val="00D34EE4"/>
    <w:rsid w:val="00D359FE"/>
    <w:rsid w:val="00D366D3"/>
    <w:rsid w:val="00D36B14"/>
    <w:rsid w:val="00D40867"/>
    <w:rsid w:val="00D41A19"/>
    <w:rsid w:val="00D41D2A"/>
    <w:rsid w:val="00D42146"/>
    <w:rsid w:val="00D43B9A"/>
    <w:rsid w:val="00D45C7B"/>
    <w:rsid w:val="00D47613"/>
    <w:rsid w:val="00D47F4E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44F1"/>
    <w:rsid w:val="00D752D6"/>
    <w:rsid w:val="00D75AE6"/>
    <w:rsid w:val="00D8182B"/>
    <w:rsid w:val="00D81D9B"/>
    <w:rsid w:val="00D82999"/>
    <w:rsid w:val="00D82A88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072"/>
    <w:rsid w:val="00DA662A"/>
    <w:rsid w:val="00DB1AFD"/>
    <w:rsid w:val="00DB23AE"/>
    <w:rsid w:val="00DB34A6"/>
    <w:rsid w:val="00DB3F0C"/>
    <w:rsid w:val="00DC03F0"/>
    <w:rsid w:val="00DC1ACF"/>
    <w:rsid w:val="00DC27B8"/>
    <w:rsid w:val="00DC5719"/>
    <w:rsid w:val="00DC5787"/>
    <w:rsid w:val="00DC662E"/>
    <w:rsid w:val="00DC679F"/>
    <w:rsid w:val="00DC69A2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763A"/>
    <w:rsid w:val="00DF7D0F"/>
    <w:rsid w:val="00E00CEF"/>
    <w:rsid w:val="00E03AD8"/>
    <w:rsid w:val="00E04C99"/>
    <w:rsid w:val="00E10834"/>
    <w:rsid w:val="00E125C8"/>
    <w:rsid w:val="00E17F84"/>
    <w:rsid w:val="00E22B2F"/>
    <w:rsid w:val="00E23EF1"/>
    <w:rsid w:val="00E24318"/>
    <w:rsid w:val="00E26607"/>
    <w:rsid w:val="00E27A03"/>
    <w:rsid w:val="00E30433"/>
    <w:rsid w:val="00E32F3C"/>
    <w:rsid w:val="00E34672"/>
    <w:rsid w:val="00E413E3"/>
    <w:rsid w:val="00E418E8"/>
    <w:rsid w:val="00E41C91"/>
    <w:rsid w:val="00E436C7"/>
    <w:rsid w:val="00E45AC0"/>
    <w:rsid w:val="00E4612A"/>
    <w:rsid w:val="00E5152B"/>
    <w:rsid w:val="00E51542"/>
    <w:rsid w:val="00E53163"/>
    <w:rsid w:val="00E53B0C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4347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851"/>
    <w:rsid w:val="00EC6B49"/>
    <w:rsid w:val="00EC74D5"/>
    <w:rsid w:val="00ED0588"/>
    <w:rsid w:val="00ED07A5"/>
    <w:rsid w:val="00ED43F0"/>
    <w:rsid w:val="00ED5DDC"/>
    <w:rsid w:val="00ED69F6"/>
    <w:rsid w:val="00EE04B6"/>
    <w:rsid w:val="00EE09C1"/>
    <w:rsid w:val="00EE4846"/>
    <w:rsid w:val="00EE612C"/>
    <w:rsid w:val="00EF0205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914"/>
    <w:rsid w:val="00F17E24"/>
    <w:rsid w:val="00F23397"/>
    <w:rsid w:val="00F32740"/>
    <w:rsid w:val="00F35CA9"/>
    <w:rsid w:val="00F3740E"/>
    <w:rsid w:val="00F40794"/>
    <w:rsid w:val="00F42BDE"/>
    <w:rsid w:val="00F43583"/>
    <w:rsid w:val="00F46564"/>
    <w:rsid w:val="00F46ED5"/>
    <w:rsid w:val="00F51FEB"/>
    <w:rsid w:val="00F52ECD"/>
    <w:rsid w:val="00F535A1"/>
    <w:rsid w:val="00F56080"/>
    <w:rsid w:val="00F64C89"/>
    <w:rsid w:val="00F65774"/>
    <w:rsid w:val="00F6733B"/>
    <w:rsid w:val="00F706F7"/>
    <w:rsid w:val="00F803EB"/>
    <w:rsid w:val="00F839C3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003"/>
    <w:rsid w:val="00FA7449"/>
    <w:rsid w:val="00FB4DCA"/>
    <w:rsid w:val="00FC2EC7"/>
    <w:rsid w:val="00FC3080"/>
    <w:rsid w:val="00FC31EE"/>
    <w:rsid w:val="00FC3549"/>
    <w:rsid w:val="00FC398C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6873"/>
    <w:rsid w:val="00FD70F8"/>
    <w:rsid w:val="00FD7D6A"/>
    <w:rsid w:val="00FE0B07"/>
    <w:rsid w:val="00FE313A"/>
    <w:rsid w:val="00FE54E9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C12EFD"/>
    <w:rPr>
      <w:b/>
      <w:bCs/>
    </w:rPr>
  </w:style>
  <w:style w:type="paragraph" w:customStyle="1" w:styleId="Default">
    <w:name w:val="Default"/>
    <w:rsid w:val="00AF185A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np">
    <w:name w:val="np"/>
    <w:basedOn w:val="Normal"/>
    <w:rsid w:val="001F7A53"/>
    <w:pPr>
      <w:spacing w:before="100" w:beforeAutospacing="1" w:after="100" w:afterAutospacing="1"/>
    </w:pPr>
  </w:style>
  <w:style w:type="character" w:customStyle="1" w:styleId="versenumbers">
    <w:name w:val="versenumbers"/>
    <w:rsid w:val="001F7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ph\Desktop\19th%20progra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2DCBB-24F6-4FA0-BABF-B5575448C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19th program</Template>
  <TotalTime>110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Ralph</dc:creator>
  <cp:lastModifiedBy>Ralph</cp:lastModifiedBy>
  <cp:revision>7</cp:revision>
  <cp:lastPrinted>2015-09-08T17:53:00Z</cp:lastPrinted>
  <dcterms:created xsi:type="dcterms:W3CDTF">2015-09-04T13:44:00Z</dcterms:created>
  <dcterms:modified xsi:type="dcterms:W3CDTF">2015-09-08T17:54:00Z</dcterms:modified>
</cp:coreProperties>
</file>