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772599">
      <w:pPr>
        <w:ind w:right="63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BF0735" w:rsidP="00772599">
      <w:pPr>
        <w:ind w:right="630" w:hanging="360"/>
        <w:jc w:val="center"/>
        <w:rPr>
          <w:rFonts w:ascii="Palatino Linotype" w:hAnsi="Palatino Linotype"/>
          <w:b/>
          <w:i/>
          <w:noProof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s://lh3.googleusercontent.com/-lrm_iRzw4UE/S3RUY7eTZ3I/AAAAAAAACOs/9JasxYBux-I/w370-h704-no/PX-AO.jpg" style="width:97.5pt;height:274.5pt;visibility:visible;mso-wrap-style:square">
            <v:imagedata r:id="rId9" o:title="PX-AO"/>
          </v:shape>
        </w:pict>
      </w: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772599">
      <w:pPr>
        <w:ind w:right="630"/>
        <w:rPr>
          <w:rFonts w:ascii="Palatino Linotype" w:hAnsi="Palatino Linotype"/>
          <w:b/>
          <w:i/>
          <w:noProof/>
          <w:sz w:val="18"/>
          <w:szCs w:val="18"/>
        </w:rPr>
      </w:pPr>
    </w:p>
    <w:p w:rsidR="00D658DE" w:rsidRDefault="00D658DE" w:rsidP="00772599">
      <w:pPr>
        <w:ind w:right="63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         </w:t>
      </w:r>
    </w:p>
    <w:p w:rsidR="00D658DE" w:rsidRDefault="00D658DE" w:rsidP="00772599">
      <w:pPr>
        <w:ind w:right="63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   </w:t>
      </w:r>
    </w:p>
    <w:p w:rsidR="00772599" w:rsidRPr="00772599" w:rsidRDefault="00D658DE" w:rsidP="00772599">
      <w:pPr>
        <w:ind w:right="63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            </w:t>
      </w:r>
      <w:r w:rsidR="00772599" w:rsidRPr="00772599">
        <w:rPr>
          <w:rFonts w:ascii="Arial" w:hAnsi="Arial" w:cs="Arial"/>
          <w:noProof/>
          <w:sz w:val="16"/>
          <w:szCs w:val="16"/>
        </w:rPr>
        <w:t>ENTRNACE ANTIPHON FROM ILLUMINAREPUBLICATIONS&gt;COM</w:t>
      </w:r>
    </w:p>
    <w:p w:rsidR="00772599" w:rsidRDefault="00772599" w:rsidP="00772599">
      <w:pPr>
        <w:ind w:right="63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772599" w:rsidRDefault="00772599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772599" w:rsidRDefault="00772599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512CD0">
      <w:pPr>
        <w:ind w:right="63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Pr="008A0971" w:rsidRDefault="008E6255" w:rsidP="008A0971">
      <w:pPr>
        <w:ind w:right="630" w:hanging="180"/>
        <w:jc w:val="center"/>
        <w:rPr>
          <w:rFonts w:ascii="Golden Cockerel ITC" w:hAnsi="Golden Cockerel ITC"/>
          <w:noProof/>
          <w:sz w:val="40"/>
          <w:szCs w:val="40"/>
        </w:rPr>
      </w:pPr>
      <w:r w:rsidRPr="008A0971">
        <w:rPr>
          <w:rFonts w:ascii="Golden Cockerel ITC" w:hAnsi="Golden Cockerel ITC"/>
          <w:noProof/>
          <w:sz w:val="40"/>
          <w:szCs w:val="40"/>
        </w:rPr>
        <w:t xml:space="preserve">  </w:t>
      </w:r>
      <w:r w:rsidR="008A0971" w:rsidRPr="008A0971">
        <w:rPr>
          <w:rFonts w:ascii="Golden Cockerel ITC" w:hAnsi="Golden Cockerel ITC"/>
          <w:noProof/>
          <w:sz w:val="40"/>
          <w:szCs w:val="40"/>
        </w:rPr>
        <w:t xml:space="preserve"> </w:t>
      </w:r>
      <w:r w:rsidRPr="008A0971">
        <w:rPr>
          <w:rFonts w:ascii="Golden Cockerel ITC" w:hAnsi="Golden Cockerel ITC"/>
          <w:noProof/>
          <w:sz w:val="40"/>
          <w:szCs w:val="40"/>
        </w:rPr>
        <w:t xml:space="preserve"> </w:t>
      </w:r>
      <w:r w:rsidR="009272AD" w:rsidRPr="008A0971">
        <w:rPr>
          <w:rFonts w:ascii="Golden Cockerel ITC" w:hAnsi="Golden Cockerel ITC"/>
          <w:noProof/>
          <w:sz w:val="40"/>
          <w:szCs w:val="40"/>
        </w:rPr>
        <w:t>19</w:t>
      </w:r>
      <w:r w:rsidR="009272AD" w:rsidRPr="008A0971">
        <w:rPr>
          <w:rFonts w:ascii="Golden Cockerel ITC" w:hAnsi="Golden Cockerel ITC"/>
          <w:noProof/>
          <w:sz w:val="40"/>
          <w:szCs w:val="40"/>
          <w:vertAlign w:val="superscript"/>
        </w:rPr>
        <w:t>th</w:t>
      </w:r>
      <w:r w:rsidR="009272AD" w:rsidRPr="008A0971">
        <w:rPr>
          <w:rFonts w:ascii="Golden Cockerel ITC" w:hAnsi="Golden Cockerel ITC"/>
          <w:noProof/>
          <w:sz w:val="40"/>
          <w:szCs w:val="40"/>
        </w:rPr>
        <w:t xml:space="preserve"> Sunday in Ordinary</w:t>
      </w:r>
      <w:r w:rsidR="00512CD0" w:rsidRPr="008A0971">
        <w:rPr>
          <w:rFonts w:ascii="Golden Cockerel ITC" w:hAnsi="Golden Cockerel ITC"/>
          <w:noProof/>
          <w:sz w:val="40"/>
          <w:szCs w:val="40"/>
        </w:rPr>
        <w:t xml:space="preserve"> </w:t>
      </w:r>
      <w:r w:rsidR="009272AD" w:rsidRPr="008A0971">
        <w:rPr>
          <w:rFonts w:ascii="Golden Cockerel ITC" w:hAnsi="Golden Cockerel ITC"/>
          <w:noProof/>
          <w:sz w:val="40"/>
          <w:szCs w:val="40"/>
        </w:rPr>
        <w:t>Time</w:t>
      </w: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8A0971" w:rsidP="009272AD">
      <w:pPr>
        <w:ind w:right="630"/>
        <w:rPr>
          <w:rFonts w:ascii="Golden Cockerel ITC" w:hAnsi="Golden Cockerel ITC"/>
          <w:i/>
          <w:noProof/>
        </w:rPr>
      </w:pPr>
      <w:r>
        <w:rPr>
          <w:rFonts w:ascii="Golden Cockerel ITC" w:hAnsi="Golden Cockerel ITC"/>
          <w:i/>
          <w:noProof/>
        </w:rPr>
        <w:t xml:space="preserve">    </w:t>
      </w:r>
      <w:r w:rsidR="009272AD" w:rsidRPr="009272AD">
        <w:rPr>
          <w:rFonts w:ascii="Golden Cockerel ITC" w:hAnsi="Golden Cockerel ITC"/>
          <w:i/>
          <w:noProof/>
        </w:rPr>
        <w:t xml:space="preserve">Lord have Mercy, Glory to God , Holy, Acclamation, </w:t>
      </w:r>
      <w:r>
        <w:rPr>
          <w:rFonts w:ascii="Golden Cockerel ITC" w:hAnsi="Golden Cockerel ITC"/>
          <w:i/>
          <w:noProof/>
        </w:rPr>
        <w:t xml:space="preserve">    </w:t>
      </w:r>
      <w:r w:rsidR="009272AD" w:rsidRPr="009272AD">
        <w:rPr>
          <w:rFonts w:ascii="Golden Cockerel ITC" w:hAnsi="Golden Cockerel ITC"/>
          <w:i/>
          <w:noProof/>
        </w:rPr>
        <w:t>Amen and Alleluia from the  MISSA SIMPLEX  booklet.</w:t>
      </w:r>
    </w:p>
    <w:p w:rsidR="006B1B51" w:rsidRDefault="006B1B51" w:rsidP="009272AD">
      <w:pPr>
        <w:ind w:right="630"/>
        <w:rPr>
          <w:rFonts w:ascii="Golden Cockerel ITC" w:hAnsi="Golden Cockerel ITC"/>
          <w:i/>
          <w:noProof/>
        </w:rPr>
      </w:pPr>
    </w:p>
    <w:p w:rsidR="006B1B51" w:rsidRPr="009272AD" w:rsidRDefault="006B1B51" w:rsidP="009272AD">
      <w:pPr>
        <w:ind w:right="630"/>
        <w:rPr>
          <w:rFonts w:ascii="Golden Cockerel ITC" w:hAnsi="Golden Cockerel ITC"/>
          <w:i/>
          <w:noProof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0225EA" w:rsidRDefault="00BF0735" w:rsidP="008A0971">
      <w:pPr>
        <w:ind w:left="90" w:right="630" w:hanging="270"/>
        <w:rPr>
          <w:rFonts w:ascii="Palatino Linotype" w:hAnsi="Palatino Linotype"/>
          <w:b/>
          <w:i/>
          <w:noProof/>
          <w:sz w:val="18"/>
          <w:szCs w:val="18"/>
        </w:rPr>
      </w:pPr>
      <w:r>
        <w:rPr>
          <w:rFonts w:ascii="Palatino Linotype" w:hAnsi="Palatino Linotype"/>
          <w:b/>
          <w:i/>
          <w:noProof/>
          <w:sz w:val="18"/>
          <w:szCs w:val="18"/>
        </w:rPr>
        <w:pict>
          <v:shape id="_x0000_i1026" type="#_x0000_t75" style="width:324pt;height:151.5pt">
            <v:imagedata r:id="rId10" o:title="introit 19 ill"/>
          </v:shape>
        </w:pict>
      </w:r>
    </w:p>
    <w:p w:rsidR="00321F92" w:rsidRPr="009272AD" w:rsidRDefault="00321F92" w:rsidP="00D658DE">
      <w:pPr>
        <w:shd w:val="clear" w:color="auto" w:fill="FFFFFF"/>
        <w:spacing w:line="285" w:lineRule="atLeast"/>
        <w:rPr>
          <w:rFonts w:ascii="Golden Cockerel ITC" w:hAnsi="Golden Cockerel ITC"/>
          <w:color w:val="4C4C4C"/>
        </w:rPr>
      </w:pPr>
    </w:p>
    <w:p w:rsidR="00D658DE" w:rsidRPr="00D658DE" w:rsidRDefault="00321F92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</w:rPr>
      </w:pPr>
      <w:r w:rsidRPr="00D658DE">
        <w:rPr>
          <w:rFonts w:ascii="Golden Cockerel ITC" w:hAnsi="Golden Cockerel ITC"/>
          <w:color w:val="4C4C4C"/>
          <w:vertAlign w:val="superscript"/>
        </w:rPr>
        <w:t xml:space="preserve"> </w:t>
      </w:r>
      <w:r w:rsidR="00D658DE" w:rsidRPr="00D658DE">
        <w:rPr>
          <w:rFonts w:ascii="Golden Cockerel ITC" w:hAnsi="Golden Cockerel ITC"/>
          <w:color w:val="4C4C4C"/>
        </w:rPr>
        <w:t xml:space="preserve">Why, O God, have you cast us off </w:t>
      </w:r>
      <w:r w:rsidR="00D658DE" w:rsidRPr="00770EE9">
        <w:rPr>
          <w:rFonts w:ascii="Golden Cockerel ITC" w:hAnsi="Golden Cockerel ITC"/>
          <w:i/>
          <w:color w:val="4C4C4C"/>
        </w:rPr>
        <w:t>forever?</w:t>
      </w:r>
    </w:p>
    <w:p w:rsidR="00D658DE" w:rsidRPr="00D658DE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</w:rPr>
      </w:pPr>
      <w:r w:rsidRPr="00D658DE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D658DE">
        <w:rPr>
          <w:rFonts w:ascii="Golden Cockerel ITC" w:hAnsi="Golden Cockerel ITC"/>
          <w:color w:val="4C4C4C"/>
        </w:rPr>
        <w:t xml:space="preserve">Why does your anger blaze at the sheep of </w:t>
      </w:r>
      <w:r w:rsidRPr="00770EE9">
        <w:rPr>
          <w:rFonts w:ascii="Golden Cockerel ITC" w:hAnsi="Golden Cockerel ITC"/>
          <w:i/>
          <w:color w:val="4C4C4C"/>
        </w:rPr>
        <w:t>your pasture?</w:t>
      </w:r>
    </w:p>
    <w:p w:rsidR="00D658DE" w:rsidRPr="00D658DE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</w:rPr>
      </w:pPr>
      <w:r w:rsidRPr="00D658DE">
        <w:rPr>
          <w:rStyle w:val="versenumbers"/>
          <w:rFonts w:ascii="Golden Cockerel ITC" w:hAnsi="Golden Cockerel ITC"/>
          <w:color w:val="4C4C4C"/>
          <w:vertAlign w:val="superscript"/>
        </w:rPr>
        <w:t> 2</w:t>
      </w:r>
      <w:r w:rsidRPr="00D658DE">
        <w:rPr>
          <w:rFonts w:ascii="Golden Cockerel ITC" w:hAnsi="Golden Cockerel ITC"/>
          <w:color w:val="4C4C4C"/>
        </w:rPr>
        <w:t xml:space="preserve">Remember your flock which you claimed </w:t>
      </w:r>
      <w:r w:rsidRPr="00770EE9">
        <w:rPr>
          <w:rFonts w:ascii="Golden Cockerel ITC" w:hAnsi="Golden Cockerel ITC"/>
          <w:i/>
          <w:color w:val="4C4C4C"/>
        </w:rPr>
        <w:t>long ago,</w:t>
      </w:r>
    </w:p>
    <w:p w:rsidR="00D658DE" w:rsidRPr="00D658DE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</w:rPr>
      </w:pPr>
      <w:r w:rsidRPr="00D658DE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D658DE">
        <w:rPr>
          <w:rFonts w:ascii="Golden Cockerel ITC" w:hAnsi="Golden Cockerel ITC"/>
          <w:color w:val="4C4C4C"/>
        </w:rPr>
        <w:t>the</w:t>
      </w:r>
      <w:proofErr w:type="gramEnd"/>
      <w:r w:rsidRPr="00D658DE">
        <w:rPr>
          <w:rFonts w:ascii="Golden Cockerel ITC" w:hAnsi="Golden Cockerel ITC"/>
          <w:color w:val="4C4C4C"/>
        </w:rPr>
        <w:t xml:space="preserve"> tribe you redeemed to be your </w:t>
      </w:r>
      <w:r w:rsidRPr="00770EE9">
        <w:rPr>
          <w:rFonts w:ascii="Golden Cockerel ITC" w:hAnsi="Golden Cockerel ITC"/>
          <w:i/>
          <w:color w:val="4C4C4C"/>
        </w:rPr>
        <w:t>own possession,</w:t>
      </w:r>
    </w:p>
    <w:p w:rsidR="00D658DE" w:rsidRPr="00D658DE" w:rsidRDefault="00D658DE" w:rsidP="00D658DE">
      <w:pPr>
        <w:pStyle w:val="np"/>
        <w:shd w:val="clear" w:color="auto" w:fill="FFFFFF"/>
        <w:spacing w:before="30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</w:rPr>
      </w:pPr>
      <w:r w:rsidRPr="00D658DE">
        <w:rPr>
          <w:rFonts w:ascii="Golden Cockerel ITC" w:hAnsi="Golden Cockerel ITC"/>
          <w:color w:val="4C4C4C"/>
        </w:rPr>
        <w:t>Turn your steps to these places that are utter</w:t>
      </w:r>
      <w:r w:rsidRPr="00770EE9">
        <w:rPr>
          <w:rFonts w:ascii="Golden Cockerel ITC" w:hAnsi="Golden Cockerel ITC"/>
          <w:i/>
          <w:color w:val="4C4C4C"/>
        </w:rPr>
        <w:t>ly ruined!</w:t>
      </w:r>
    </w:p>
    <w:p w:rsidR="00D658DE" w:rsidRPr="00D658DE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</w:rPr>
      </w:pPr>
      <w:r w:rsidRPr="00D658DE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D658DE">
        <w:rPr>
          <w:rFonts w:ascii="Golden Cockerel ITC" w:hAnsi="Golden Cockerel ITC"/>
          <w:color w:val="4C4C4C"/>
        </w:rPr>
        <w:t xml:space="preserve">The enemy has </w:t>
      </w:r>
      <w:proofErr w:type="gramStart"/>
      <w:r w:rsidRPr="00D658DE">
        <w:rPr>
          <w:rFonts w:ascii="Golden Cockerel ITC" w:hAnsi="Golden Cockerel ITC"/>
          <w:color w:val="4C4C4C"/>
        </w:rPr>
        <w:t>laid</w:t>
      </w:r>
      <w:proofErr w:type="gramEnd"/>
      <w:r w:rsidRPr="00D658DE">
        <w:rPr>
          <w:rFonts w:ascii="Golden Cockerel ITC" w:hAnsi="Golden Cockerel ITC"/>
          <w:color w:val="4C4C4C"/>
        </w:rPr>
        <w:t xml:space="preserve"> waste the whole of the </w:t>
      </w:r>
      <w:r w:rsidRPr="00770EE9">
        <w:rPr>
          <w:rFonts w:ascii="Golden Cockerel ITC" w:hAnsi="Golden Cockerel ITC"/>
          <w:i/>
          <w:color w:val="4C4C4C"/>
        </w:rPr>
        <w:t>holy place.</w:t>
      </w:r>
    </w:p>
    <w:p w:rsidR="00D658DE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</w:rPr>
      </w:pPr>
      <w:r w:rsidRPr="00D658DE">
        <w:rPr>
          <w:rStyle w:val="versenumbers"/>
          <w:rFonts w:ascii="Golden Cockerel ITC" w:hAnsi="Golden Cockerel ITC"/>
          <w:color w:val="4C4C4C"/>
          <w:vertAlign w:val="superscript"/>
        </w:rPr>
        <w:t> 4</w:t>
      </w:r>
      <w:r w:rsidRPr="00D658DE">
        <w:rPr>
          <w:rFonts w:ascii="Golden Cockerel ITC" w:hAnsi="Golden Cockerel ITC"/>
          <w:color w:val="4C4C4C"/>
        </w:rPr>
        <w:t xml:space="preserve">Your foes have made uproar in </w:t>
      </w:r>
    </w:p>
    <w:p w:rsidR="00D658DE" w:rsidRPr="00D658DE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 xml:space="preserve">            </w:t>
      </w:r>
      <w:proofErr w:type="gramStart"/>
      <w:r w:rsidRPr="00D658DE">
        <w:rPr>
          <w:rFonts w:ascii="Golden Cockerel ITC" w:hAnsi="Golden Cockerel ITC"/>
          <w:color w:val="4C4C4C"/>
        </w:rPr>
        <w:t>the</w:t>
      </w:r>
      <w:proofErr w:type="gramEnd"/>
      <w:r w:rsidRPr="00D658DE">
        <w:rPr>
          <w:rFonts w:ascii="Golden Cockerel ITC" w:hAnsi="Golden Cockerel ITC"/>
          <w:color w:val="4C4C4C"/>
        </w:rPr>
        <w:t xml:space="preserve"> midst of </w:t>
      </w:r>
      <w:r w:rsidRPr="00770EE9">
        <w:rPr>
          <w:rFonts w:ascii="Golden Cockerel ITC" w:hAnsi="Golden Cockerel ITC"/>
          <w:i/>
          <w:color w:val="4C4C4C"/>
        </w:rPr>
        <w:t>your  assembly;</w:t>
      </w:r>
    </w:p>
    <w:p w:rsidR="00277588" w:rsidRPr="00D658DE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</w:rPr>
      </w:pPr>
      <w:r w:rsidRPr="00D658DE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D658DE">
        <w:rPr>
          <w:rFonts w:ascii="Golden Cockerel ITC" w:hAnsi="Golden Cockerel ITC"/>
          <w:color w:val="4C4C4C"/>
        </w:rPr>
        <w:t>they</w:t>
      </w:r>
      <w:proofErr w:type="gramEnd"/>
      <w:r w:rsidRPr="00D658DE">
        <w:rPr>
          <w:rFonts w:ascii="Golden Cockerel ITC" w:hAnsi="Golden Cockerel ITC"/>
          <w:color w:val="4C4C4C"/>
        </w:rPr>
        <w:t xml:space="preserve"> have set up their emblems as </w:t>
      </w:r>
      <w:r w:rsidRPr="00770EE9">
        <w:rPr>
          <w:rFonts w:ascii="Golden Cockerel ITC" w:hAnsi="Golden Cockerel ITC"/>
          <w:i/>
          <w:color w:val="4C4C4C"/>
        </w:rPr>
        <w:t>tokens there.</w:t>
      </w:r>
    </w:p>
    <w:p w:rsidR="00D658DE" w:rsidRPr="00770EE9" w:rsidRDefault="00D658DE" w:rsidP="00D658DE">
      <w:pPr>
        <w:pStyle w:val="np"/>
        <w:shd w:val="clear" w:color="auto" w:fill="FFFFFF"/>
        <w:spacing w:before="300" w:beforeAutospacing="0" w:after="0" w:afterAutospacing="0" w:line="285" w:lineRule="atLeast"/>
        <w:ind w:left="300" w:firstLine="60"/>
        <w:rPr>
          <w:rFonts w:ascii="Golden Cockerel ITC" w:hAnsi="Golden Cockerel ITC"/>
          <w:i/>
          <w:color w:val="4C4C4C"/>
        </w:rPr>
      </w:pPr>
      <w:r w:rsidRPr="00D658DE">
        <w:rPr>
          <w:rFonts w:ascii="Golden Cockerel ITC" w:hAnsi="Golden Cockerel ITC"/>
          <w:color w:val="4C4C4C"/>
        </w:rPr>
        <w:t xml:space="preserve">Arise, O God, and defend </w:t>
      </w:r>
      <w:r w:rsidRPr="00770EE9">
        <w:rPr>
          <w:rFonts w:ascii="Golden Cockerel ITC" w:hAnsi="Golden Cockerel ITC"/>
          <w:i/>
          <w:color w:val="4C4C4C"/>
        </w:rPr>
        <w:t>your cause!</w:t>
      </w:r>
    </w:p>
    <w:p w:rsidR="00D658DE" w:rsidRPr="00D658DE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</w:rPr>
      </w:pPr>
      <w:r w:rsidRPr="00D658DE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D658DE">
        <w:rPr>
          <w:rFonts w:ascii="Golden Cockerel ITC" w:hAnsi="Golden Cockerel ITC"/>
          <w:color w:val="4C4C4C"/>
        </w:rPr>
        <w:t xml:space="preserve">Remember how the senseless revile you </w:t>
      </w:r>
      <w:r w:rsidRPr="00770EE9">
        <w:rPr>
          <w:rFonts w:ascii="Golden Cockerel ITC" w:hAnsi="Golden Cockerel ITC"/>
          <w:i/>
          <w:color w:val="4C4C4C"/>
        </w:rPr>
        <w:t>all the day.</w:t>
      </w:r>
    </w:p>
    <w:p w:rsidR="00D658DE" w:rsidRPr="00D658DE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</w:rPr>
      </w:pPr>
      <w:r w:rsidRPr="00D658DE">
        <w:rPr>
          <w:rStyle w:val="versenumbers"/>
          <w:rFonts w:ascii="Golden Cockerel ITC" w:hAnsi="Golden Cockerel ITC"/>
          <w:color w:val="4C4C4C"/>
          <w:vertAlign w:val="superscript"/>
        </w:rPr>
        <w:t> 23</w:t>
      </w:r>
      <w:r w:rsidRPr="00D658DE">
        <w:rPr>
          <w:rFonts w:ascii="Golden Cockerel ITC" w:hAnsi="Golden Cockerel ITC"/>
          <w:color w:val="4C4C4C"/>
        </w:rPr>
        <w:t xml:space="preserve">Do not forget the clamor </w:t>
      </w:r>
      <w:r w:rsidRPr="00770EE9">
        <w:rPr>
          <w:rFonts w:ascii="Golden Cockerel ITC" w:hAnsi="Golden Cockerel ITC"/>
          <w:i/>
          <w:color w:val="4C4C4C"/>
        </w:rPr>
        <w:t>of your foes,</w:t>
      </w:r>
    </w:p>
    <w:p w:rsidR="00D658DE" w:rsidRPr="00D658DE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</w:rPr>
      </w:pPr>
      <w:r w:rsidRPr="00D658DE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D658DE">
        <w:rPr>
          <w:rFonts w:ascii="Golden Cockerel ITC" w:hAnsi="Golden Cockerel ITC"/>
          <w:color w:val="4C4C4C"/>
        </w:rPr>
        <w:t>the</w:t>
      </w:r>
      <w:proofErr w:type="gramEnd"/>
      <w:r w:rsidRPr="00D658DE">
        <w:rPr>
          <w:rFonts w:ascii="Golden Cockerel ITC" w:hAnsi="Golden Cockerel ITC"/>
          <w:color w:val="4C4C4C"/>
        </w:rPr>
        <w:t xml:space="preserve"> unceasing uproar of those </w:t>
      </w:r>
      <w:r w:rsidRPr="00770EE9">
        <w:rPr>
          <w:rFonts w:ascii="Golden Cockerel ITC" w:hAnsi="Golden Cockerel ITC"/>
          <w:i/>
          <w:color w:val="4C4C4C"/>
        </w:rPr>
        <w:t>who defy you.</w:t>
      </w:r>
    </w:p>
    <w:p w:rsidR="009272AD" w:rsidRDefault="009272AD" w:rsidP="000767A8">
      <w:pPr>
        <w:ind w:left="-180" w:right="630" w:hanging="180"/>
        <w:rPr>
          <w:rFonts w:ascii="Palatino Linotype" w:hAnsi="Palatino Linotype"/>
          <w:b/>
          <w:noProof/>
          <w:sz w:val="14"/>
          <w:szCs w:val="14"/>
        </w:rPr>
      </w:pPr>
    </w:p>
    <w:p w:rsidR="009272AD" w:rsidRDefault="009272AD" w:rsidP="000767A8">
      <w:pPr>
        <w:ind w:left="-180" w:right="630" w:hanging="180"/>
        <w:rPr>
          <w:rFonts w:ascii="Palatino Linotype" w:hAnsi="Palatino Linotype"/>
          <w:b/>
          <w:noProof/>
          <w:sz w:val="14"/>
          <w:szCs w:val="14"/>
        </w:rPr>
      </w:pPr>
    </w:p>
    <w:p w:rsidR="009272AD" w:rsidRDefault="009272AD" w:rsidP="000767A8">
      <w:pPr>
        <w:ind w:left="-180" w:right="630" w:hanging="180"/>
        <w:rPr>
          <w:rFonts w:ascii="Palatino Linotype" w:hAnsi="Palatino Linotype"/>
          <w:b/>
          <w:noProof/>
          <w:sz w:val="14"/>
          <w:szCs w:val="14"/>
        </w:rPr>
      </w:pPr>
    </w:p>
    <w:p w:rsidR="006B1B51" w:rsidRDefault="00277588" w:rsidP="00D658DE">
      <w:pPr>
        <w:ind w:left="-180" w:right="630" w:hanging="180"/>
        <w:rPr>
          <w:rFonts w:ascii="Palatino Linotype" w:hAnsi="Palatino Linotype"/>
          <w:b/>
          <w:noProof/>
          <w:sz w:val="14"/>
          <w:szCs w:val="14"/>
        </w:rPr>
      </w:pPr>
      <w:r>
        <w:rPr>
          <w:rFonts w:ascii="Palatino Linotype" w:hAnsi="Palatino Linotype"/>
          <w:b/>
          <w:noProof/>
          <w:sz w:val="14"/>
          <w:szCs w:val="14"/>
        </w:rPr>
        <w:t xml:space="preserve">   </w:t>
      </w:r>
      <w:r w:rsidR="00D658DE">
        <w:rPr>
          <w:rFonts w:ascii="Palatino Linotype" w:hAnsi="Palatino Linotype"/>
          <w:b/>
          <w:noProof/>
          <w:sz w:val="14"/>
          <w:szCs w:val="14"/>
        </w:rPr>
        <w:t xml:space="preserve"> </w:t>
      </w:r>
    </w:p>
    <w:p w:rsidR="006B1B51" w:rsidRDefault="006B1B51" w:rsidP="000767A8">
      <w:pPr>
        <w:ind w:left="-180" w:right="630" w:hanging="180"/>
        <w:rPr>
          <w:rFonts w:ascii="Palatino Linotype" w:hAnsi="Palatino Linotype"/>
          <w:b/>
          <w:noProof/>
          <w:sz w:val="14"/>
          <w:szCs w:val="14"/>
        </w:rPr>
      </w:pPr>
    </w:p>
    <w:p w:rsidR="006B1B51" w:rsidRDefault="006B1B51" w:rsidP="000767A8">
      <w:pPr>
        <w:ind w:left="-180" w:right="630" w:hanging="180"/>
        <w:rPr>
          <w:rFonts w:ascii="Palatino Linotype" w:hAnsi="Palatino Linotype"/>
          <w:b/>
          <w:noProof/>
          <w:sz w:val="14"/>
          <w:szCs w:val="14"/>
        </w:rPr>
      </w:pPr>
    </w:p>
    <w:p w:rsidR="006B1B51" w:rsidRDefault="006B1B51" w:rsidP="000767A8">
      <w:pPr>
        <w:ind w:left="-180" w:right="630" w:hanging="180"/>
        <w:rPr>
          <w:rFonts w:ascii="Palatino Linotype" w:hAnsi="Palatino Linotype"/>
          <w:b/>
          <w:noProof/>
          <w:sz w:val="14"/>
          <w:szCs w:val="14"/>
        </w:rPr>
      </w:pPr>
    </w:p>
    <w:p w:rsidR="002C4AF6" w:rsidRDefault="00772599" w:rsidP="000767A8">
      <w:pPr>
        <w:ind w:left="-180" w:right="630" w:hanging="180"/>
        <w:rPr>
          <w:rFonts w:ascii="Golden Cockerel ITC" w:hAnsi="Golden Cockerel ITC"/>
          <w:noProof/>
          <w:sz w:val="28"/>
          <w:szCs w:val="28"/>
        </w:rPr>
      </w:pPr>
      <w:r>
        <w:rPr>
          <w:rFonts w:ascii="Golden Cockerel ITC" w:hAnsi="Golden Cockerel ITC"/>
          <w:noProof/>
          <w:sz w:val="28"/>
          <w:szCs w:val="28"/>
        </w:rPr>
        <w:t xml:space="preserve"> </w:t>
      </w:r>
    </w:p>
    <w:p w:rsidR="00CE2ED7" w:rsidRPr="006B1B51" w:rsidRDefault="006B1B51" w:rsidP="000767A8">
      <w:pPr>
        <w:ind w:left="-180" w:right="630" w:hanging="180"/>
        <w:rPr>
          <w:rFonts w:ascii="Golden Cockerel ITC" w:hAnsi="Golden Cockerel ITC"/>
          <w:noProof/>
          <w:sz w:val="28"/>
          <w:szCs w:val="28"/>
        </w:rPr>
      </w:pPr>
      <w:r w:rsidRPr="006B1B51">
        <w:rPr>
          <w:rFonts w:ascii="Golden Cockerel ITC" w:hAnsi="Golden Cockerel ITC"/>
          <w:noProof/>
          <w:sz w:val="28"/>
          <w:szCs w:val="28"/>
        </w:rPr>
        <w:t>LITURGY OF THE WORD</w:t>
      </w:r>
    </w:p>
    <w:p w:rsidR="00CE2ED7" w:rsidRPr="009272AD" w:rsidRDefault="008C4D43" w:rsidP="00CE2ED7">
      <w:pPr>
        <w:ind w:left="-180" w:right="630" w:hanging="180"/>
        <w:rPr>
          <w:rFonts w:ascii="Golden Cockerel ITC" w:hAnsi="Golden Cockerel ITC"/>
          <w:noProof/>
        </w:rPr>
      </w:pPr>
      <w:r w:rsidRPr="009272AD">
        <w:rPr>
          <w:rFonts w:ascii="Golden Cockerel ITC" w:hAnsi="Golden Cockerel ITC"/>
          <w:b/>
          <w:noProof/>
          <w:sz w:val="28"/>
          <w:szCs w:val="28"/>
        </w:rPr>
        <w:t xml:space="preserve"> </w:t>
      </w:r>
      <w:r w:rsidR="00CE2ED7" w:rsidRPr="009272AD">
        <w:rPr>
          <w:rFonts w:ascii="Golden Cockerel ITC" w:hAnsi="Golden Cockerel ITC"/>
          <w:b/>
          <w:noProof/>
          <w:sz w:val="28"/>
          <w:szCs w:val="28"/>
        </w:rPr>
        <w:t xml:space="preserve"> </w:t>
      </w:r>
      <w:r w:rsidR="009272AD">
        <w:rPr>
          <w:rFonts w:ascii="Golden Cockerel ITC" w:hAnsi="Golden Cockerel ITC"/>
          <w:b/>
          <w:noProof/>
          <w:sz w:val="28"/>
          <w:szCs w:val="28"/>
        </w:rPr>
        <w:t xml:space="preserve"> </w:t>
      </w:r>
      <w:r w:rsidR="00CE2ED7" w:rsidRPr="009272AD">
        <w:rPr>
          <w:rFonts w:ascii="Golden Cockerel ITC" w:hAnsi="Golden Cockerel ITC"/>
          <w:b/>
          <w:noProof/>
          <w:sz w:val="28"/>
          <w:szCs w:val="28"/>
        </w:rPr>
        <w:t xml:space="preserve">  </w:t>
      </w:r>
      <w:r w:rsidR="009272AD">
        <w:rPr>
          <w:rFonts w:ascii="Golden Cockerel ITC" w:hAnsi="Golden Cockerel ITC"/>
          <w:b/>
          <w:noProof/>
          <w:sz w:val="28"/>
          <w:szCs w:val="28"/>
        </w:rPr>
        <w:t xml:space="preserve">    </w:t>
      </w:r>
      <w:r w:rsidR="00CE2ED7" w:rsidRPr="009272AD">
        <w:rPr>
          <w:rFonts w:ascii="Golden Cockerel ITC" w:hAnsi="Golden Cockerel ITC"/>
          <w:noProof/>
        </w:rPr>
        <w:t xml:space="preserve">Psalm from </w:t>
      </w:r>
      <w:r w:rsidR="00E03AD8" w:rsidRPr="009272AD">
        <w:rPr>
          <w:rFonts w:ascii="Golden Cockerel ITC" w:hAnsi="Golden Cockerel ITC"/>
          <w:noProof/>
        </w:rPr>
        <w:t xml:space="preserve">Today’s Missal  </w:t>
      </w:r>
      <w:r w:rsidR="00C11B4D" w:rsidRPr="009272AD">
        <w:rPr>
          <w:rFonts w:ascii="Golden Cockerel ITC" w:hAnsi="Golden Cockerel ITC"/>
          <w:b/>
          <w:sz w:val="28"/>
          <w:szCs w:val="28"/>
        </w:rPr>
        <w:t xml:space="preserve">                         </w:t>
      </w:r>
      <w:r w:rsidR="00816F4D" w:rsidRPr="009272AD">
        <w:rPr>
          <w:rFonts w:ascii="Golden Cockerel ITC" w:hAnsi="Golden Cockerel ITC"/>
          <w:b/>
          <w:sz w:val="28"/>
          <w:szCs w:val="28"/>
        </w:rPr>
        <w:t xml:space="preserve">                                                    </w:t>
      </w:r>
      <w:r w:rsidR="00CE2ED7" w:rsidRPr="009272AD">
        <w:rPr>
          <w:rFonts w:ascii="Golden Cockerel ITC" w:hAnsi="Golden Cockerel ITC"/>
          <w:b/>
          <w:sz w:val="28"/>
          <w:szCs w:val="28"/>
        </w:rPr>
        <w:t xml:space="preserve">    </w:t>
      </w:r>
    </w:p>
    <w:p w:rsidR="009272AD" w:rsidRDefault="006B1B51" w:rsidP="006B1B51">
      <w:pPr>
        <w:ind w:left="-180" w:right="630" w:hanging="18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</w:t>
      </w:r>
    </w:p>
    <w:p w:rsidR="00772599" w:rsidRDefault="00772599" w:rsidP="006B1B51">
      <w:pPr>
        <w:ind w:left="-180" w:right="630" w:hanging="180"/>
        <w:rPr>
          <w:rFonts w:ascii="Palatino Linotype" w:hAnsi="Palatino Linotype"/>
          <w:b/>
          <w:sz w:val="28"/>
          <w:szCs w:val="28"/>
        </w:rPr>
      </w:pPr>
    </w:p>
    <w:p w:rsidR="00772599" w:rsidRDefault="00772599" w:rsidP="006B1B51">
      <w:pPr>
        <w:ind w:left="-180" w:right="630" w:hanging="180"/>
        <w:rPr>
          <w:rFonts w:ascii="Palatino Linotype" w:hAnsi="Palatino Linotype"/>
          <w:b/>
          <w:sz w:val="28"/>
          <w:szCs w:val="28"/>
        </w:rPr>
      </w:pPr>
    </w:p>
    <w:p w:rsidR="009272AD" w:rsidRDefault="009272AD" w:rsidP="00CE2ED7">
      <w:pPr>
        <w:ind w:left="-180" w:right="630" w:hanging="180"/>
        <w:rPr>
          <w:rFonts w:ascii="Palatino Linotype" w:hAnsi="Palatino Linotype"/>
          <w:b/>
          <w:sz w:val="28"/>
          <w:szCs w:val="28"/>
        </w:rPr>
      </w:pPr>
    </w:p>
    <w:p w:rsidR="00772599" w:rsidRDefault="009272AD" w:rsidP="00772599">
      <w:pPr>
        <w:ind w:left="-180" w:right="630" w:hanging="180"/>
        <w:rPr>
          <w:rFonts w:ascii="Golden Cockerel ITC" w:hAnsi="Golden Cockerel ITC"/>
          <w:sz w:val="28"/>
          <w:szCs w:val="28"/>
        </w:rPr>
      </w:pPr>
      <w:r w:rsidRPr="001E6A12">
        <w:rPr>
          <w:rFonts w:ascii="Golden Cockerel ITC" w:hAnsi="Golden Cockerel ITC"/>
          <w:sz w:val="28"/>
          <w:szCs w:val="28"/>
        </w:rPr>
        <w:t>OFFERTORY HYMN</w:t>
      </w:r>
    </w:p>
    <w:p w:rsidR="00772599" w:rsidRDefault="00772599" w:rsidP="00772599">
      <w:pPr>
        <w:ind w:left="-180" w:right="630" w:hanging="180"/>
        <w:rPr>
          <w:rFonts w:ascii="Golden Cockerel ITC" w:hAnsi="Golden Cockerel ITC"/>
          <w:sz w:val="28"/>
          <w:szCs w:val="28"/>
        </w:rPr>
      </w:pPr>
    </w:p>
    <w:p w:rsidR="00772599" w:rsidRPr="00772599" w:rsidRDefault="00772599" w:rsidP="00772599">
      <w:pPr>
        <w:ind w:left="-180" w:right="630" w:hanging="180"/>
        <w:rPr>
          <w:rFonts w:ascii="Golden Cockerel ITC" w:hAnsi="Golden Cockerel ITC"/>
          <w:sz w:val="28"/>
          <w:szCs w:val="28"/>
        </w:rPr>
      </w:pPr>
      <w:r w:rsidRPr="006B1B51"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</w:t>
      </w:r>
      <w:r>
        <w:rPr>
          <w:rFonts w:ascii="Golden Cockerel ITC" w:eastAsia="Calibri" w:hAnsi="Golden Cockerel ITC"/>
          <w:color w:val="000000"/>
          <w:lang w:eastAsia="zh-CN"/>
        </w:rPr>
        <w:t>SOUL OF MY SAVIOR</w:t>
      </w:r>
    </w:p>
    <w:p w:rsidR="00DC69A2" w:rsidRPr="006B1B51" w:rsidRDefault="00D53EFF" w:rsidP="00772599">
      <w:pPr>
        <w:ind w:left="-540" w:hanging="90"/>
        <w:rPr>
          <w:rFonts w:ascii="Golden Cockerel ITC" w:hAnsi="Golden Cockerel ITC"/>
          <w:b/>
          <w:sz w:val="28"/>
          <w:szCs w:val="28"/>
        </w:rPr>
      </w:pPr>
      <w:r>
        <w:rPr>
          <w:rFonts w:ascii="Palatino Linotype" w:eastAsia="Calibri" w:hAnsi="Palatino Linotype"/>
          <w:color w:val="000000"/>
          <w:lang w:eastAsia="zh-CN"/>
        </w:rPr>
        <w:pict>
          <v:shape id="_x0000_i1027" type="#_x0000_t75" style="width:343.5pt;height:291pt">
            <v:imagedata r:id="rId11" o:title="soul of my savior unison"/>
          </v:shape>
        </w:pict>
      </w:r>
      <w:r w:rsidR="00560449" w:rsidRPr="006B1B51">
        <w:rPr>
          <w:rFonts w:ascii="Golden Cockerel ITC" w:hAnsi="Golden Cockerel ITC"/>
          <w:b/>
          <w:sz w:val="28"/>
          <w:szCs w:val="28"/>
        </w:rPr>
        <w:t xml:space="preserve"> </w:t>
      </w:r>
      <w:r w:rsidR="00894500" w:rsidRPr="006B1B51">
        <w:rPr>
          <w:rFonts w:ascii="Golden Cockerel ITC" w:hAnsi="Golden Cockerel ITC"/>
          <w:b/>
          <w:sz w:val="28"/>
          <w:szCs w:val="28"/>
        </w:rPr>
        <w:t xml:space="preserve"> </w:t>
      </w:r>
      <w:r w:rsidR="00DE731E" w:rsidRPr="006B1B51">
        <w:rPr>
          <w:rFonts w:ascii="Golden Cockerel ITC" w:hAnsi="Golden Cockerel ITC"/>
          <w:b/>
          <w:sz w:val="28"/>
          <w:szCs w:val="28"/>
        </w:rPr>
        <w:t xml:space="preserve"> </w:t>
      </w:r>
    </w:p>
    <w:p w:rsidR="000B61E1" w:rsidRPr="006B1B51" w:rsidRDefault="000B61E1" w:rsidP="000B61E1">
      <w:pPr>
        <w:rPr>
          <w:rFonts w:ascii="Golden Cockerel ITC" w:hAnsi="Golden Cockerel ITC"/>
          <w:b/>
          <w:sz w:val="28"/>
          <w:szCs w:val="28"/>
        </w:rPr>
      </w:pPr>
    </w:p>
    <w:p w:rsidR="00772599" w:rsidRDefault="00772599" w:rsidP="000B61E1">
      <w:pPr>
        <w:rPr>
          <w:rFonts w:ascii="Golden Cockerel ITC" w:hAnsi="Golden Cockerel ITC"/>
          <w:sz w:val="28"/>
          <w:szCs w:val="28"/>
        </w:rPr>
      </w:pPr>
    </w:p>
    <w:p w:rsidR="00772599" w:rsidRDefault="00772599" w:rsidP="000B61E1">
      <w:pPr>
        <w:rPr>
          <w:rFonts w:ascii="Golden Cockerel ITC" w:hAnsi="Golden Cockerel ITC"/>
          <w:sz w:val="28"/>
          <w:szCs w:val="28"/>
        </w:rPr>
      </w:pPr>
    </w:p>
    <w:p w:rsidR="00772599" w:rsidRDefault="00772599" w:rsidP="000B61E1">
      <w:pPr>
        <w:rPr>
          <w:rFonts w:ascii="Golden Cockerel ITC" w:hAnsi="Golden Cockerel ITC"/>
          <w:sz w:val="28"/>
          <w:szCs w:val="28"/>
        </w:rPr>
      </w:pPr>
    </w:p>
    <w:p w:rsidR="00772599" w:rsidRDefault="00772599" w:rsidP="000B61E1">
      <w:pPr>
        <w:rPr>
          <w:rFonts w:ascii="Golden Cockerel ITC" w:hAnsi="Golden Cockerel ITC"/>
          <w:sz w:val="28"/>
          <w:szCs w:val="28"/>
        </w:rPr>
      </w:pPr>
      <w:bookmarkStart w:id="0" w:name="_GoBack"/>
      <w:bookmarkEnd w:id="0"/>
    </w:p>
    <w:p w:rsidR="00D658DE" w:rsidRDefault="00D658DE" w:rsidP="000B61E1">
      <w:pPr>
        <w:rPr>
          <w:rFonts w:ascii="Golden Cockerel ITC" w:hAnsi="Golden Cockerel ITC"/>
          <w:sz w:val="28"/>
          <w:szCs w:val="28"/>
        </w:rPr>
      </w:pPr>
    </w:p>
    <w:p w:rsidR="00D658DE" w:rsidRDefault="00D658DE" w:rsidP="000B61E1">
      <w:pPr>
        <w:rPr>
          <w:rFonts w:ascii="Golden Cockerel ITC" w:hAnsi="Golden Cockerel ITC"/>
          <w:sz w:val="28"/>
          <w:szCs w:val="28"/>
        </w:rPr>
      </w:pPr>
    </w:p>
    <w:p w:rsidR="00201556" w:rsidRPr="006B1B51" w:rsidRDefault="009272AD" w:rsidP="000B61E1">
      <w:pPr>
        <w:rPr>
          <w:rFonts w:ascii="Golden Cockerel ITC" w:hAnsi="Golden Cockerel ITC"/>
          <w:sz w:val="28"/>
          <w:szCs w:val="28"/>
        </w:rPr>
      </w:pPr>
      <w:r w:rsidRPr="006B1B51">
        <w:rPr>
          <w:rFonts w:ascii="Golden Cockerel ITC" w:hAnsi="Golden Cockerel ITC"/>
          <w:sz w:val="28"/>
          <w:szCs w:val="28"/>
        </w:rPr>
        <w:t>COMMUNION ANTIPHON</w:t>
      </w:r>
    </w:p>
    <w:p w:rsidR="00723B38" w:rsidRPr="006B1B51" w:rsidRDefault="00BF0735" w:rsidP="004978CC">
      <w:pPr>
        <w:rPr>
          <w:rFonts w:ascii="Golden Cockerel ITC" w:hAnsi="Golden Cockerel ITC"/>
          <w:i/>
          <w:color w:val="000000"/>
          <w:sz w:val="16"/>
          <w:szCs w:val="16"/>
        </w:rPr>
      </w:pPr>
      <w:r>
        <w:rPr>
          <w:rFonts w:ascii="Golden Cockerel ITC" w:hAnsi="Golden Cockerel IT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.8pt;margin-top:21.3pt;width:152.2pt;height:16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" stroked="f">
            <v:textbox>
              <w:txbxContent>
                <w:p w:rsidR="003707AC" w:rsidRDefault="003707AC"/>
              </w:txbxContent>
            </v:textbox>
          </v:shape>
        </w:pict>
      </w:r>
      <w:r w:rsidR="00AE0D5E" w:rsidRPr="006B1B51">
        <w:rPr>
          <w:rFonts w:ascii="Golden Cockerel ITC" w:hAnsi="Golden Cockerel ITC"/>
          <w:i/>
          <w:color w:val="000000"/>
          <w:sz w:val="16"/>
          <w:szCs w:val="16"/>
        </w:rPr>
        <w:t xml:space="preserve">         </w:t>
      </w:r>
      <w:r w:rsidR="000767A8" w:rsidRPr="006B1B51">
        <w:rPr>
          <w:rFonts w:ascii="Golden Cockerel ITC" w:hAnsi="Golden Cockerel ITC"/>
          <w:i/>
          <w:color w:val="000000"/>
          <w:sz w:val="16"/>
          <w:szCs w:val="16"/>
        </w:rPr>
        <w:t xml:space="preserve">           </w:t>
      </w:r>
      <w:r w:rsidR="00CD7230" w:rsidRPr="006B1B51">
        <w:rPr>
          <w:rFonts w:ascii="Golden Cockerel ITC" w:hAnsi="Golden Cockerel ITC"/>
          <w:i/>
          <w:color w:val="000000"/>
          <w:sz w:val="16"/>
          <w:szCs w:val="16"/>
        </w:rPr>
        <w:t xml:space="preserve">   </w:t>
      </w:r>
      <w:r w:rsidR="000767A8" w:rsidRPr="006B1B51">
        <w:rPr>
          <w:rFonts w:ascii="Golden Cockerel ITC" w:hAnsi="Golden Cockerel ITC"/>
          <w:i/>
          <w:color w:val="000000"/>
          <w:sz w:val="16"/>
          <w:szCs w:val="16"/>
        </w:rPr>
        <w:t xml:space="preserve">   </w:t>
      </w:r>
      <w:r>
        <w:rPr>
          <w:rFonts w:ascii="Golden Cockerel ITC" w:hAnsi="Golden Cockerel ITC"/>
          <w:noProof/>
        </w:rPr>
        <w:pict>
          <v:shape id="_x0000_i1028" type="#_x0000_t75" style="width:292.5pt;height:136.5pt">
            <v:imagedata r:id="rId12" o:title="glorify 19"/>
          </v:shape>
        </w:pict>
      </w:r>
      <w:r w:rsidR="000767A8" w:rsidRPr="006B1B51">
        <w:rPr>
          <w:rFonts w:ascii="Golden Cockerel ITC" w:hAnsi="Golden Cockerel ITC"/>
          <w:i/>
          <w:color w:val="000000"/>
          <w:sz w:val="16"/>
          <w:szCs w:val="16"/>
        </w:rPr>
        <w:t xml:space="preserve">        </w:t>
      </w:r>
    </w:p>
    <w:p w:rsidR="006E16B7" w:rsidRPr="006B1B51" w:rsidRDefault="000767A8" w:rsidP="004978CC">
      <w:pPr>
        <w:rPr>
          <w:rFonts w:ascii="Golden Cockerel ITC" w:eastAsia="Calibri" w:hAnsi="Golden Cockerel ITC"/>
          <w:color w:val="000000"/>
          <w:sz w:val="16"/>
          <w:szCs w:val="16"/>
          <w:lang w:eastAsia="zh-CN"/>
        </w:rPr>
      </w:pPr>
      <w:r w:rsidRPr="006B1B51">
        <w:rPr>
          <w:rFonts w:ascii="Golden Cockerel ITC" w:hAnsi="Golden Cockerel ITC"/>
          <w:i/>
          <w:color w:val="000000"/>
          <w:sz w:val="16"/>
          <w:szCs w:val="16"/>
        </w:rPr>
        <w:t xml:space="preserve">         </w:t>
      </w:r>
      <w:r w:rsidR="00CD7230" w:rsidRPr="006B1B51">
        <w:rPr>
          <w:rFonts w:ascii="Golden Cockerel ITC" w:hAnsi="Golden Cockerel ITC"/>
          <w:i/>
          <w:color w:val="000000"/>
          <w:sz w:val="16"/>
          <w:szCs w:val="16"/>
        </w:rPr>
        <w:t xml:space="preserve">                                                                                                           </w:t>
      </w:r>
      <w:r w:rsidR="00560449" w:rsidRPr="006B1B51"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 xml:space="preserve">   </w:t>
      </w:r>
      <w:r w:rsidR="006E16B7" w:rsidRPr="006B1B51"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 xml:space="preserve">                          </w:t>
      </w:r>
    </w:p>
    <w:p w:rsidR="000767A8" w:rsidRPr="006B1B51" w:rsidRDefault="006E16B7" w:rsidP="004978CC">
      <w:pPr>
        <w:rPr>
          <w:rFonts w:ascii="Golden Cockerel ITC" w:hAnsi="Golden Cockerel ITC"/>
          <w:i/>
          <w:color w:val="000000"/>
          <w:sz w:val="16"/>
          <w:szCs w:val="16"/>
        </w:rPr>
      </w:pPr>
      <w:r w:rsidRPr="006B1B51"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 xml:space="preserve">                                                                                              </w:t>
      </w:r>
      <w:r w:rsidR="001E6A12" w:rsidRPr="006B1B51"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 xml:space="preserve">                 </w:t>
      </w:r>
      <w:r w:rsidRPr="006B1B51"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 xml:space="preserve">  </w:t>
      </w:r>
      <w:r w:rsidR="00CD7230" w:rsidRPr="006B1B51"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>RB 2013, 2014</w:t>
      </w:r>
      <w:r w:rsidR="009272AD" w:rsidRPr="006B1B51"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>, 20</w:t>
      </w:r>
      <w:r w:rsidR="001E6A12" w:rsidRPr="006B1B51"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>15</w:t>
      </w:r>
    </w:p>
    <w:p w:rsidR="00815BEB" w:rsidRPr="00772599" w:rsidRDefault="000767A8" w:rsidP="008A0971">
      <w:pPr>
        <w:shd w:val="clear" w:color="auto" w:fill="FFFFFF"/>
        <w:spacing w:line="285" w:lineRule="atLeast"/>
        <w:ind w:left="720" w:firstLine="300"/>
        <w:rPr>
          <w:rFonts w:ascii="Golden Cockerel ITC" w:hAnsi="Golden Cockerel ITC"/>
          <w:color w:val="4C4C4C"/>
        </w:rPr>
      </w:pPr>
      <w:r w:rsidRPr="00772599">
        <w:rPr>
          <w:rFonts w:ascii="Golden Cockerel ITC" w:eastAsia="Calibri" w:hAnsi="Golden Cockerel ITC"/>
          <w:b/>
          <w:color w:val="000000"/>
          <w:lang w:eastAsia="zh-CN"/>
        </w:rPr>
        <w:t xml:space="preserve"> </w:t>
      </w:r>
      <w:r w:rsidR="00815BEB" w:rsidRPr="00772599">
        <w:rPr>
          <w:rFonts w:ascii="Golden Cockerel ITC" w:hAnsi="Golden Cockerel ITC"/>
          <w:color w:val="4C4C4C"/>
          <w:vertAlign w:val="superscript"/>
        </w:rPr>
        <w:t>12</w:t>
      </w:r>
      <w:r w:rsidR="00815BEB" w:rsidRPr="00772599">
        <w:rPr>
          <w:rFonts w:ascii="Golden Cockerel ITC" w:hAnsi="Golden Cockerel ITC"/>
          <w:color w:val="4C4C4C"/>
        </w:rPr>
        <w:t>O Jerusalem, glori</w:t>
      </w:r>
      <w:r w:rsidR="00815BEB" w:rsidRPr="00770EE9">
        <w:rPr>
          <w:rFonts w:ascii="Golden Cockerel ITC" w:hAnsi="Golden Cockerel ITC"/>
          <w:i/>
          <w:color w:val="4C4C4C"/>
        </w:rPr>
        <w:t>fy the LORD!</w:t>
      </w:r>
    </w:p>
    <w:p w:rsidR="00815BEB" w:rsidRPr="00772599" w:rsidRDefault="00815BEB" w:rsidP="008A0971">
      <w:pPr>
        <w:shd w:val="clear" w:color="auto" w:fill="FFFFFF"/>
        <w:spacing w:line="285" w:lineRule="atLeast"/>
        <w:ind w:left="720" w:firstLine="300"/>
        <w:rPr>
          <w:rFonts w:ascii="Golden Cockerel ITC" w:hAnsi="Golden Cockerel ITC"/>
          <w:color w:val="4C4C4C"/>
        </w:rPr>
      </w:pPr>
      <w:r w:rsidRPr="00772599">
        <w:rPr>
          <w:rFonts w:ascii="Golden Cockerel ITC" w:hAnsi="Golden Cockerel ITC"/>
          <w:color w:val="4C4C4C"/>
          <w:vertAlign w:val="superscript"/>
        </w:rPr>
        <w:t> </w:t>
      </w:r>
      <w:r w:rsidRPr="00772599">
        <w:rPr>
          <w:rFonts w:ascii="Golden Cockerel ITC" w:hAnsi="Golden Cockerel ITC"/>
          <w:color w:val="4C4C4C"/>
        </w:rPr>
        <w:t xml:space="preserve">O Sion, praise </w:t>
      </w:r>
      <w:proofErr w:type="gramStart"/>
      <w:r w:rsidRPr="00770EE9">
        <w:rPr>
          <w:rFonts w:ascii="Golden Cockerel ITC" w:hAnsi="Golden Cockerel ITC"/>
          <w:i/>
          <w:color w:val="4C4C4C"/>
        </w:rPr>
        <w:t>your</w:t>
      </w:r>
      <w:proofErr w:type="gramEnd"/>
      <w:r w:rsidRPr="00770EE9">
        <w:rPr>
          <w:rFonts w:ascii="Golden Cockerel ITC" w:hAnsi="Golden Cockerel ITC"/>
          <w:i/>
          <w:color w:val="4C4C4C"/>
        </w:rPr>
        <w:t xml:space="preserve"> God!</w:t>
      </w:r>
    </w:p>
    <w:p w:rsidR="00815BEB" w:rsidRPr="00772599" w:rsidRDefault="00815BEB" w:rsidP="008A0971">
      <w:pPr>
        <w:shd w:val="clear" w:color="auto" w:fill="FFFFFF"/>
        <w:spacing w:line="285" w:lineRule="atLeast"/>
        <w:ind w:left="720" w:firstLine="300"/>
        <w:rPr>
          <w:rFonts w:ascii="Golden Cockerel ITC" w:hAnsi="Golden Cockerel ITC"/>
          <w:color w:val="4C4C4C"/>
        </w:rPr>
      </w:pPr>
      <w:r w:rsidRPr="00772599">
        <w:rPr>
          <w:rFonts w:ascii="Golden Cockerel ITC" w:hAnsi="Golden Cockerel ITC"/>
          <w:color w:val="4C4C4C"/>
          <w:vertAlign w:val="superscript"/>
        </w:rPr>
        <w:t> 13</w:t>
      </w:r>
      <w:r w:rsidRPr="00772599">
        <w:rPr>
          <w:rFonts w:ascii="Golden Cockerel ITC" w:hAnsi="Golden Cockerel ITC"/>
          <w:color w:val="4C4C4C"/>
        </w:rPr>
        <w:t xml:space="preserve">He has strengthened the bars </w:t>
      </w:r>
      <w:r w:rsidRPr="00770EE9">
        <w:rPr>
          <w:rFonts w:ascii="Golden Cockerel ITC" w:hAnsi="Golden Cockerel ITC"/>
          <w:i/>
          <w:color w:val="4C4C4C"/>
        </w:rPr>
        <w:t>of your gates;</w:t>
      </w:r>
    </w:p>
    <w:p w:rsidR="00815BEB" w:rsidRPr="00772599" w:rsidRDefault="00815BEB" w:rsidP="008A0971">
      <w:pPr>
        <w:shd w:val="clear" w:color="auto" w:fill="FFFFFF"/>
        <w:spacing w:line="285" w:lineRule="atLeast"/>
        <w:ind w:left="720" w:firstLine="300"/>
        <w:rPr>
          <w:rFonts w:ascii="Golden Cockerel ITC" w:hAnsi="Golden Cockerel ITC"/>
          <w:color w:val="4C4C4C"/>
        </w:rPr>
      </w:pPr>
      <w:r w:rsidRPr="00772599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772599">
        <w:rPr>
          <w:rFonts w:ascii="Golden Cockerel ITC" w:hAnsi="Golden Cockerel ITC"/>
          <w:color w:val="4C4C4C"/>
        </w:rPr>
        <w:t>he</w:t>
      </w:r>
      <w:proofErr w:type="gramEnd"/>
      <w:r w:rsidRPr="00772599">
        <w:rPr>
          <w:rFonts w:ascii="Golden Cockerel ITC" w:hAnsi="Golden Cockerel ITC"/>
          <w:color w:val="4C4C4C"/>
        </w:rPr>
        <w:t xml:space="preserve"> has blessed your children </w:t>
      </w:r>
      <w:r w:rsidRPr="00770EE9">
        <w:rPr>
          <w:rFonts w:ascii="Golden Cockerel ITC" w:hAnsi="Golden Cockerel ITC"/>
          <w:i/>
          <w:color w:val="4C4C4C"/>
        </w:rPr>
        <w:t>within you.</w:t>
      </w:r>
    </w:p>
    <w:p w:rsidR="00815BEB" w:rsidRPr="00772599" w:rsidRDefault="00815BEB" w:rsidP="008A0971">
      <w:pPr>
        <w:shd w:val="clear" w:color="auto" w:fill="FFFFFF"/>
        <w:spacing w:line="285" w:lineRule="atLeast"/>
        <w:ind w:left="720" w:firstLine="300"/>
        <w:rPr>
          <w:rFonts w:ascii="Golden Cockerel ITC" w:hAnsi="Golden Cockerel ITC"/>
          <w:color w:val="4C4C4C"/>
        </w:rPr>
      </w:pPr>
    </w:p>
    <w:p w:rsidR="00815BEB" w:rsidRPr="00772599" w:rsidRDefault="00815BEB" w:rsidP="008A0971">
      <w:pPr>
        <w:shd w:val="clear" w:color="auto" w:fill="FFFFFF"/>
        <w:spacing w:line="285" w:lineRule="atLeast"/>
        <w:ind w:left="720" w:firstLine="300"/>
        <w:rPr>
          <w:rFonts w:ascii="Golden Cockerel ITC" w:hAnsi="Golden Cockerel ITC"/>
          <w:color w:val="4C4C4C"/>
        </w:rPr>
      </w:pPr>
      <w:r w:rsidRPr="00772599">
        <w:rPr>
          <w:rFonts w:ascii="Golden Cockerel ITC" w:hAnsi="Golden Cockerel ITC"/>
          <w:color w:val="4C4C4C"/>
          <w:vertAlign w:val="superscript"/>
        </w:rPr>
        <w:t> 14</w:t>
      </w:r>
      <w:r w:rsidRPr="00772599">
        <w:rPr>
          <w:rFonts w:ascii="Golden Cockerel ITC" w:hAnsi="Golden Cockerel ITC"/>
          <w:color w:val="4C4C4C"/>
        </w:rPr>
        <w:t xml:space="preserve">He established peace </w:t>
      </w:r>
      <w:r w:rsidRPr="00770EE9">
        <w:rPr>
          <w:rFonts w:ascii="Golden Cockerel ITC" w:hAnsi="Golden Cockerel ITC"/>
          <w:i/>
          <w:color w:val="4C4C4C"/>
        </w:rPr>
        <w:t>on your borders;</w:t>
      </w:r>
    </w:p>
    <w:p w:rsidR="00815BEB" w:rsidRPr="00772599" w:rsidRDefault="00815BEB" w:rsidP="008A0971">
      <w:pPr>
        <w:shd w:val="clear" w:color="auto" w:fill="FFFFFF"/>
        <w:spacing w:line="285" w:lineRule="atLeast"/>
        <w:ind w:left="720" w:firstLine="300"/>
        <w:rPr>
          <w:rFonts w:ascii="Golden Cockerel ITC" w:hAnsi="Golden Cockerel ITC"/>
          <w:color w:val="4C4C4C"/>
        </w:rPr>
      </w:pPr>
      <w:r w:rsidRPr="00772599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772599">
        <w:rPr>
          <w:rFonts w:ascii="Golden Cockerel ITC" w:hAnsi="Golden Cockerel ITC"/>
          <w:color w:val="4C4C4C"/>
        </w:rPr>
        <w:t>he</w:t>
      </w:r>
      <w:proofErr w:type="gramEnd"/>
      <w:r w:rsidRPr="00772599">
        <w:rPr>
          <w:rFonts w:ascii="Golden Cockerel ITC" w:hAnsi="Golden Cockerel ITC"/>
          <w:color w:val="4C4C4C"/>
        </w:rPr>
        <w:t xml:space="preserve"> gives you your fill of fin</w:t>
      </w:r>
      <w:r w:rsidRPr="00770EE9">
        <w:rPr>
          <w:rFonts w:ascii="Golden Cockerel ITC" w:hAnsi="Golden Cockerel ITC"/>
          <w:i/>
          <w:color w:val="4C4C4C"/>
        </w:rPr>
        <w:t>est wheat.</w:t>
      </w:r>
    </w:p>
    <w:p w:rsidR="00815BEB" w:rsidRPr="00772599" w:rsidRDefault="00815BEB" w:rsidP="008A0971">
      <w:pPr>
        <w:shd w:val="clear" w:color="auto" w:fill="FFFFFF"/>
        <w:spacing w:line="285" w:lineRule="atLeast"/>
        <w:ind w:left="720" w:firstLine="300"/>
        <w:rPr>
          <w:rFonts w:ascii="Golden Cockerel ITC" w:hAnsi="Golden Cockerel ITC"/>
          <w:color w:val="4C4C4C"/>
        </w:rPr>
      </w:pPr>
      <w:r w:rsidRPr="00772599">
        <w:rPr>
          <w:rFonts w:ascii="Golden Cockerel ITC" w:hAnsi="Golden Cockerel ITC"/>
          <w:color w:val="4C4C4C"/>
          <w:vertAlign w:val="superscript"/>
        </w:rPr>
        <w:t>15</w:t>
      </w:r>
      <w:r w:rsidRPr="00772599">
        <w:rPr>
          <w:rFonts w:ascii="Golden Cockerel ITC" w:hAnsi="Golden Cockerel ITC"/>
          <w:color w:val="4C4C4C"/>
        </w:rPr>
        <w:t xml:space="preserve">He sends out his word </w:t>
      </w:r>
      <w:r w:rsidRPr="00770EE9">
        <w:rPr>
          <w:rFonts w:ascii="Golden Cockerel ITC" w:hAnsi="Golden Cockerel ITC"/>
          <w:i/>
          <w:color w:val="4C4C4C"/>
        </w:rPr>
        <w:t>to the earth,</w:t>
      </w:r>
    </w:p>
    <w:p w:rsidR="00815BEB" w:rsidRPr="00772599" w:rsidRDefault="00815BEB" w:rsidP="008A0971">
      <w:pPr>
        <w:shd w:val="clear" w:color="auto" w:fill="FFFFFF"/>
        <w:spacing w:line="285" w:lineRule="atLeast"/>
        <w:ind w:left="720" w:firstLine="300"/>
        <w:rPr>
          <w:rFonts w:ascii="Golden Cockerel ITC" w:hAnsi="Golden Cockerel ITC"/>
          <w:color w:val="4C4C4C"/>
        </w:rPr>
      </w:pPr>
      <w:r w:rsidRPr="00772599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772599">
        <w:rPr>
          <w:rFonts w:ascii="Golden Cockerel ITC" w:hAnsi="Golden Cockerel ITC"/>
          <w:color w:val="4C4C4C"/>
        </w:rPr>
        <w:t>and</w:t>
      </w:r>
      <w:proofErr w:type="gramEnd"/>
      <w:r w:rsidRPr="00772599">
        <w:rPr>
          <w:rFonts w:ascii="Golden Cockerel ITC" w:hAnsi="Golden Cockerel ITC"/>
          <w:color w:val="4C4C4C"/>
        </w:rPr>
        <w:t xml:space="preserve"> swiftly runs his </w:t>
      </w:r>
      <w:r w:rsidRPr="00770EE9">
        <w:rPr>
          <w:rFonts w:ascii="Golden Cockerel ITC" w:hAnsi="Golden Cockerel ITC"/>
          <w:i/>
          <w:color w:val="4C4C4C"/>
        </w:rPr>
        <w:t>command.</w:t>
      </w:r>
    </w:p>
    <w:p w:rsidR="00815BEB" w:rsidRPr="00772599" w:rsidRDefault="00815BEB" w:rsidP="008A0971">
      <w:pPr>
        <w:shd w:val="clear" w:color="auto" w:fill="FFFFFF"/>
        <w:spacing w:line="285" w:lineRule="atLeast"/>
        <w:ind w:left="720" w:firstLine="300"/>
        <w:rPr>
          <w:rFonts w:ascii="Golden Cockerel ITC" w:hAnsi="Golden Cockerel ITC"/>
          <w:color w:val="4C4C4C"/>
        </w:rPr>
      </w:pPr>
    </w:p>
    <w:p w:rsidR="00815BEB" w:rsidRPr="00772599" w:rsidRDefault="00815BEB" w:rsidP="008A0971">
      <w:pPr>
        <w:shd w:val="clear" w:color="auto" w:fill="FFFFFF"/>
        <w:spacing w:line="285" w:lineRule="atLeast"/>
        <w:ind w:left="720" w:firstLine="300"/>
        <w:rPr>
          <w:rFonts w:ascii="Golden Cockerel ITC" w:hAnsi="Golden Cockerel ITC"/>
          <w:color w:val="4C4C4C"/>
        </w:rPr>
      </w:pPr>
      <w:r w:rsidRPr="00772599">
        <w:rPr>
          <w:rFonts w:ascii="Golden Cockerel ITC" w:hAnsi="Golden Cockerel ITC"/>
          <w:color w:val="4C4C4C"/>
          <w:vertAlign w:val="superscript"/>
        </w:rPr>
        <w:t> 16</w:t>
      </w:r>
      <w:r w:rsidRPr="00772599">
        <w:rPr>
          <w:rFonts w:ascii="Golden Cockerel ITC" w:hAnsi="Golden Cockerel ITC"/>
          <w:color w:val="4C4C4C"/>
        </w:rPr>
        <w:t xml:space="preserve">He showers down </w:t>
      </w:r>
      <w:r w:rsidRPr="00770EE9">
        <w:rPr>
          <w:rFonts w:ascii="Golden Cockerel ITC" w:hAnsi="Golden Cockerel ITC"/>
          <w:i/>
          <w:color w:val="4C4C4C"/>
        </w:rPr>
        <w:t>snow like wool;</w:t>
      </w:r>
    </w:p>
    <w:p w:rsidR="00815BEB" w:rsidRPr="00772599" w:rsidRDefault="00815BEB" w:rsidP="008A0971">
      <w:pPr>
        <w:shd w:val="clear" w:color="auto" w:fill="FFFFFF"/>
        <w:spacing w:line="285" w:lineRule="atLeast"/>
        <w:ind w:left="720" w:firstLine="300"/>
        <w:rPr>
          <w:rFonts w:ascii="Golden Cockerel ITC" w:hAnsi="Golden Cockerel ITC"/>
          <w:color w:val="4C4C4C"/>
        </w:rPr>
      </w:pPr>
      <w:r w:rsidRPr="00772599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772599">
        <w:rPr>
          <w:rFonts w:ascii="Golden Cockerel ITC" w:hAnsi="Golden Cockerel ITC"/>
          <w:color w:val="4C4C4C"/>
        </w:rPr>
        <w:t>he</w:t>
      </w:r>
      <w:proofErr w:type="gramEnd"/>
      <w:r w:rsidRPr="00772599">
        <w:rPr>
          <w:rFonts w:ascii="Golden Cockerel ITC" w:hAnsi="Golden Cockerel ITC"/>
          <w:color w:val="4C4C4C"/>
        </w:rPr>
        <w:t xml:space="preserve"> scatters hoarfrost </w:t>
      </w:r>
      <w:r w:rsidRPr="00770EE9">
        <w:rPr>
          <w:rFonts w:ascii="Golden Cockerel ITC" w:hAnsi="Golden Cockerel ITC"/>
          <w:i/>
          <w:color w:val="4C4C4C"/>
        </w:rPr>
        <w:t>like ashes.</w:t>
      </w:r>
    </w:p>
    <w:p w:rsidR="00815BEB" w:rsidRPr="00772599" w:rsidRDefault="00815BEB" w:rsidP="008A0971">
      <w:pPr>
        <w:shd w:val="clear" w:color="auto" w:fill="FFFFFF"/>
        <w:spacing w:line="285" w:lineRule="atLeast"/>
        <w:ind w:left="720" w:firstLine="300"/>
        <w:rPr>
          <w:rFonts w:ascii="Golden Cockerel ITC" w:hAnsi="Golden Cockerel ITC"/>
          <w:color w:val="4C4C4C"/>
        </w:rPr>
      </w:pPr>
      <w:r w:rsidRPr="00772599">
        <w:rPr>
          <w:rFonts w:ascii="Golden Cockerel ITC" w:hAnsi="Golden Cockerel ITC"/>
          <w:color w:val="4C4C4C"/>
          <w:vertAlign w:val="superscript"/>
        </w:rPr>
        <w:t>17</w:t>
      </w:r>
      <w:r w:rsidRPr="00772599">
        <w:rPr>
          <w:rFonts w:ascii="Golden Cockerel ITC" w:hAnsi="Golden Cockerel ITC"/>
          <w:color w:val="4C4C4C"/>
        </w:rPr>
        <w:t>He hurls down hail</w:t>
      </w:r>
      <w:r w:rsidRPr="00770EE9">
        <w:rPr>
          <w:rFonts w:ascii="Golden Cockerel ITC" w:hAnsi="Golden Cockerel ITC"/>
          <w:i/>
          <w:color w:val="4C4C4C"/>
        </w:rPr>
        <w:t>stones like crumbs;</w:t>
      </w:r>
    </w:p>
    <w:p w:rsidR="00815BEB" w:rsidRPr="00772599" w:rsidRDefault="00815BEB" w:rsidP="008A0971">
      <w:pPr>
        <w:shd w:val="clear" w:color="auto" w:fill="FFFFFF"/>
        <w:spacing w:line="285" w:lineRule="atLeast"/>
        <w:ind w:left="720" w:firstLine="300"/>
        <w:rPr>
          <w:rFonts w:ascii="Golden Cockerel ITC" w:hAnsi="Golden Cockerel ITC"/>
          <w:color w:val="4C4C4C"/>
        </w:rPr>
      </w:pPr>
      <w:r w:rsidRPr="00772599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772599">
        <w:rPr>
          <w:rFonts w:ascii="Golden Cockerel ITC" w:hAnsi="Golden Cockerel ITC"/>
          <w:color w:val="4C4C4C"/>
        </w:rPr>
        <w:t>before</w:t>
      </w:r>
      <w:proofErr w:type="gramEnd"/>
      <w:r w:rsidRPr="00772599">
        <w:rPr>
          <w:rFonts w:ascii="Golden Cockerel ITC" w:hAnsi="Golden Cockerel ITC"/>
          <w:color w:val="4C4C4C"/>
        </w:rPr>
        <w:t xml:space="preserve"> such cold, who </w:t>
      </w:r>
      <w:r w:rsidRPr="00770EE9">
        <w:rPr>
          <w:rFonts w:ascii="Golden Cockerel ITC" w:hAnsi="Golden Cockerel ITC"/>
          <w:i/>
          <w:color w:val="4C4C4C"/>
        </w:rPr>
        <w:t>can stand?</w:t>
      </w:r>
    </w:p>
    <w:p w:rsidR="00815BEB" w:rsidRPr="00772599" w:rsidRDefault="00815BEB" w:rsidP="008A0971">
      <w:pPr>
        <w:shd w:val="clear" w:color="auto" w:fill="FFFFFF"/>
        <w:spacing w:line="285" w:lineRule="atLeast"/>
        <w:ind w:left="720" w:firstLine="300"/>
        <w:rPr>
          <w:rFonts w:ascii="Golden Cockerel ITC" w:hAnsi="Golden Cockerel ITC"/>
          <w:color w:val="4C4C4C"/>
        </w:rPr>
      </w:pPr>
    </w:p>
    <w:p w:rsidR="00815BEB" w:rsidRPr="00772599" w:rsidRDefault="00815BEB" w:rsidP="008A0971">
      <w:pPr>
        <w:shd w:val="clear" w:color="auto" w:fill="FFFFFF"/>
        <w:spacing w:line="285" w:lineRule="atLeast"/>
        <w:ind w:left="720" w:firstLine="300"/>
        <w:rPr>
          <w:rFonts w:ascii="Golden Cockerel ITC" w:hAnsi="Golden Cockerel ITC"/>
          <w:color w:val="4C4C4C"/>
        </w:rPr>
      </w:pPr>
      <w:r w:rsidRPr="00772599">
        <w:rPr>
          <w:rFonts w:ascii="Golden Cockerel ITC" w:hAnsi="Golden Cockerel ITC"/>
          <w:color w:val="4C4C4C"/>
          <w:vertAlign w:val="superscript"/>
        </w:rPr>
        <w:t> 18</w:t>
      </w:r>
      <w:r w:rsidRPr="00772599">
        <w:rPr>
          <w:rFonts w:ascii="Golden Cockerel ITC" w:hAnsi="Golden Cockerel ITC"/>
          <w:color w:val="4C4C4C"/>
        </w:rPr>
        <w:t xml:space="preserve">He sends forth his word and </w:t>
      </w:r>
      <w:r w:rsidRPr="00770EE9">
        <w:rPr>
          <w:rFonts w:ascii="Golden Cockerel ITC" w:hAnsi="Golden Cockerel ITC"/>
          <w:i/>
          <w:color w:val="4C4C4C"/>
        </w:rPr>
        <w:t>it melts them;</w:t>
      </w:r>
    </w:p>
    <w:p w:rsidR="00815BEB" w:rsidRPr="00772599" w:rsidRDefault="00815BEB" w:rsidP="008A0971">
      <w:pPr>
        <w:shd w:val="clear" w:color="auto" w:fill="FFFFFF"/>
        <w:spacing w:line="285" w:lineRule="atLeast"/>
        <w:ind w:left="720" w:firstLine="300"/>
        <w:rPr>
          <w:rFonts w:ascii="Golden Cockerel ITC" w:hAnsi="Golden Cockerel ITC"/>
          <w:color w:val="4C4C4C"/>
        </w:rPr>
      </w:pPr>
      <w:r w:rsidRPr="00772599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772599">
        <w:rPr>
          <w:rFonts w:ascii="Golden Cockerel ITC" w:hAnsi="Golden Cockerel ITC"/>
          <w:color w:val="4C4C4C"/>
        </w:rPr>
        <w:t>at</w:t>
      </w:r>
      <w:proofErr w:type="gramEnd"/>
      <w:r w:rsidRPr="00772599">
        <w:rPr>
          <w:rFonts w:ascii="Golden Cockerel ITC" w:hAnsi="Golden Cockerel ITC"/>
          <w:color w:val="4C4C4C"/>
        </w:rPr>
        <w:t xml:space="preserve"> the blowing of his breath the wat</w:t>
      </w:r>
      <w:r w:rsidRPr="00770EE9">
        <w:rPr>
          <w:rFonts w:ascii="Golden Cockerel ITC" w:hAnsi="Golden Cockerel ITC"/>
          <w:i/>
          <w:color w:val="4C4C4C"/>
        </w:rPr>
        <w:t>ers flow.</w:t>
      </w:r>
    </w:p>
    <w:p w:rsidR="00560449" w:rsidRPr="006B1B51" w:rsidRDefault="00560449" w:rsidP="004978CC">
      <w:pPr>
        <w:rPr>
          <w:rFonts w:ascii="Golden Cockerel ITC" w:eastAsia="Calibri" w:hAnsi="Golden Cockerel ITC"/>
          <w:b/>
          <w:color w:val="000000"/>
          <w:sz w:val="28"/>
          <w:szCs w:val="28"/>
          <w:lang w:eastAsia="zh-CN"/>
        </w:rPr>
      </w:pPr>
    </w:p>
    <w:p w:rsidR="006B1B51" w:rsidRPr="00772599" w:rsidRDefault="006B1B51" w:rsidP="004978CC">
      <w:pPr>
        <w:rPr>
          <w:rFonts w:ascii="Golden Cockerel ITC" w:eastAsia="Calibri" w:hAnsi="Golden Cockerel ITC"/>
          <w:b/>
          <w:color w:val="000000"/>
          <w:sz w:val="28"/>
          <w:szCs w:val="28"/>
          <w:lang w:eastAsia="zh-CN"/>
        </w:rPr>
      </w:pPr>
    </w:p>
    <w:p w:rsidR="002A4FFE" w:rsidRDefault="00772599" w:rsidP="004978CC">
      <w:pP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</w:t>
      </w:r>
      <w:r w:rsidR="006B1B51" w:rsidRPr="006B1B51"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>RECESSIONAL HYMN</w:t>
      </w:r>
    </w:p>
    <w:p w:rsidR="00772599" w:rsidRDefault="00772599" w:rsidP="004978CC">
      <w:pP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</w:p>
    <w:p w:rsidR="00772599" w:rsidRDefault="00772599" w:rsidP="004978CC">
      <w:pP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         </w:t>
      </w:r>
      <w:proofErr w:type="gramStart"/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>“ I</w:t>
      </w:r>
      <w:proofErr w:type="gramEnd"/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Received the Living God”</w:t>
      </w:r>
    </w:p>
    <w:p w:rsidR="00CE4057" w:rsidRPr="009B1EAE" w:rsidRDefault="00CE4057" w:rsidP="004978CC">
      <w:pPr>
        <w:rPr>
          <w:rFonts w:ascii="Palatino Linotype" w:eastAsia="Calibri" w:hAnsi="Palatino Linotype"/>
          <w:color w:val="000000"/>
          <w:lang w:eastAsia="zh-CN"/>
        </w:rPr>
      </w:pPr>
    </w:p>
    <w:sectPr w:rsidR="00CE4057" w:rsidRPr="009B1EAE" w:rsidSect="008A0971">
      <w:pgSz w:w="15840" w:h="12240" w:orient="landscape"/>
      <w:pgMar w:top="360" w:right="900" w:bottom="270" w:left="108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35" w:rsidRDefault="00BF0735" w:rsidP="00DE731E">
      <w:r>
        <w:separator/>
      </w:r>
    </w:p>
  </w:endnote>
  <w:endnote w:type="continuationSeparator" w:id="0">
    <w:p w:rsidR="00BF0735" w:rsidRDefault="00BF0735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35" w:rsidRDefault="00BF0735" w:rsidP="00DE731E">
      <w:r>
        <w:separator/>
      </w:r>
    </w:p>
  </w:footnote>
  <w:footnote w:type="continuationSeparator" w:id="0">
    <w:p w:rsidR="00BF0735" w:rsidRDefault="00BF0735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697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3186"/>
    <w:rsid w:val="0005059D"/>
    <w:rsid w:val="00050EE9"/>
    <w:rsid w:val="00051858"/>
    <w:rsid w:val="00054883"/>
    <w:rsid w:val="0006065C"/>
    <w:rsid w:val="0006125E"/>
    <w:rsid w:val="00062334"/>
    <w:rsid w:val="00062CEB"/>
    <w:rsid w:val="00073961"/>
    <w:rsid w:val="000747C3"/>
    <w:rsid w:val="00075620"/>
    <w:rsid w:val="000767A8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B0E7B"/>
    <w:rsid w:val="000B2521"/>
    <w:rsid w:val="000B287C"/>
    <w:rsid w:val="000B2F25"/>
    <w:rsid w:val="000B5286"/>
    <w:rsid w:val="000B61E1"/>
    <w:rsid w:val="000B6B35"/>
    <w:rsid w:val="000B7EB3"/>
    <w:rsid w:val="000C30E5"/>
    <w:rsid w:val="000C638D"/>
    <w:rsid w:val="000D0379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6A12"/>
    <w:rsid w:val="001F095A"/>
    <w:rsid w:val="001F12DE"/>
    <w:rsid w:val="001F2E13"/>
    <w:rsid w:val="001F5702"/>
    <w:rsid w:val="001F7C54"/>
    <w:rsid w:val="00201556"/>
    <w:rsid w:val="00202305"/>
    <w:rsid w:val="00205F8F"/>
    <w:rsid w:val="00206C34"/>
    <w:rsid w:val="002070C7"/>
    <w:rsid w:val="0021340C"/>
    <w:rsid w:val="0021732B"/>
    <w:rsid w:val="00217A2C"/>
    <w:rsid w:val="002313B7"/>
    <w:rsid w:val="002348ED"/>
    <w:rsid w:val="00241D0B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4FFE"/>
    <w:rsid w:val="002B2E94"/>
    <w:rsid w:val="002B40C7"/>
    <w:rsid w:val="002B7351"/>
    <w:rsid w:val="002C171C"/>
    <w:rsid w:val="002C2656"/>
    <w:rsid w:val="002C4AF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10DAC"/>
    <w:rsid w:val="00311220"/>
    <w:rsid w:val="00311B5C"/>
    <w:rsid w:val="00313061"/>
    <w:rsid w:val="00315B38"/>
    <w:rsid w:val="0031625A"/>
    <w:rsid w:val="00321F92"/>
    <w:rsid w:val="00323C79"/>
    <w:rsid w:val="00326520"/>
    <w:rsid w:val="00330768"/>
    <w:rsid w:val="00331F82"/>
    <w:rsid w:val="00337B25"/>
    <w:rsid w:val="003410A4"/>
    <w:rsid w:val="0034598A"/>
    <w:rsid w:val="0034638A"/>
    <w:rsid w:val="00350C8E"/>
    <w:rsid w:val="00351E13"/>
    <w:rsid w:val="003557C5"/>
    <w:rsid w:val="0035693B"/>
    <w:rsid w:val="0036198E"/>
    <w:rsid w:val="00365639"/>
    <w:rsid w:val="00366A4C"/>
    <w:rsid w:val="003707AC"/>
    <w:rsid w:val="003725B0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C4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6FB"/>
    <w:rsid w:val="004247BD"/>
    <w:rsid w:val="004254A1"/>
    <w:rsid w:val="0042763B"/>
    <w:rsid w:val="00427A22"/>
    <w:rsid w:val="0043281A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CD0"/>
    <w:rsid w:val="00512E68"/>
    <w:rsid w:val="00513FCF"/>
    <w:rsid w:val="00514F41"/>
    <w:rsid w:val="00517B6A"/>
    <w:rsid w:val="00522640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0449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A7697"/>
    <w:rsid w:val="005B0E31"/>
    <w:rsid w:val="005B271E"/>
    <w:rsid w:val="005B2F69"/>
    <w:rsid w:val="005B4D12"/>
    <w:rsid w:val="005C29C3"/>
    <w:rsid w:val="005D363C"/>
    <w:rsid w:val="005D430F"/>
    <w:rsid w:val="005D5515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4A03"/>
    <w:rsid w:val="00607C95"/>
    <w:rsid w:val="00611E5A"/>
    <w:rsid w:val="00613BA2"/>
    <w:rsid w:val="00614F94"/>
    <w:rsid w:val="00624CDE"/>
    <w:rsid w:val="006312AA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1B51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6B7"/>
    <w:rsid w:val="006E1D14"/>
    <w:rsid w:val="006E5CD7"/>
    <w:rsid w:val="006F03B3"/>
    <w:rsid w:val="006F4229"/>
    <w:rsid w:val="006F4453"/>
    <w:rsid w:val="006F5E0A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3B38"/>
    <w:rsid w:val="00725EC0"/>
    <w:rsid w:val="00727D99"/>
    <w:rsid w:val="00732107"/>
    <w:rsid w:val="00734343"/>
    <w:rsid w:val="00734684"/>
    <w:rsid w:val="00735939"/>
    <w:rsid w:val="0074053E"/>
    <w:rsid w:val="007429C9"/>
    <w:rsid w:val="00745D07"/>
    <w:rsid w:val="00746021"/>
    <w:rsid w:val="007467DB"/>
    <w:rsid w:val="00747DB3"/>
    <w:rsid w:val="00751C5B"/>
    <w:rsid w:val="00753B76"/>
    <w:rsid w:val="00760528"/>
    <w:rsid w:val="00761F7F"/>
    <w:rsid w:val="00762010"/>
    <w:rsid w:val="007624DD"/>
    <w:rsid w:val="00762969"/>
    <w:rsid w:val="0076582E"/>
    <w:rsid w:val="00765C2D"/>
    <w:rsid w:val="007665DA"/>
    <w:rsid w:val="00770E90"/>
    <w:rsid w:val="00770EE9"/>
    <w:rsid w:val="0077243F"/>
    <w:rsid w:val="00772599"/>
    <w:rsid w:val="00783553"/>
    <w:rsid w:val="00784F35"/>
    <w:rsid w:val="007858C8"/>
    <w:rsid w:val="007874DF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5BEB"/>
    <w:rsid w:val="00816A01"/>
    <w:rsid w:val="00816F4D"/>
    <w:rsid w:val="0082012F"/>
    <w:rsid w:val="008308B6"/>
    <w:rsid w:val="0083146F"/>
    <w:rsid w:val="008337AA"/>
    <w:rsid w:val="00834EA5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72565"/>
    <w:rsid w:val="00872BFD"/>
    <w:rsid w:val="00873E23"/>
    <w:rsid w:val="00874A2E"/>
    <w:rsid w:val="00880CF7"/>
    <w:rsid w:val="008817AC"/>
    <w:rsid w:val="00884016"/>
    <w:rsid w:val="0089052A"/>
    <w:rsid w:val="00894500"/>
    <w:rsid w:val="00897A63"/>
    <w:rsid w:val="008A0971"/>
    <w:rsid w:val="008A35A7"/>
    <w:rsid w:val="008A3E2A"/>
    <w:rsid w:val="008A3E55"/>
    <w:rsid w:val="008A57F1"/>
    <w:rsid w:val="008B2641"/>
    <w:rsid w:val="008B4167"/>
    <w:rsid w:val="008B45CB"/>
    <w:rsid w:val="008B4FB2"/>
    <w:rsid w:val="008B5E70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6255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272AD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1EAE"/>
    <w:rsid w:val="009B2D5C"/>
    <w:rsid w:val="009B2EB3"/>
    <w:rsid w:val="009B4EA3"/>
    <w:rsid w:val="009B5139"/>
    <w:rsid w:val="009B709F"/>
    <w:rsid w:val="009B7B1E"/>
    <w:rsid w:val="009C3140"/>
    <w:rsid w:val="009C4C70"/>
    <w:rsid w:val="009C4ED5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4A8F"/>
    <w:rsid w:val="00B27508"/>
    <w:rsid w:val="00B31D9C"/>
    <w:rsid w:val="00B32E8E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993"/>
    <w:rsid w:val="00B73FEE"/>
    <w:rsid w:val="00B74B09"/>
    <w:rsid w:val="00B75D35"/>
    <w:rsid w:val="00B832D6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348"/>
    <w:rsid w:val="00BE0A63"/>
    <w:rsid w:val="00BE0C65"/>
    <w:rsid w:val="00BE7944"/>
    <w:rsid w:val="00BE7E19"/>
    <w:rsid w:val="00BF0735"/>
    <w:rsid w:val="00BF3AAC"/>
    <w:rsid w:val="00BF49C4"/>
    <w:rsid w:val="00C00E76"/>
    <w:rsid w:val="00C022C2"/>
    <w:rsid w:val="00C06207"/>
    <w:rsid w:val="00C0749E"/>
    <w:rsid w:val="00C07E32"/>
    <w:rsid w:val="00C07FCC"/>
    <w:rsid w:val="00C10AA0"/>
    <w:rsid w:val="00C11B4D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08F5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D7230"/>
    <w:rsid w:val="00CE0457"/>
    <w:rsid w:val="00CE2375"/>
    <w:rsid w:val="00CE2ED7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D01238"/>
    <w:rsid w:val="00D03D66"/>
    <w:rsid w:val="00D04180"/>
    <w:rsid w:val="00D06054"/>
    <w:rsid w:val="00D06150"/>
    <w:rsid w:val="00D0618C"/>
    <w:rsid w:val="00D06DA2"/>
    <w:rsid w:val="00D11419"/>
    <w:rsid w:val="00D12AB4"/>
    <w:rsid w:val="00D15E6C"/>
    <w:rsid w:val="00D2302F"/>
    <w:rsid w:val="00D2555C"/>
    <w:rsid w:val="00D279F4"/>
    <w:rsid w:val="00D320B2"/>
    <w:rsid w:val="00D32203"/>
    <w:rsid w:val="00D32FA1"/>
    <w:rsid w:val="00D34376"/>
    <w:rsid w:val="00D34EE4"/>
    <w:rsid w:val="00D359FE"/>
    <w:rsid w:val="00D366D3"/>
    <w:rsid w:val="00D40867"/>
    <w:rsid w:val="00D41A19"/>
    <w:rsid w:val="00D41D2A"/>
    <w:rsid w:val="00D42146"/>
    <w:rsid w:val="00D43B9A"/>
    <w:rsid w:val="00D45C7B"/>
    <w:rsid w:val="00D47613"/>
    <w:rsid w:val="00D5154F"/>
    <w:rsid w:val="00D51DB1"/>
    <w:rsid w:val="00D5317D"/>
    <w:rsid w:val="00D53624"/>
    <w:rsid w:val="00D53832"/>
    <w:rsid w:val="00D53EFF"/>
    <w:rsid w:val="00D565BA"/>
    <w:rsid w:val="00D60C3F"/>
    <w:rsid w:val="00D61109"/>
    <w:rsid w:val="00D6176B"/>
    <w:rsid w:val="00D636F5"/>
    <w:rsid w:val="00D658DE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69A2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3AD8"/>
    <w:rsid w:val="00E04C99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43F0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0794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6873"/>
    <w:rsid w:val="00FD70F8"/>
    <w:rsid w:val="00FD7D6A"/>
    <w:rsid w:val="00FE0B07"/>
    <w:rsid w:val="00FE313A"/>
    <w:rsid w:val="00FE54E9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paragraph" w:customStyle="1" w:styleId="np">
    <w:name w:val="np"/>
    <w:basedOn w:val="Normal"/>
    <w:rsid w:val="00D658DE"/>
    <w:pPr>
      <w:spacing w:before="100" w:beforeAutospacing="1" w:after="100" w:afterAutospacing="1"/>
    </w:pPr>
  </w:style>
  <w:style w:type="character" w:customStyle="1" w:styleId="versenumbers">
    <w:name w:val="versenumbers"/>
    <w:rsid w:val="00D65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ph\Desktop\19th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4018-7B5E-4297-B496-C7024C84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19th program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2</cp:revision>
  <cp:lastPrinted>2015-08-04T20:20:00Z</cp:lastPrinted>
  <dcterms:created xsi:type="dcterms:W3CDTF">2015-08-04T20:21:00Z</dcterms:created>
  <dcterms:modified xsi:type="dcterms:W3CDTF">2015-08-04T20:21:00Z</dcterms:modified>
</cp:coreProperties>
</file>