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1D" w:rsidRDefault="006F3B1D" w:rsidP="009C61AF">
      <w:pPr>
        <w:shd w:val="clear" w:color="auto" w:fill="FFFFFF"/>
        <w:spacing w:line="285" w:lineRule="atLeast"/>
        <w:rPr>
          <w:rFonts w:ascii="Golden Cockerel ITC" w:hAnsi="Golden Cockerel ITC"/>
          <w:color w:val="4C4C4C"/>
        </w:rPr>
      </w:pPr>
    </w:p>
    <w:p w:rsidR="006F3B1D" w:rsidRDefault="006F3B1D" w:rsidP="006F3B1D">
      <w:pPr>
        <w:shd w:val="clear" w:color="auto" w:fill="FFFFFF"/>
        <w:spacing w:line="285" w:lineRule="atLeast"/>
        <w:ind w:left="300" w:firstLine="150"/>
        <w:rPr>
          <w:rFonts w:ascii="Golden Cockerel ITC" w:hAnsi="Golden Cockerel ITC"/>
          <w:color w:val="4C4C4C"/>
        </w:rPr>
      </w:pPr>
    </w:p>
    <w:p w:rsidR="006F3B1D" w:rsidRPr="003C4F31" w:rsidRDefault="006F3B1D" w:rsidP="006F3B1D">
      <w:pPr>
        <w:shd w:val="clear" w:color="auto" w:fill="FFFFFF"/>
        <w:spacing w:line="285" w:lineRule="atLeast"/>
        <w:ind w:left="300" w:firstLine="150"/>
        <w:rPr>
          <w:rFonts w:ascii="Golden Cockerel ITC" w:hAnsi="Golden Cockerel ITC"/>
          <w:color w:val="4C4C4C"/>
        </w:rPr>
      </w:pPr>
    </w:p>
    <w:p w:rsidR="006F3B1D" w:rsidRDefault="006F3B1D" w:rsidP="006F3B1D">
      <w:pPr>
        <w:ind w:hanging="270"/>
        <w:rPr>
          <w:rFonts w:ascii="Golden Cockerel ITC" w:eastAsia="Calibri" w:hAnsi="Golden Cockerel ITC"/>
          <w:color w:val="000000"/>
          <w:sz w:val="28"/>
          <w:szCs w:val="28"/>
          <w:lang w:eastAsia="zh-CN"/>
        </w:rPr>
      </w:pPr>
      <w: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   </w:t>
      </w:r>
      <w:r w:rsidRPr="003C4F31"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>RECESSIONAL HYMN</w:t>
      </w:r>
    </w:p>
    <w:p w:rsidR="006F3B1D" w:rsidRPr="003C4F31" w:rsidRDefault="006F3B1D" w:rsidP="006F3B1D">
      <w:pPr>
        <w:ind w:hanging="270"/>
        <w:rPr>
          <w:rFonts w:ascii="Golden Cockerel ITC" w:eastAsia="Calibri" w:hAnsi="Golden Cockerel ITC"/>
          <w:color w:val="000000"/>
          <w:sz w:val="28"/>
          <w:szCs w:val="28"/>
          <w:lang w:eastAsia="zh-CN"/>
        </w:rPr>
      </w:pPr>
      <w: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 </w:t>
      </w:r>
    </w:p>
    <w:p w:rsidR="009C61AF" w:rsidRDefault="006F3B1D" w:rsidP="00242CF2">
      <w:pPr>
        <w:ind w:hanging="270"/>
        <w:rPr>
          <w:rFonts w:ascii="Golden Cockerel ITC" w:eastAsia="Calibri" w:hAnsi="Golden Cockerel ITC"/>
          <w:color w:val="000000"/>
          <w:sz w:val="28"/>
          <w:szCs w:val="28"/>
          <w:lang w:eastAsia="zh-CN"/>
        </w:rPr>
      </w:pPr>
      <w:r w:rsidRPr="003C4F31"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</w:t>
      </w:r>
    </w:p>
    <w:p w:rsidR="00F839C3" w:rsidRPr="00242CF2" w:rsidRDefault="006F3B1D" w:rsidP="00242CF2">
      <w:pPr>
        <w:ind w:hanging="270"/>
        <w:rPr>
          <w:rFonts w:ascii="Golden Cockerel ITC" w:eastAsia="Calibri" w:hAnsi="Golden Cockerel ITC"/>
          <w:color w:val="000000"/>
          <w:sz w:val="28"/>
          <w:szCs w:val="28"/>
          <w:lang w:eastAsia="zh-CN"/>
        </w:rPr>
      </w:pPr>
      <w: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</w:t>
      </w:r>
      <w:r w:rsidR="009C61AF"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 </w:t>
      </w:r>
      <w:r w:rsidR="008976E9"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          </w:t>
      </w:r>
      <w: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</w:t>
      </w:r>
      <w:r w:rsidR="00994CE1">
        <w:rPr>
          <w:rFonts w:ascii="Golden Cockerel ITC" w:hAnsi="Golden Cockerel ITC" w:cs="Arial"/>
          <w:sz w:val="28"/>
          <w:szCs w:val="28"/>
        </w:rPr>
        <w:t>“I Am  the B</w:t>
      </w:r>
      <w:bookmarkStart w:id="0" w:name="_GoBack"/>
      <w:bookmarkEnd w:id="0"/>
      <w:r w:rsidR="00994CE1">
        <w:rPr>
          <w:rFonts w:ascii="Golden Cockerel ITC" w:hAnsi="Golden Cockerel ITC" w:cs="Arial"/>
          <w:sz w:val="28"/>
          <w:szCs w:val="28"/>
        </w:rPr>
        <w:t xml:space="preserve">read of </w:t>
      </w:r>
      <w:proofErr w:type="spellStart"/>
      <w:r w:rsidR="00994CE1">
        <w:rPr>
          <w:rFonts w:ascii="Golden Cockerel ITC" w:hAnsi="Golden Cockerel ITC" w:cs="Arial"/>
          <w:sz w:val="28"/>
          <w:szCs w:val="28"/>
        </w:rPr>
        <w:t>Life</w:t>
      </w:r>
      <w:r w:rsidRPr="003C4F31">
        <w:rPr>
          <w:rFonts w:ascii="Golden Cockerel ITC" w:hAnsi="Golden Cockerel ITC" w:cs="Arial"/>
          <w:sz w:val="28"/>
          <w:szCs w:val="28"/>
        </w:rPr>
        <w:t>s</w:t>
      </w:r>
      <w:proofErr w:type="spellEnd"/>
      <w:r w:rsidRPr="003C4F31">
        <w:rPr>
          <w:rFonts w:ascii="Golden Cockerel ITC" w:hAnsi="Golden Cockerel ITC" w:cs="Arial"/>
          <w:sz w:val="28"/>
          <w:szCs w:val="28"/>
        </w:rPr>
        <w:t xml:space="preserve">” </w:t>
      </w:r>
    </w:p>
    <w:p w:rsidR="00F839C3" w:rsidRPr="00F839C3" w:rsidRDefault="00F839C3" w:rsidP="00F839C3">
      <w:pPr>
        <w:ind w:right="630" w:hanging="360"/>
        <w:jc w:val="center"/>
        <w:rPr>
          <w:rFonts w:ascii="Golden Cockerel ITC" w:hAnsi="Golden Cockerel ITC"/>
          <w:noProof/>
          <w:sz w:val="36"/>
          <w:szCs w:val="36"/>
        </w:rPr>
      </w:pPr>
    </w:p>
    <w:p w:rsidR="00F839C3" w:rsidRDefault="00F839C3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BC1D9F" w:rsidRDefault="00BC1D9F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BC1D9F" w:rsidRDefault="00BC1D9F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BC1D9F" w:rsidRDefault="00BC1D9F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BC1D9F" w:rsidRDefault="00F416FD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  <w:r>
        <w:rPr>
          <w:rFonts w:ascii="Golden Cockerel ITC" w:hAnsi="Golden Cockerel ITC"/>
          <w:noProof/>
          <w:sz w:val="36"/>
          <w:szCs w:val="3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1069975</wp:posOffset>
            </wp:positionH>
            <wp:positionV relativeFrom="paragraph">
              <wp:posOffset>4445</wp:posOffset>
            </wp:positionV>
            <wp:extent cx="1094740" cy="1949450"/>
            <wp:effectExtent l="0" t="0" r="0" b="0"/>
            <wp:wrapNone/>
            <wp:docPr id="22" name="Picture 2" descr="http://stpeterschool.homestead.com/files/keys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peterschool.homestead.com/files/keys_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94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D9F" w:rsidRDefault="00BC1D9F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BC1D9F" w:rsidRDefault="00BC1D9F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BC1D9F" w:rsidRDefault="00BC1D9F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C27099" w:rsidRDefault="00C27099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C27099" w:rsidRDefault="00C27099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C27099" w:rsidRDefault="00C27099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C27099" w:rsidRDefault="0010397F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  <w:r>
        <w:rPr>
          <w:rFonts w:ascii="Golden Cockerel ITC" w:hAnsi="Golden Cockerel ITC"/>
          <w:noProof/>
          <w:sz w:val="36"/>
          <w:szCs w:val="36"/>
        </w:rPr>
        <w:t xml:space="preserve"> </w:t>
      </w:r>
    </w:p>
    <w:p w:rsidR="0010397F" w:rsidRDefault="0010397F" w:rsidP="0010397F">
      <w:pPr>
        <w:ind w:right="630"/>
        <w:jc w:val="center"/>
        <w:rPr>
          <w:rFonts w:ascii="Golden Cockerel ITC" w:hAnsi="Golden Cockerel ITC"/>
          <w:noProof/>
        </w:rPr>
      </w:pPr>
      <w:r>
        <w:rPr>
          <w:rFonts w:ascii="Golden Cockerel ITC" w:hAnsi="Golden Cockerel ITC" w:cs="Arial"/>
          <w:color w:val="001320"/>
          <w:sz w:val="21"/>
          <w:szCs w:val="21"/>
          <w:shd w:val="clear" w:color="auto" w:fill="FDFEFF"/>
        </w:rPr>
        <w:t xml:space="preserve">        “</w:t>
      </w:r>
      <w:r w:rsidRPr="006F3B1D">
        <w:rPr>
          <w:rFonts w:ascii="Golden Cockerel ITC" w:hAnsi="Golden Cockerel ITC" w:cs="Arial"/>
          <w:color w:val="001320"/>
          <w:sz w:val="21"/>
          <w:szCs w:val="21"/>
          <w:shd w:val="clear" w:color="auto" w:fill="FDFEFF"/>
        </w:rPr>
        <w:t>We have come to believe and to know that you are the Holy One of God."</w:t>
      </w:r>
    </w:p>
    <w:p w:rsidR="00C27099" w:rsidRDefault="00C27099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C27099" w:rsidRDefault="00C27099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C27099" w:rsidRDefault="00C27099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C27099" w:rsidRDefault="00C27099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C27099" w:rsidRDefault="00C27099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C27099" w:rsidRDefault="00C27099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10397F" w:rsidRDefault="0010397F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9C61AF" w:rsidRPr="00F839C3" w:rsidRDefault="009C61AF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1401DC" w:rsidRDefault="00F839C3" w:rsidP="00242CF2">
      <w:pPr>
        <w:ind w:right="630" w:hanging="360"/>
        <w:jc w:val="center"/>
        <w:rPr>
          <w:rFonts w:ascii="Golden Cockerel ITC" w:hAnsi="Golden Cockerel ITC"/>
          <w:noProof/>
          <w:sz w:val="36"/>
          <w:szCs w:val="36"/>
        </w:rPr>
      </w:pPr>
      <w:r w:rsidRPr="00F839C3">
        <w:rPr>
          <w:rFonts w:ascii="Golden Cockerel ITC" w:hAnsi="Golden Cockerel ITC"/>
          <w:noProof/>
          <w:sz w:val="36"/>
          <w:szCs w:val="36"/>
        </w:rPr>
        <w:t>21</w:t>
      </w:r>
      <w:r w:rsidRPr="00F839C3">
        <w:rPr>
          <w:rFonts w:ascii="Golden Cockerel ITC" w:hAnsi="Golden Cockerel ITC"/>
          <w:noProof/>
          <w:sz w:val="36"/>
          <w:szCs w:val="36"/>
          <w:vertAlign w:val="superscript"/>
        </w:rPr>
        <w:t>st</w:t>
      </w:r>
      <w:r w:rsidRPr="00F839C3">
        <w:rPr>
          <w:rFonts w:ascii="Golden Cockerel ITC" w:hAnsi="Golden Cockerel ITC"/>
          <w:noProof/>
          <w:sz w:val="36"/>
          <w:szCs w:val="36"/>
        </w:rPr>
        <w:t xml:space="preserve"> Sunday of Ordinary Time</w:t>
      </w:r>
      <w:r w:rsidR="00310ADD">
        <w:rPr>
          <w:rFonts w:ascii="Golden Cockerel ITC" w:hAnsi="Golden Cockerel ITC"/>
          <w:noProof/>
          <w:sz w:val="36"/>
          <w:szCs w:val="36"/>
        </w:rPr>
        <w:t xml:space="preserve"> </w:t>
      </w:r>
      <w:r w:rsidR="00310ADD" w:rsidRPr="00310ADD">
        <w:rPr>
          <w:rFonts w:ascii="Golden Cockerel ITC" w:hAnsi="Golden Cockerel ITC"/>
          <w:noProof/>
          <w:sz w:val="20"/>
          <w:szCs w:val="20"/>
        </w:rPr>
        <w:t>YEAR B</w:t>
      </w:r>
      <w:r w:rsidR="00310ADD">
        <w:rPr>
          <w:rFonts w:ascii="Golden Cockerel ITC" w:hAnsi="Golden Cockerel ITC"/>
          <w:noProof/>
          <w:sz w:val="36"/>
          <w:szCs w:val="36"/>
        </w:rPr>
        <w:t xml:space="preserve"> </w:t>
      </w:r>
    </w:p>
    <w:p w:rsidR="0010397F" w:rsidRPr="00242CF2" w:rsidRDefault="0010397F" w:rsidP="00242CF2">
      <w:pPr>
        <w:ind w:right="630" w:hanging="360"/>
        <w:jc w:val="center"/>
        <w:rPr>
          <w:rFonts w:ascii="Golden Cockerel ITC" w:hAnsi="Golden Cockerel ITC"/>
          <w:noProof/>
          <w:sz w:val="36"/>
          <w:szCs w:val="36"/>
        </w:rPr>
      </w:pPr>
    </w:p>
    <w:p w:rsidR="003C4F31" w:rsidRDefault="003C4F31" w:rsidP="00242CF2">
      <w:pPr>
        <w:ind w:right="630"/>
        <w:rPr>
          <w:rFonts w:ascii="Golden Cockerel ITC" w:hAnsi="Golden Cockerel ITC"/>
          <w:noProof/>
        </w:rPr>
      </w:pPr>
    </w:p>
    <w:p w:rsidR="00002F49" w:rsidRPr="00242CF2" w:rsidRDefault="00F839C3" w:rsidP="00242CF2">
      <w:pPr>
        <w:ind w:right="630" w:hanging="360"/>
        <w:rPr>
          <w:rFonts w:ascii="Golden Cockerel ITC" w:hAnsi="Golden Cockerel ITC"/>
          <w:i/>
          <w:noProof/>
        </w:rPr>
      </w:pPr>
      <w:r>
        <w:rPr>
          <w:rFonts w:ascii="Golden Cockerel ITC" w:hAnsi="Golden Cockerel ITC"/>
          <w:noProof/>
        </w:rPr>
        <w:t>EN</w:t>
      </w:r>
      <w:r w:rsidRPr="00F839C3">
        <w:rPr>
          <w:rFonts w:ascii="Golden Cockerel ITC" w:hAnsi="Golden Cockerel ITC"/>
          <w:noProof/>
        </w:rPr>
        <w:t>TRANCE ANTIPHON</w:t>
      </w:r>
    </w:p>
    <w:p w:rsidR="00AF185A" w:rsidRPr="008976E9" w:rsidRDefault="00F416FD" w:rsidP="008976E9">
      <w:pPr>
        <w:tabs>
          <w:tab w:val="left" w:pos="0"/>
        </w:tabs>
        <w:ind w:right="630" w:hanging="270"/>
        <w:rPr>
          <w:rFonts w:ascii="Palatino Linotype" w:hAnsi="Palatino Linotype"/>
          <w:color w:val="4C4C4C"/>
          <w:sz w:val="17"/>
          <w:szCs w:val="17"/>
          <w:vertAlign w:val="superscript"/>
        </w:rPr>
      </w:pPr>
      <w:r>
        <w:rPr>
          <w:rFonts w:ascii="Arial" w:hAnsi="Arial" w:cs="Arial"/>
          <w:b/>
          <w:i/>
          <w:noProof/>
          <w:color w:val="4C4C4C"/>
          <w:sz w:val="27"/>
          <w:szCs w:val="27"/>
        </w:rPr>
        <w:drawing>
          <wp:inline distT="0" distB="0" distL="0" distR="0">
            <wp:extent cx="4295775" cy="2343150"/>
            <wp:effectExtent l="0" t="0" r="9525" b="0"/>
            <wp:docPr id="9" name="Picture 9" descr="C:\Users\Ralph\Desktop\incline your ear 21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lph\Desktop\incline your ear 21 se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6E9" w:rsidRDefault="008976E9" w:rsidP="008976E9">
      <w:pPr>
        <w:pStyle w:val="Default"/>
        <w:ind w:firstLine="360"/>
        <w:rPr>
          <w:rFonts w:ascii="Golden Cockerel ITC" w:hAnsi="Golden Cockerel ITC"/>
          <w:b/>
          <w:sz w:val="28"/>
          <w:szCs w:val="28"/>
        </w:rPr>
      </w:pPr>
    </w:p>
    <w:p w:rsidR="00AF185A" w:rsidRPr="00310ADD" w:rsidRDefault="001F7A53" w:rsidP="008976E9">
      <w:pPr>
        <w:pStyle w:val="Default"/>
        <w:ind w:firstLine="540"/>
        <w:rPr>
          <w:rFonts w:ascii="Golden Cockerel ITC" w:hAnsi="Golden Cockerel ITC"/>
          <w:b/>
          <w:sz w:val="28"/>
          <w:szCs w:val="28"/>
        </w:rPr>
      </w:pPr>
      <w:r w:rsidRPr="00310ADD">
        <w:rPr>
          <w:rFonts w:ascii="Golden Cockerel ITC" w:hAnsi="Golden Cockerel ITC"/>
          <w:b/>
          <w:sz w:val="28"/>
          <w:szCs w:val="28"/>
        </w:rPr>
        <w:t>G</w:t>
      </w:r>
      <w:r w:rsidR="00AF185A" w:rsidRPr="00310ADD">
        <w:rPr>
          <w:rFonts w:ascii="Golden Cockerel ITC" w:hAnsi="Golden Cockerel ITC"/>
          <w:b/>
          <w:sz w:val="28"/>
          <w:szCs w:val="28"/>
        </w:rPr>
        <w:t xml:space="preserve">ladden the soul </w:t>
      </w:r>
      <w:r w:rsidR="00AF185A" w:rsidRPr="00310ADD">
        <w:rPr>
          <w:rFonts w:ascii="Golden Cockerel ITC" w:hAnsi="Golden Cockerel ITC"/>
          <w:b/>
          <w:i/>
          <w:sz w:val="28"/>
          <w:szCs w:val="28"/>
        </w:rPr>
        <w:t>of your servant,</w:t>
      </w:r>
      <w:r w:rsidR="00AF185A" w:rsidRPr="00310ADD">
        <w:rPr>
          <w:rFonts w:ascii="Golden Cockerel ITC" w:hAnsi="Golden Cockerel ITC"/>
          <w:b/>
          <w:sz w:val="28"/>
          <w:szCs w:val="28"/>
        </w:rPr>
        <w:t xml:space="preserve"> </w:t>
      </w:r>
    </w:p>
    <w:p w:rsidR="00AF185A" w:rsidRPr="00310ADD" w:rsidRDefault="00AF185A" w:rsidP="008976E9">
      <w:pPr>
        <w:pStyle w:val="Default"/>
        <w:ind w:firstLine="540"/>
        <w:rPr>
          <w:rFonts w:ascii="Golden Cockerel ITC" w:hAnsi="Golden Cockerel ITC"/>
          <w:b/>
          <w:sz w:val="28"/>
          <w:szCs w:val="28"/>
        </w:rPr>
      </w:pPr>
      <w:proofErr w:type="gramStart"/>
      <w:r w:rsidRPr="00310ADD">
        <w:rPr>
          <w:rFonts w:ascii="Golden Cockerel ITC" w:hAnsi="Golden Cockerel ITC"/>
          <w:b/>
          <w:sz w:val="28"/>
          <w:szCs w:val="28"/>
        </w:rPr>
        <w:t>for</w:t>
      </w:r>
      <w:proofErr w:type="gramEnd"/>
      <w:r w:rsidRPr="00310ADD">
        <w:rPr>
          <w:rFonts w:ascii="Golden Cockerel ITC" w:hAnsi="Golden Cockerel ITC"/>
          <w:b/>
          <w:sz w:val="28"/>
          <w:szCs w:val="28"/>
        </w:rPr>
        <w:t xml:space="preserve"> I lift up my soul to </w:t>
      </w:r>
      <w:r w:rsidRPr="00310ADD">
        <w:rPr>
          <w:rFonts w:ascii="Golden Cockerel ITC" w:hAnsi="Golden Cockerel ITC"/>
          <w:b/>
          <w:i/>
          <w:sz w:val="28"/>
          <w:szCs w:val="28"/>
        </w:rPr>
        <w:t>you, O LORD.</w:t>
      </w:r>
      <w:r w:rsidRPr="00310ADD">
        <w:rPr>
          <w:rFonts w:ascii="Golden Cockerel ITC" w:hAnsi="Golden Cockerel ITC"/>
          <w:b/>
          <w:sz w:val="28"/>
          <w:szCs w:val="28"/>
        </w:rPr>
        <w:t xml:space="preserve"> </w:t>
      </w:r>
    </w:p>
    <w:p w:rsidR="00AF185A" w:rsidRPr="00310ADD" w:rsidRDefault="00AF185A" w:rsidP="008976E9">
      <w:pPr>
        <w:pStyle w:val="Default"/>
        <w:ind w:firstLine="540"/>
        <w:rPr>
          <w:rFonts w:ascii="Golden Cockerel ITC" w:hAnsi="Golden Cockerel ITC"/>
          <w:b/>
          <w:sz w:val="28"/>
          <w:szCs w:val="28"/>
        </w:rPr>
      </w:pPr>
      <w:r w:rsidRPr="00310ADD">
        <w:rPr>
          <w:rFonts w:ascii="Golden Cockerel ITC" w:hAnsi="Golden Cockerel ITC"/>
          <w:b/>
          <w:sz w:val="28"/>
          <w:szCs w:val="28"/>
        </w:rPr>
        <w:t>O LORD, you are good and for</w:t>
      </w:r>
      <w:r w:rsidRPr="00310ADD">
        <w:rPr>
          <w:rFonts w:ascii="Golden Cockerel ITC" w:hAnsi="Golden Cockerel ITC"/>
          <w:b/>
          <w:i/>
          <w:sz w:val="28"/>
          <w:szCs w:val="28"/>
        </w:rPr>
        <w:t xml:space="preserve">giving, </w:t>
      </w:r>
    </w:p>
    <w:p w:rsidR="00AF185A" w:rsidRPr="00310ADD" w:rsidRDefault="00AF185A" w:rsidP="008976E9">
      <w:pPr>
        <w:pStyle w:val="Default"/>
        <w:ind w:firstLine="540"/>
        <w:rPr>
          <w:rFonts w:ascii="Golden Cockerel ITC" w:hAnsi="Golden Cockerel ITC"/>
          <w:b/>
          <w:sz w:val="28"/>
          <w:szCs w:val="28"/>
        </w:rPr>
      </w:pPr>
      <w:proofErr w:type="gramStart"/>
      <w:r w:rsidRPr="00310ADD">
        <w:rPr>
          <w:rFonts w:ascii="Golden Cockerel ITC" w:hAnsi="Golden Cockerel ITC"/>
          <w:b/>
          <w:sz w:val="28"/>
          <w:szCs w:val="28"/>
        </w:rPr>
        <w:t>full</w:t>
      </w:r>
      <w:proofErr w:type="gramEnd"/>
      <w:r w:rsidRPr="00310ADD">
        <w:rPr>
          <w:rFonts w:ascii="Golden Cockerel ITC" w:hAnsi="Golden Cockerel ITC"/>
          <w:b/>
          <w:sz w:val="28"/>
          <w:szCs w:val="28"/>
        </w:rPr>
        <w:t xml:space="preserve"> of mercy to all who </w:t>
      </w:r>
      <w:r w:rsidRPr="00310ADD">
        <w:rPr>
          <w:rFonts w:ascii="Golden Cockerel ITC" w:hAnsi="Golden Cockerel ITC"/>
          <w:b/>
          <w:i/>
          <w:sz w:val="28"/>
          <w:szCs w:val="28"/>
        </w:rPr>
        <w:t>call to you.</w:t>
      </w:r>
      <w:r w:rsidRPr="00310ADD">
        <w:rPr>
          <w:rFonts w:ascii="Golden Cockerel ITC" w:hAnsi="Golden Cockerel ITC"/>
          <w:b/>
          <w:sz w:val="28"/>
          <w:szCs w:val="28"/>
        </w:rPr>
        <w:t xml:space="preserve"> </w:t>
      </w:r>
    </w:p>
    <w:p w:rsidR="00AF185A" w:rsidRPr="00310ADD" w:rsidRDefault="00AF185A" w:rsidP="008976E9">
      <w:pPr>
        <w:pStyle w:val="Default"/>
        <w:ind w:firstLine="540"/>
        <w:rPr>
          <w:rFonts w:ascii="Golden Cockerel ITC" w:hAnsi="Golden Cockerel ITC"/>
          <w:b/>
          <w:sz w:val="28"/>
          <w:szCs w:val="28"/>
        </w:rPr>
      </w:pPr>
    </w:p>
    <w:p w:rsidR="00AF185A" w:rsidRPr="00310ADD" w:rsidRDefault="00AF185A" w:rsidP="008976E9">
      <w:pPr>
        <w:pStyle w:val="Default"/>
        <w:ind w:firstLine="540"/>
        <w:rPr>
          <w:rFonts w:ascii="Golden Cockerel ITC" w:hAnsi="Golden Cockerel ITC"/>
          <w:b/>
          <w:sz w:val="28"/>
          <w:szCs w:val="28"/>
        </w:rPr>
      </w:pPr>
      <w:r w:rsidRPr="00310ADD">
        <w:rPr>
          <w:rFonts w:ascii="Golden Cockerel ITC" w:hAnsi="Golden Cockerel ITC"/>
          <w:b/>
          <w:sz w:val="28"/>
          <w:szCs w:val="28"/>
        </w:rPr>
        <w:t xml:space="preserve">Give ear, O LORD, </w:t>
      </w:r>
      <w:r w:rsidRPr="00310ADD">
        <w:rPr>
          <w:rFonts w:ascii="Golden Cockerel ITC" w:hAnsi="Golden Cockerel ITC"/>
          <w:b/>
          <w:i/>
          <w:sz w:val="28"/>
          <w:szCs w:val="28"/>
        </w:rPr>
        <w:t>to my prayer,</w:t>
      </w:r>
      <w:r w:rsidRPr="00310ADD">
        <w:rPr>
          <w:rFonts w:ascii="Golden Cockerel ITC" w:hAnsi="Golden Cockerel ITC"/>
          <w:b/>
          <w:sz w:val="28"/>
          <w:szCs w:val="28"/>
        </w:rPr>
        <w:t xml:space="preserve"> </w:t>
      </w:r>
    </w:p>
    <w:p w:rsidR="00AF185A" w:rsidRPr="00310ADD" w:rsidRDefault="00AF185A" w:rsidP="008976E9">
      <w:pPr>
        <w:pStyle w:val="Default"/>
        <w:ind w:firstLine="540"/>
        <w:rPr>
          <w:rFonts w:ascii="Golden Cockerel ITC" w:hAnsi="Golden Cockerel ITC"/>
          <w:b/>
          <w:i/>
          <w:sz w:val="28"/>
          <w:szCs w:val="28"/>
        </w:rPr>
      </w:pPr>
      <w:proofErr w:type="gramStart"/>
      <w:r w:rsidRPr="00310ADD">
        <w:rPr>
          <w:rFonts w:ascii="Golden Cockerel ITC" w:hAnsi="Golden Cockerel ITC"/>
          <w:b/>
          <w:sz w:val="28"/>
          <w:szCs w:val="28"/>
        </w:rPr>
        <w:t>and</w:t>
      </w:r>
      <w:proofErr w:type="gramEnd"/>
      <w:r w:rsidRPr="00310ADD">
        <w:rPr>
          <w:rFonts w:ascii="Golden Cockerel ITC" w:hAnsi="Golden Cockerel ITC"/>
          <w:b/>
          <w:sz w:val="28"/>
          <w:szCs w:val="28"/>
        </w:rPr>
        <w:t xml:space="preserve"> attend to my voice in </w:t>
      </w:r>
      <w:r w:rsidRPr="00310ADD">
        <w:rPr>
          <w:rFonts w:ascii="Golden Cockerel ITC" w:hAnsi="Golden Cockerel ITC"/>
          <w:b/>
          <w:i/>
          <w:sz w:val="28"/>
          <w:szCs w:val="28"/>
        </w:rPr>
        <w:t xml:space="preserve">supplication. </w:t>
      </w:r>
    </w:p>
    <w:p w:rsidR="00AF185A" w:rsidRPr="00310ADD" w:rsidRDefault="00AF185A" w:rsidP="008976E9">
      <w:pPr>
        <w:pStyle w:val="Default"/>
        <w:ind w:firstLine="540"/>
        <w:rPr>
          <w:rFonts w:ascii="Golden Cockerel ITC" w:hAnsi="Golden Cockerel ITC"/>
          <w:b/>
          <w:sz w:val="28"/>
          <w:szCs w:val="28"/>
        </w:rPr>
      </w:pPr>
      <w:r w:rsidRPr="00310ADD">
        <w:rPr>
          <w:rFonts w:ascii="Golden Cockerel ITC" w:hAnsi="Golden Cockerel ITC"/>
          <w:b/>
          <w:sz w:val="28"/>
          <w:szCs w:val="28"/>
        </w:rPr>
        <w:t xml:space="preserve">In the day of distress, I will call </w:t>
      </w:r>
      <w:r w:rsidRPr="00310ADD">
        <w:rPr>
          <w:rFonts w:ascii="Golden Cockerel ITC" w:hAnsi="Golden Cockerel ITC"/>
          <w:b/>
          <w:i/>
          <w:sz w:val="28"/>
          <w:szCs w:val="28"/>
        </w:rPr>
        <w:t>to you,</w:t>
      </w:r>
      <w:r w:rsidRPr="00310ADD">
        <w:rPr>
          <w:rFonts w:ascii="Golden Cockerel ITC" w:hAnsi="Golden Cockerel ITC"/>
          <w:b/>
          <w:sz w:val="28"/>
          <w:szCs w:val="28"/>
        </w:rPr>
        <w:t xml:space="preserve"> </w:t>
      </w:r>
    </w:p>
    <w:p w:rsidR="001F7A53" w:rsidRPr="00310ADD" w:rsidRDefault="00AF185A" w:rsidP="008976E9">
      <w:pPr>
        <w:ind w:right="630" w:firstLine="540"/>
        <w:rPr>
          <w:rFonts w:ascii="Golden Cockerel ITC" w:hAnsi="Golden Cockerel ITC"/>
          <w:b/>
          <w:i/>
          <w:sz w:val="28"/>
          <w:szCs w:val="28"/>
        </w:rPr>
      </w:pPr>
      <w:proofErr w:type="gramStart"/>
      <w:r w:rsidRPr="00310ADD">
        <w:rPr>
          <w:rFonts w:ascii="Golden Cockerel ITC" w:hAnsi="Golden Cockerel ITC"/>
          <w:b/>
          <w:sz w:val="28"/>
          <w:szCs w:val="28"/>
        </w:rPr>
        <w:t>and</w:t>
      </w:r>
      <w:proofErr w:type="gramEnd"/>
      <w:r w:rsidRPr="00310ADD">
        <w:rPr>
          <w:rFonts w:ascii="Golden Cockerel ITC" w:hAnsi="Golden Cockerel ITC"/>
          <w:b/>
          <w:sz w:val="28"/>
          <w:szCs w:val="28"/>
        </w:rPr>
        <w:t xml:space="preserve"> surely you will </w:t>
      </w:r>
      <w:r w:rsidRPr="00310ADD">
        <w:rPr>
          <w:rFonts w:ascii="Golden Cockerel ITC" w:hAnsi="Golden Cockerel ITC"/>
          <w:b/>
          <w:i/>
          <w:sz w:val="28"/>
          <w:szCs w:val="28"/>
        </w:rPr>
        <w:t>answer me.</w:t>
      </w:r>
    </w:p>
    <w:p w:rsidR="001401DC" w:rsidRPr="00310ADD" w:rsidRDefault="001401DC" w:rsidP="00BC1D9F">
      <w:pPr>
        <w:ind w:left="630" w:right="630" w:firstLine="360"/>
        <w:rPr>
          <w:rFonts w:ascii="Golden Cockerel ITC" w:hAnsi="Golden Cockerel ITC"/>
          <w:b/>
          <w:i/>
          <w:sz w:val="22"/>
          <w:szCs w:val="22"/>
        </w:rPr>
      </w:pPr>
    </w:p>
    <w:p w:rsidR="00F839C3" w:rsidRDefault="00F839C3" w:rsidP="00F839C3">
      <w:pPr>
        <w:ind w:left="540" w:right="630"/>
        <w:rPr>
          <w:rFonts w:ascii="Golden Cockerel ITC" w:hAnsi="Golden Cockerel ITC"/>
        </w:rPr>
      </w:pPr>
    </w:p>
    <w:p w:rsidR="003C4F31" w:rsidRDefault="003C4F31" w:rsidP="008B5E70">
      <w:pPr>
        <w:ind w:right="630"/>
        <w:rPr>
          <w:rFonts w:ascii="Palatino Linotype" w:hAnsi="Palatino Linotype"/>
          <w:noProof/>
        </w:rPr>
      </w:pPr>
    </w:p>
    <w:p w:rsidR="00BC1D9F" w:rsidRDefault="00BC1D9F" w:rsidP="008B5E70">
      <w:pPr>
        <w:ind w:right="630"/>
        <w:rPr>
          <w:rFonts w:ascii="Palatino Linotype" w:hAnsi="Palatino Linotype"/>
          <w:noProof/>
        </w:rPr>
      </w:pPr>
    </w:p>
    <w:p w:rsidR="008976E9" w:rsidRDefault="008976E9" w:rsidP="008B5E70">
      <w:pPr>
        <w:ind w:right="630"/>
        <w:rPr>
          <w:rFonts w:ascii="Palatino Linotype" w:hAnsi="Palatino Linotype"/>
          <w:noProof/>
        </w:rPr>
      </w:pPr>
    </w:p>
    <w:p w:rsidR="00BC1D9F" w:rsidRDefault="00BC1D9F" w:rsidP="008B5E70">
      <w:pPr>
        <w:ind w:right="630"/>
        <w:rPr>
          <w:rFonts w:ascii="Palatino Linotype" w:hAnsi="Palatino Linotype"/>
          <w:noProof/>
        </w:rPr>
      </w:pPr>
    </w:p>
    <w:p w:rsidR="008976E9" w:rsidRDefault="008976E9" w:rsidP="008B5E70">
      <w:pPr>
        <w:ind w:right="630"/>
        <w:rPr>
          <w:rFonts w:ascii="Palatino Linotype" w:hAnsi="Palatino Linotype"/>
          <w:noProof/>
        </w:rPr>
      </w:pPr>
    </w:p>
    <w:p w:rsidR="008976E9" w:rsidRDefault="008976E9" w:rsidP="008B5E70">
      <w:pPr>
        <w:ind w:right="630"/>
        <w:rPr>
          <w:rFonts w:ascii="Palatino Linotype" w:hAnsi="Palatino Linotype"/>
          <w:noProof/>
        </w:rPr>
      </w:pPr>
    </w:p>
    <w:p w:rsidR="00994CE1" w:rsidRDefault="00994CE1" w:rsidP="008B5E70">
      <w:pPr>
        <w:ind w:right="630"/>
        <w:rPr>
          <w:rFonts w:ascii="Palatino Linotype" w:hAnsi="Palatino Linotype"/>
          <w:noProof/>
        </w:rPr>
      </w:pPr>
    </w:p>
    <w:p w:rsidR="00994CE1" w:rsidRDefault="00994CE1" w:rsidP="008B5E70">
      <w:pPr>
        <w:ind w:right="630"/>
        <w:rPr>
          <w:rFonts w:ascii="Palatino Linotype" w:hAnsi="Palatino Linotype"/>
          <w:noProof/>
        </w:rPr>
      </w:pPr>
    </w:p>
    <w:p w:rsidR="00F839C3" w:rsidRDefault="00F839C3" w:rsidP="008B5E70">
      <w:pPr>
        <w:ind w:right="630"/>
        <w:rPr>
          <w:rFonts w:ascii="Palatino Linotype" w:hAnsi="Palatino Linotype"/>
          <w:noProof/>
        </w:rPr>
      </w:pPr>
      <w:r w:rsidRPr="00F839C3">
        <w:rPr>
          <w:rFonts w:ascii="Palatino Linotype" w:hAnsi="Palatino Linotype"/>
          <w:noProof/>
        </w:rPr>
        <w:t>LITURGY OF THE WORD</w:t>
      </w:r>
    </w:p>
    <w:p w:rsidR="00F839C3" w:rsidRPr="00F839C3" w:rsidRDefault="00BC1D9F" w:rsidP="008B5E70">
      <w:pPr>
        <w:ind w:right="630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 xml:space="preserve">    </w:t>
      </w:r>
      <w:r w:rsidR="00C27099">
        <w:rPr>
          <w:rFonts w:ascii="Palatino Linotype" w:hAnsi="Palatino Linotype"/>
          <w:noProof/>
        </w:rPr>
        <w:t xml:space="preserve">      </w:t>
      </w:r>
      <w:r>
        <w:rPr>
          <w:rFonts w:ascii="Palatino Linotype" w:hAnsi="Palatino Linotype"/>
          <w:noProof/>
        </w:rPr>
        <w:t xml:space="preserve"> </w:t>
      </w:r>
      <w:r w:rsidR="00F839C3">
        <w:rPr>
          <w:rFonts w:ascii="Palatino Linotype" w:hAnsi="Palatino Linotype"/>
          <w:noProof/>
        </w:rPr>
        <w:t>Psalm and readings in Today’s Missal</w:t>
      </w:r>
    </w:p>
    <w:p w:rsidR="001F7A53" w:rsidRPr="00F839C3" w:rsidRDefault="00F839C3" w:rsidP="008B5E70">
      <w:pPr>
        <w:ind w:right="630"/>
        <w:rPr>
          <w:rFonts w:ascii="Golden Cockerel ITC" w:hAnsi="Golden Cockerel ITC"/>
          <w:noProof/>
        </w:rPr>
      </w:pPr>
      <w:r>
        <w:rPr>
          <w:rFonts w:ascii="Palatino Linotype" w:hAnsi="Palatino Linotype"/>
          <w:b/>
          <w:noProof/>
          <w:sz w:val="28"/>
          <w:szCs w:val="28"/>
        </w:rPr>
        <w:t xml:space="preserve"> </w:t>
      </w:r>
    </w:p>
    <w:p w:rsidR="001F7A53" w:rsidRPr="00F839C3" w:rsidRDefault="0064122C" w:rsidP="00F839C3">
      <w:pPr>
        <w:ind w:left="-180" w:hanging="180"/>
        <w:rPr>
          <w:rFonts w:ascii="Golden Cockerel ITC" w:hAnsi="Golden Cockerel ITC"/>
        </w:rPr>
      </w:pPr>
      <w:r w:rsidRPr="00F839C3">
        <w:rPr>
          <w:rFonts w:ascii="Golden Cockerel ITC" w:hAnsi="Golden Cockerel ITC"/>
          <w:noProof/>
          <w:color w:val="808080"/>
          <w:sz w:val="28"/>
          <w:szCs w:val="28"/>
        </w:rPr>
        <w:t xml:space="preserve">      </w:t>
      </w:r>
      <w:r w:rsidR="005B65F4" w:rsidRPr="00F839C3">
        <w:rPr>
          <w:rFonts w:ascii="Golden Cockerel ITC" w:hAnsi="Golden Cockerel ITC"/>
          <w:noProof/>
          <w:color w:val="808080"/>
          <w:sz w:val="28"/>
          <w:szCs w:val="28"/>
        </w:rPr>
        <w:t xml:space="preserve">  </w:t>
      </w:r>
      <w:r w:rsidR="0086636A" w:rsidRPr="00F839C3">
        <w:rPr>
          <w:rFonts w:ascii="Golden Cockerel ITC" w:hAnsi="Golden Cockerel ITC"/>
          <w:noProof/>
          <w:color w:val="808080"/>
          <w:sz w:val="28"/>
          <w:szCs w:val="28"/>
        </w:rPr>
        <w:t xml:space="preserve">                          </w:t>
      </w:r>
    </w:p>
    <w:p w:rsidR="001F7A53" w:rsidRPr="00F839C3" w:rsidRDefault="001F7A53" w:rsidP="001F7A53">
      <w:pPr>
        <w:ind w:left="-180" w:right="630" w:hanging="180"/>
        <w:rPr>
          <w:rFonts w:ascii="Golden Cockerel ITC" w:hAnsi="Golden Cockerel ITC"/>
          <w:sz w:val="28"/>
          <w:szCs w:val="28"/>
        </w:rPr>
      </w:pPr>
    </w:p>
    <w:p w:rsidR="00F839C3" w:rsidRDefault="0086636A" w:rsidP="001F7A53">
      <w:pPr>
        <w:ind w:left="-180" w:right="630" w:hanging="180"/>
        <w:rPr>
          <w:rFonts w:ascii="Golden Cockerel ITC" w:hAnsi="Golden Cockerel ITC"/>
        </w:rPr>
      </w:pPr>
      <w:r w:rsidRPr="00242CF2">
        <w:rPr>
          <w:rFonts w:ascii="Golden Cockerel ITC" w:hAnsi="Golden Cockerel ITC"/>
        </w:rPr>
        <w:t xml:space="preserve">      </w:t>
      </w:r>
      <w:r w:rsidR="00CE2ED7" w:rsidRPr="00242CF2">
        <w:rPr>
          <w:rFonts w:ascii="Golden Cockerel ITC" w:hAnsi="Golden Cockerel ITC"/>
        </w:rPr>
        <w:t xml:space="preserve"> </w:t>
      </w:r>
      <w:r w:rsidR="00F839C3" w:rsidRPr="00242CF2">
        <w:rPr>
          <w:rFonts w:ascii="Golden Cockerel ITC" w:hAnsi="Golden Cockerel ITC"/>
        </w:rPr>
        <w:t>OF</w:t>
      </w:r>
      <w:r w:rsidR="00FA7003">
        <w:rPr>
          <w:rFonts w:ascii="Golden Cockerel ITC" w:hAnsi="Golden Cockerel ITC"/>
        </w:rPr>
        <w:t>F</w:t>
      </w:r>
      <w:r w:rsidR="00F839C3" w:rsidRPr="00242CF2">
        <w:rPr>
          <w:rFonts w:ascii="Golden Cockerel ITC" w:hAnsi="Golden Cockerel ITC"/>
        </w:rPr>
        <w:t>ERTORY</w:t>
      </w:r>
      <w:r w:rsidR="00994CE1">
        <w:rPr>
          <w:rFonts w:ascii="Golden Cockerel ITC" w:hAnsi="Golden Cockerel ITC"/>
        </w:rPr>
        <w:t xml:space="preserve">:     </w:t>
      </w:r>
      <w:proofErr w:type="gramStart"/>
      <w:r w:rsidR="00994CE1">
        <w:rPr>
          <w:rFonts w:ascii="Golden Cockerel ITC" w:hAnsi="Golden Cockerel ITC"/>
        </w:rPr>
        <w:t>“ Gift</w:t>
      </w:r>
      <w:proofErr w:type="gramEnd"/>
      <w:r w:rsidR="00994CE1">
        <w:rPr>
          <w:rFonts w:ascii="Golden Cockerel ITC" w:hAnsi="Golden Cockerel ITC"/>
        </w:rPr>
        <w:t xml:space="preserve"> of Finest  Wheat </w:t>
      </w:r>
      <w:r w:rsidR="008976E9">
        <w:rPr>
          <w:rFonts w:ascii="Golden Cockerel ITC" w:hAnsi="Golden Cockerel ITC"/>
        </w:rPr>
        <w:t>”</w:t>
      </w:r>
    </w:p>
    <w:p w:rsidR="00242CF2" w:rsidRPr="00242CF2" w:rsidRDefault="00242CF2" w:rsidP="001F7A53">
      <w:pPr>
        <w:ind w:left="-180" w:right="630" w:hanging="180"/>
        <w:rPr>
          <w:rFonts w:ascii="Golden Cockerel ITC" w:hAnsi="Golden Cockerel ITC"/>
        </w:rPr>
      </w:pPr>
    </w:p>
    <w:p w:rsidR="001F7A53" w:rsidRDefault="001F7A53" w:rsidP="001F7A5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</w:p>
    <w:p w:rsidR="00242CF2" w:rsidRPr="00C27099" w:rsidRDefault="00C27099" w:rsidP="00C27099">
      <w:pPr>
        <w:ind w:left="-180" w:right="630" w:hanging="180"/>
        <w:rPr>
          <w:rFonts w:ascii="Palatino Linotype" w:hAnsi="Palatino Linotype"/>
          <w:b/>
          <w:noProof/>
          <w:sz w:val="18"/>
          <w:szCs w:val="18"/>
        </w:rPr>
      </w:pPr>
      <w:r>
        <w:rPr>
          <w:rFonts w:ascii="Palatino Linotype" w:hAnsi="Palatino Linotype"/>
          <w:b/>
          <w:noProof/>
          <w:sz w:val="18"/>
          <w:szCs w:val="18"/>
        </w:rPr>
        <w:t xml:space="preserve">                     </w:t>
      </w:r>
      <w:r w:rsidR="00D321A9" w:rsidRPr="00612B28">
        <w:rPr>
          <w:rFonts w:ascii="Palatino Linotype" w:hAnsi="Palatino Linotype"/>
          <w:b/>
          <w:noProof/>
          <w:sz w:val="18"/>
          <w:szCs w:val="18"/>
        </w:rPr>
        <w:t xml:space="preserve">                </w:t>
      </w:r>
    </w:p>
    <w:p w:rsidR="00BC1D9F" w:rsidRPr="00C27099" w:rsidRDefault="00242CF2" w:rsidP="001F7A53">
      <w:pPr>
        <w:ind w:right="630"/>
        <w:rPr>
          <w:rFonts w:ascii="Golden Cockerel ITC" w:hAnsi="Golden Cockerel ITC"/>
          <w:noProof/>
        </w:rPr>
      </w:pPr>
      <w:r w:rsidRPr="00C27099">
        <w:rPr>
          <w:rFonts w:ascii="Golden Cockerel ITC" w:hAnsi="Golden Cockerel ITC"/>
          <w:noProof/>
        </w:rPr>
        <w:t>COMMUNION ANTIPHON</w:t>
      </w:r>
      <w:r w:rsidR="00C27099">
        <w:rPr>
          <w:rFonts w:ascii="Golden Cockerel ITC" w:hAnsi="Golden Cockerel ITC"/>
          <w:noProof/>
        </w:rPr>
        <w:t xml:space="preserve">  </w:t>
      </w:r>
      <w:r w:rsidRPr="00C27099">
        <w:rPr>
          <w:rFonts w:ascii="Golden Cockerel ITC" w:hAnsi="Golden Cockerel ITC"/>
          <w:noProof/>
        </w:rPr>
        <w:t xml:space="preserve"> 1</w:t>
      </w:r>
    </w:p>
    <w:p w:rsidR="001F7A53" w:rsidRDefault="00D321A9" w:rsidP="00C27099">
      <w:pPr>
        <w:ind w:left="-180"/>
        <w:rPr>
          <w:rFonts w:ascii="Palatino Linotype" w:eastAsia="Calibri" w:hAnsi="Palatino Linotype"/>
          <w:color w:val="000000"/>
          <w:sz w:val="16"/>
          <w:szCs w:val="16"/>
          <w:lang w:eastAsia="zh-CN"/>
        </w:rPr>
      </w:pPr>
      <w:r>
        <w:rPr>
          <w:rFonts w:ascii="Palatino Linotype" w:eastAsia="Calibri" w:hAnsi="Palatino Linotype"/>
          <w:color w:val="000000"/>
          <w:sz w:val="16"/>
          <w:szCs w:val="16"/>
          <w:lang w:eastAsia="zh-CN"/>
        </w:rPr>
        <w:t xml:space="preserve">    </w:t>
      </w:r>
      <w:r w:rsidR="006E16B7">
        <w:rPr>
          <w:rFonts w:ascii="Palatino Linotype" w:eastAsia="Calibri" w:hAnsi="Palatino Linotype"/>
          <w:color w:val="000000"/>
          <w:sz w:val="16"/>
          <w:szCs w:val="16"/>
          <w:lang w:eastAsia="zh-CN"/>
        </w:rPr>
        <w:t xml:space="preserve">                                  </w:t>
      </w:r>
      <w:r w:rsidR="00F416FD">
        <w:rPr>
          <w:rFonts w:ascii="Palatino Linotype" w:eastAsia="Calibri" w:hAnsi="Palatino Linotype"/>
          <w:noProof/>
          <w:color w:val="000000"/>
          <w:sz w:val="16"/>
          <w:szCs w:val="16"/>
        </w:rPr>
        <w:drawing>
          <wp:inline distT="0" distB="0" distL="0" distR="0">
            <wp:extent cx="4191000" cy="2457450"/>
            <wp:effectExtent l="0" t="0" r="0" b="0"/>
            <wp:docPr id="2" name="Picture 2" descr="whoever e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oever es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6B7">
        <w:rPr>
          <w:rFonts w:ascii="Palatino Linotype" w:eastAsia="Calibri" w:hAnsi="Palatino Linotype"/>
          <w:color w:val="000000"/>
          <w:sz w:val="16"/>
          <w:szCs w:val="16"/>
          <w:lang w:eastAsia="zh-CN"/>
        </w:rPr>
        <w:t xml:space="preserve">                                                                                       </w:t>
      </w:r>
      <w:r w:rsidR="00C27099">
        <w:rPr>
          <w:rFonts w:ascii="Palatino Linotype" w:eastAsia="Calibri" w:hAnsi="Palatino Linotype"/>
          <w:color w:val="000000"/>
          <w:sz w:val="16"/>
          <w:szCs w:val="16"/>
          <w:lang w:eastAsia="zh-CN"/>
        </w:rPr>
        <w:t xml:space="preserve">      </w:t>
      </w:r>
    </w:p>
    <w:p w:rsidR="0079605B" w:rsidRPr="00C27099" w:rsidRDefault="0086636A" w:rsidP="0086636A">
      <w:pPr>
        <w:ind w:hanging="540"/>
        <w:rPr>
          <w:rFonts w:ascii="Palatino Linotype" w:eastAsia="Calibri" w:hAnsi="Palatino Linotype"/>
          <w:color w:val="000000"/>
          <w:sz w:val="14"/>
          <w:szCs w:val="14"/>
          <w:lang w:eastAsia="zh-CN"/>
        </w:rPr>
      </w:pPr>
      <w:r w:rsidRPr="00612B28">
        <w:rPr>
          <w:rFonts w:ascii="Palatino Linotype" w:eastAsia="Calibri" w:hAnsi="Palatino Linotype"/>
          <w:color w:val="000000"/>
          <w:sz w:val="16"/>
          <w:szCs w:val="16"/>
          <w:lang w:eastAsia="zh-CN"/>
        </w:rPr>
        <w:t xml:space="preserve">                                                        </w:t>
      </w:r>
      <w:r w:rsidR="001F7A53" w:rsidRPr="00612B28">
        <w:rPr>
          <w:rFonts w:ascii="Palatino Linotype" w:eastAsia="Calibri" w:hAnsi="Palatino Linotype"/>
          <w:color w:val="000000"/>
          <w:sz w:val="16"/>
          <w:szCs w:val="16"/>
          <w:lang w:eastAsia="zh-CN"/>
        </w:rPr>
        <w:t xml:space="preserve">                        </w:t>
      </w:r>
      <w:r w:rsidRPr="00612B28">
        <w:rPr>
          <w:rFonts w:ascii="Palatino Linotype" w:eastAsia="Calibri" w:hAnsi="Palatino Linotype"/>
          <w:color w:val="000000"/>
          <w:sz w:val="16"/>
          <w:szCs w:val="16"/>
          <w:lang w:eastAsia="zh-CN"/>
        </w:rPr>
        <w:t xml:space="preserve">  </w:t>
      </w:r>
      <w:r w:rsidR="00C27099">
        <w:rPr>
          <w:rFonts w:ascii="Palatino Linotype" w:eastAsia="Calibri" w:hAnsi="Palatino Linotype"/>
          <w:color w:val="000000"/>
          <w:sz w:val="16"/>
          <w:szCs w:val="16"/>
          <w:lang w:eastAsia="zh-CN"/>
        </w:rPr>
        <w:t xml:space="preserve">          </w:t>
      </w:r>
      <w:r w:rsidRPr="00612B28">
        <w:rPr>
          <w:rFonts w:ascii="Palatino Linotype" w:eastAsia="Calibri" w:hAnsi="Palatino Linotype"/>
          <w:color w:val="000000"/>
          <w:sz w:val="16"/>
          <w:szCs w:val="16"/>
          <w:lang w:eastAsia="zh-CN"/>
        </w:rPr>
        <w:t xml:space="preserve"> </w:t>
      </w:r>
      <w:r w:rsidR="00D321A9" w:rsidRPr="00C27099">
        <w:rPr>
          <w:rFonts w:ascii="Palatino Linotype" w:eastAsia="Calibri" w:hAnsi="Palatino Linotype"/>
          <w:color w:val="000000"/>
          <w:sz w:val="14"/>
          <w:szCs w:val="14"/>
          <w:lang w:eastAsia="zh-CN"/>
        </w:rPr>
        <w:t xml:space="preserve">© St. </w:t>
      </w:r>
      <w:proofErr w:type="spellStart"/>
      <w:r w:rsidR="00D321A9" w:rsidRPr="00C27099">
        <w:rPr>
          <w:rFonts w:ascii="Palatino Linotype" w:eastAsia="Calibri" w:hAnsi="Palatino Linotype"/>
          <w:color w:val="000000"/>
          <w:sz w:val="14"/>
          <w:szCs w:val="14"/>
          <w:lang w:eastAsia="zh-CN"/>
        </w:rPr>
        <w:t>Meinrad</w:t>
      </w:r>
      <w:proofErr w:type="spellEnd"/>
      <w:r w:rsidR="00D321A9" w:rsidRPr="00C27099">
        <w:rPr>
          <w:rFonts w:ascii="Palatino Linotype" w:eastAsia="Calibri" w:hAnsi="Palatino Linotype"/>
          <w:color w:val="000000"/>
          <w:sz w:val="14"/>
          <w:szCs w:val="14"/>
          <w:lang w:eastAsia="zh-CN"/>
        </w:rPr>
        <w:t xml:space="preserve"> </w:t>
      </w:r>
      <w:proofErr w:type="spellStart"/>
      <w:r w:rsidR="00D321A9" w:rsidRPr="00C27099">
        <w:rPr>
          <w:rFonts w:ascii="Palatino Linotype" w:eastAsia="Calibri" w:hAnsi="Palatino Linotype"/>
          <w:color w:val="000000"/>
          <w:sz w:val="14"/>
          <w:szCs w:val="14"/>
          <w:lang w:eastAsia="zh-CN"/>
        </w:rPr>
        <w:t>Archabbey</w:t>
      </w:r>
      <w:proofErr w:type="spellEnd"/>
      <w:proofErr w:type="gramStart"/>
      <w:r w:rsidR="00D321A9" w:rsidRPr="00C27099">
        <w:rPr>
          <w:rFonts w:ascii="Palatino Linotype" w:eastAsia="Calibri" w:hAnsi="Palatino Linotype"/>
          <w:color w:val="000000"/>
          <w:sz w:val="14"/>
          <w:szCs w:val="14"/>
          <w:lang w:eastAsia="zh-CN"/>
        </w:rPr>
        <w:t>,  Fr</w:t>
      </w:r>
      <w:proofErr w:type="gramEnd"/>
      <w:r w:rsidR="00D321A9" w:rsidRPr="00C27099">
        <w:rPr>
          <w:rFonts w:ascii="Palatino Linotype" w:eastAsia="Calibri" w:hAnsi="Palatino Linotype"/>
          <w:color w:val="000000"/>
          <w:sz w:val="14"/>
          <w:szCs w:val="14"/>
          <w:lang w:eastAsia="zh-CN"/>
        </w:rPr>
        <w:t xml:space="preserve"> Columba Kelly</w:t>
      </w:r>
    </w:p>
    <w:p w:rsidR="00BC1D9F" w:rsidRDefault="0079605B" w:rsidP="00C27099">
      <w:pPr>
        <w:ind w:left="540"/>
        <w:jc w:val="right"/>
        <w:rPr>
          <w:rFonts w:ascii="Golden Cockerel ITC" w:hAnsi="Golden Cockerel ITC" w:cs="Arial"/>
          <w:bCs/>
          <w:i/>
          <w:iCs/>
          <w:color w:val="4C4C4C"/>
          <w:sz w:val="18"/>
          <w:szCs w:val="18"/>
        </w:rPr>
      </w:pPr>
      <w:r w:rsidRPr="003C4F31">
        <w:rPr>
          <w:rFonts w:ascii="Golden Cockerel ITC" w:eastAsia="Calibri" w:hAnsi="Golden Cockerel ITC"/>
          <w:lang w:eastAsia="zh-CN"/>
        </w:rPr>
        <w:t xml:space="preserve"> </w:t>
      </w:r>
      <w:r w:rsidR="0003176B" w:rsidRPr="003C4F31">
        <w:rPr>
          <w:rFonts w:ascii="Golden Cockerel ITC" w:eastAsia="Calibri" w:hAnsi="Golden Cockerel ITC"/>
          <w:lang w:eastAsia="zh-CN"/>
        </w:rPr>
        <w:t xml:space="preserve"> </w:t>
      </w:r>
      <w:r w:rsidR="0086636A" w:rsidRPr="00BC1D9F">
        <w:rPr>
          <w:rFonts w:ascii="Golden Cockerel ITC" w:hAnsi="Golden Cockerel ITC" w:cs="Arial"/>
          <w:bCs/>
          <w:i/>
          <w:iCs/>
          <w:color w:val="4C4C4C"/>
          <w:sz w:val="18"/>
          <w:szCs w:val="18"/>
        </w:rPr>
        <w:t>Psalm 119:1-8</w:t>
      </w:r>
    </w:p>
    <w:p w:rsidR="00BC1D9F" w:rsidRPr="008976E9" w:rsidRDefault="00BC1D9F" w:rsidP="00BC1D9F">
      <w:pPr>
        <w:ind w:left="540"/>
        <w:jc w:val="right"/>
        <w:rPr>
          <w:rFonts w:ascii="Golden Cockerel ITC" w:eastAsia="Calibri" w:hAnsi="Golden Cockerel ITC"/>
          <w:sz w:val="26"/>
          <w:szCs w:val="26"/>
          <w:lang w:eastAsia="zh-CN"/>
        </w:rPr>
      </w:pPr>
    </w:p>
    <w:p w:rsidR="0086636A" w:rsidRPr="008976E9" w:rsidRDefault="0086636A" w:rsidP="00BC1D9F">
      <w:pPr>
        <w:shd w:val="clear" w:color="auto" w:fill="FFFFFF"/>
        <w:spacing w:line="285" w:lineRule="atLeast"/>
        <w:ind w:left="540" w:hanging="210"/>
        <w:rPr>
          <w:rFonts w:ascii="Golden Cockerel ITC" w:hAnsi="Golden Cockerel ITC"/>
          <w:b/>
          <w:color w:val="4C4C4C"/>
          <w:sz w:val="26"/>
          <w:szCs w:val="26"/>
        </w:rPr>
      </w:pPr>
      <w:r w:rsidRPr="008976E9">
        <w:rPr>
          <w:rFonts w:ascii="Golden Cockerel ITC" w:hAnsi="Golden Cockerel ITC"/>
          <w:b/>
          <w:color w:val="4C4C4C"/>
          <w:sz w:val="26"/>
          <w:szCs w:val="26"/>
        </w:rPr>
        <w:t>Blessed are those whose way is blameless,</w:t>
      </w:r>
    </w:p>
    <w:p w:rsidR="0086636A" w:rsidRPr="008976E9" w:rsidRDefault="0086636A" w:rsidP="00BC1D9F">
      <w:pPr>
        <w:shd w:val="clear" w:color="auto" w:fill="FFFFFF"/>
        <w:spacing w:line="285" w:lineRule="atLeast"/>
        <w:ind w:left="540" w:hanging="210"/>
        <w:rPr>
          <w:rFonts w:ascii="Golden Cockerel ITC" w:hAnsi="Golden Cockerel ITC"/>
          <w:b/>
          <w:color w:val="4C4C4C"/>
          <w:sz w:val="26"/>
          <w:szCs w:val="26"/>
        </w:rPr>
      </w:pPr>
      <w:r w:rsidRPr="008976E9">
        <w:rPr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proofErr w:type="gramStart"/>
      <w:r w:rsidRPr="008976E9">
        <w:rPr>
          <w:rFonts w:ascii="Golden Cockerel ITC" w:hAnsi="Golden Cockerel ITC"/>
          <w:b/>
          <w:color w:val="4C4C4C"/>
          <w:sz w:val="26"/>
          <w:szCs w:val="26"/>
        </w:rPr>
        <w:t>who</w:t>
      </w:r>
      <w:proofErr w:type="gramEnd"/>
      <w:r w:rsidRPr="008976E9">
        <w:rPr>
          <w:rFonts w:ascii="Golden Cockerel ITC" w:hAnsi="Golden Cockerel ITC"/>
          <w:b/>
          <w:color w:val="4C4C4C"/>
          <w:sz w:val="26"/>
          <w:szCs w:val="26"/>
        </w:rPr>
        <w:t xml:space="preserve"> walk in the law of the LORD!</w:t>
      </w:r>
    </w:p>
    <w:p w:rsidR="0086636A" w:rsidRPr="008976E9" w:rsidRDefault="0086636A" w:rsidP="00BC1D9F">
      <w:pPr>
        <w:shd w:val="clear" w:color="auto" w:fill="FFFFFF"/>
        <w:spacing w:line="285" w:lineRule="atLeast"/>
        <w:ind w:left="540" w:hanging="210"/>
        <w:rPr>
          <w:rFonts w:ascii="Golden Cockerel ITC" w:hAnsi="Golden Cockerel ITC"/>
          <w:b/>
          <w:color w:val="4C4C4C"/>
          <w:sz w:val="26"/>
          <w:szCs w:val="26"/>
        </w:rPr>
      </w:pPr>
      <w:r w:rsidRPr="008976E9">
        <w:rPr>
          <w:rFonts w:ascii="Golden Cockerel ITC" w:hAnsi="Golden Cockerel ITC"/>
          <w:b/>
          <w:color w:val="4C4C4C"/>
          <w:sz w:val="26"/>
          <w:szCs w:val="26"/>
          <w:vertAlign w:val="superscript"/>
        </w:rPr>
        <w:t> 2</w:t>
      </w:r>
      <w:r w:rsidRPr="008976E9">
        <w:rPr>
          <w:rFonts w:ascii="Golden Cockerel ITC" w:hAnsi="Golden Cockerel ITC"/>
          <w:b/>
          <w:color w:val="4C4C4C"/>
          <w:sz w:val="26"/>
          <w:szCs w:val="26"/>
        </w:rPr>
        <w:t>Blessed are those who keep his decrees!</w:t>
      </w:r>
    </w:p>
    <w:p w:rsidR="0086636A" w:rsidRPr="008976E9" w:rsidRDefault="0086636A" w:rsidP="00BC1D9F">
      <w:pPr>
        <w:shd w:val="clear" w:color="auto" w:fill="FFFFFF"/>
        <w:spacing w:line="285" w:lineRule="atLeast"/>
        <w:ind w:left="540" w:hanging="210"/>
        <w:rPr>
          <w:rFonts w:ascii="Golden Cockerel ITC" w:hAnsi="Golden Cockerel ITC"/>
          <w:b/>
          <w:color w:val="4C4C4C"/>
          <w:sz w:val="26"/>
          <w:szCs w:val="26"/>
        </w:rPr>
      </w:pPr>
      <w:r w:rsidRPr="008976E9">
        <w:rPr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r w:rsidRPr="008976E9">
        <w:rPr>
          <w:rFonts w:ascii="Golden Cockerel ITC" w:hAnsi="Golden Cockerel ITC"/>
          <w:b/>
          <w:color w:val="4C4C4C"/>
          <w:sz w:val="26"/>
          <w:szCs w:val="26"/>
        </w:rPr>
        <w:t>With all their hearts they seek him</w:t>
      </w:r>
    </w:p>
    <w:p w:rsidR="00BC1D9F" w:rsidRPr="00310ADD" w:rsidRDefault="00BC1D9F" w:rsidP="001F7A53">
      <w:pPr>
        <w:shd w:val="clear" w:color="auto" w:fill="FFFFFF"/>
        <w:spacing w:line="285" w:lineRule="atLeast"/>
        <w:ind w:left="300" w:hanging="210"/>
        <w:rPr>
          <w:rFonts w:ascii="Golden Cockerel ITC" w:hAnsi="Golden Cockerel ITC"/>
          <w:b/>
          <w:color w:val="4C4C4C"/>
        </w:rPr>
      </w:pPr>
    </w:p>
    <w:p w:rsidR="009C61AF" w:rsidRPr="00310ADD" w:rsidRDefault="009C61AF" w:rsidP="00310ADD">
      <w:pPr>
        <w:rPr>
          <w:rFonts w:ascii="Golden Cockerel ITC" w:hAnsi="Golden Cockerel ITC"/>
          <w:b/>
        </w:rPr>
      </w:pPr>
    </w:p>
    <w:p w:rsidR="008976E9" w:rsidRDefault="008976E9" w:rsidP="00310ADD">
      <w:pPr>
        <w:ind w:left="360"/>
        <w:rPr>
          <w:rFonts w:ascii="Golden Cockerel ITC" w:hAnsi="Golden Cockerel ITC"/>
          <w:b/>
        </w:rPr>
      </w:pPr>
    </w:p>
    <w:p w:rsidR="008976E9" w:rsidRDefault="008976E9" w:rsidP="00310ADD">
      <w:pPr>
        <w:ind w:left="360"/>
        <w:rPr>
          <w:rFonts w:ascii="Golden Cockerel ITC" w:hAnsi="Golden Cockerel ITC"/>
          <w:b/>
        </w:rPr>
      </w:pPr>
    </w:p>
    <w:p w:rsidR="008976E9" w:rsidRDefault="008976E9" w:rsidP="00310ADD">
      <w:pPr>
        <w:ind w:left="360"/>
        <w:rPr>
          <w:rFonts w:ascii="Golden Cockerel ITC" w:hAnsi="Golden Cockerel ITC"/>
          <w:b/>
        </w:rPr>
      </w:pPr>
    </w:p>
    <w:p w:rsidR="008976E9" w:rsidRDefault="008976E9" w:rsidP="00310ADD">
      <w:pPr>
        <w:ind w:left="360"/>
        <w:rPr>
          <w:rFonts w:ascii="Golden Cockerel ITC" w:hAnsi="Golden Cockerel ITC"/>
          <w:b/>
        </w:rPr>
      </w:pPr>
    </w:p>
    <w:p w:rsidR="008976E9" w:rsidRDefault="008976E9" w:rsidP="00310ADD">
      <w:pPr>
        <w:ind w:left="360"/>
        <w:rPr>
          <w:rFonts w:ascii="Golden Cockerel ITC" w:hAnsi="Golden Cockerel ITC"/>
          <w:b/>
        </w:rPr>
      </w:pPr>
    </w:p>
    <w:p w:rsidR="0086636A" w:rsidRPr="00310ADD" w:rsidRDefault="0086636A" w:rsidP="008976E9">
      <w:pPr>
        <w:ind w:left="1170"/>
        <w:rPr>
          <w:rFonts w:ascii="Golden Cockerel ITC" w:hAnsi="Golden Cockerel ITC"/>
          <w:b/>
        </w:rPr>
      </w:pPr>
      <w:r w:rsidRPr="00310ADD">
        <w:rPr>
          <w:rFonts w:ascii="Golden Cockerel ITC" w:hAnsi="Golden Cockerel ITC"/>
          <w:b/>
        </w:rPr>
        <w:t>I treasure your word in my heart,</w:t>
      </w:r>
    </w:p>
    <w:p w:rsidR="0086636A" w:rsidRPr="00310ADD" w:rsidRDefault="0086636A" w:rsidP="008976E9">
      <w:pPr>
        <w:ind w:left="1170"/>
        <w:rPr>
          <w:rFonts w:ascii="Golden Cockerel ITC" w:hAnsi="Golden Cockerel ITC"/>
          <w:b/>
        </w:rPr>
      </w:pPr>
      <w:r w:rsidRPr="00310ADD">
        <w:rPr>
          <w:rFonts w:ascii="Golden Cockerel ITC" w:hAnsi="Golden Cockerel ITC"/>
          <w:b/>
        </w:rPr>
        <w:t> </w:t>
      </w:r>
      <w:proofErr w:type="gramStart"/>
      <w:r w:rsidRPr="00310ADD">
        <w:rPr>
          <w:rFonts w:ascii="Golden Cockerel ITC" w:hAnsi="Golden Cockerel ITC"/>
          <w:b/>
        </w:rPr>
        <w:t>lest</w:t>
      </w:r>
      <w:proofErr w:type="gramEnd"/>
      <w:r w:rsidRPr="00310ADD">
        <w:rPr>
          <w:rFonts w:ascii="Golden Cockerel ITC" w:hAnsi="Golden Cockerel ITC"/>
          <w:b/>
        </w:rPr>
        <w:t xml:space="preserve"> I sin against you.</w:t>
      </w:r>
    </w:p>
    <w:p w:rsidR="0086636A" w:rsidRPr="00310ADD" w:rsidRDefault="00BC1D9F" w:rsidP="008976E9">
      <w:pPr>
        <w:ind w:left="1170"/>
        <w:rPr>
          <w:rFonts w:ascii="Golden Cockerel ITC" w:hAnsi="Golden Cockerel ITC"/>
          <w:b/>
        </w:rPr>
      </w:pPr>
      <w:r w:rsidRPr="00310ADD">
        <w:rPr>
          <w:rFonts w:ascii="Golden Cockerel ITC" w:hAnsi="Golden Cockerel ITC"/>
          <w:b/>
        </w:rPr>
        <w:t> </w:t>
      </w:r>
      <w:r w:rsidR="0086636A" w:rsidRPr="00310ADD">
        <w:rPr>
          <w:rFonts w:ascii="Golden Cockerel ITC" w:hAnsi="Golden Cockerel ITC"/>
          <w:b/>
        </w:rPr>
        <w:t>Blest are you, O LORD;</w:t>
      </w:r>
    </w:p>
    <w:p w:rsidR="00BC1D9F" w:rsidRPr="00310ADD" w:rsidRDefault="0086636A" w:rsidP="008976E9">
      <w:pPr>
        <w:ind w:left="1170"/>
        <w:rPr>
          <w:rFonts w:ascii="Golden Cockerel ITC" w:hAnsi="Golden Cockerel ITC"/>
          <w:b/>
        </w:rPr>
      </w:pPr>
      <w:r w:rsidRPr="00310ADD">
        <w:rPr>
          <w:rFonts w:ascii="Golden Cockerel ITC" w:hAnsi="Golden Cockerel ITC"/>
          <w:b/>
        </w:rPr>
        <w:t> </w:t>
      </w:r>
      <w:proofErr w:type="gramStart"/>
      <w:r w:rsidRPr="00310ADD">
        <w:rPr>
          <w:rFonts w:ascii="Golden Cockerel ITC" w:hAnsi="Golden Cockerel ITC"/>
          <w:b/>
        </w:rPr>
        <w:t>teach</w:t>
      </w:r>
      <w:proofErr w:type="gramEnd"/>
      <w:r w:rsidRPr="00310ADD">
        <w:rPr>
          <w:rFonts w:ascii="Golden Cockerel ITC" w:hAnsi="Golden Cockerel ITC"/>
          <w:b/>
        </w:rPr>
        <w:t xml:space="preserve"> me your statutes</w:t>
      </w:r>
      <w:r w:rsidR="003C4F31" w:rsidRPr="00310ADD">
        <w:rPr>
          <w:rFonts w:ascii="Golden Cockerel ITC" w:hAnsi="Golden Cockerel ITC"/>
          <w:b/>
        </w:rPr>
        <w:t xml:space="preserve">             </w:t>
      </w:r>
    </w:p>
    <w:p w:rsidR="00C27099" w:rsidRDefault="003C4F31" w:rsidP="00310ADD">
      <w:pPr>
        <w:ind w:left="360"/>
        <w:rPr>
          <w:rFonts w:ascii="Golden Cockerel ITC" w:hAnsi="Golden Cockerel ITC"/>
        </w:rPr>
      </w:pPr>
      <w:r w:rsidRPr="00BC1D9F">
        <w:rPr>
          <w:rFonts w:ascii="Golden Cockerel ITC" w:hAnsi="Golden Cockerel ITC"/>
        </w:rPr>
        <w:t xml:space="preserve">          </w:t>
      </w:r>
    </w:p>
    <w:p w:rsidR="00C27099" w:rsidRDefault="00C27099" w:rsidP="00C27099">
      <w:pPr>
        <w:rPr>
          <w:rFonts w:ascii="Golden Cockerel ITC" w:hAnsi="Golden Cockerel ITC"/>
        </w:rPr>
      </w:pPr>
    </w:p>
    <w:p w:rsidR="00C27099" w:rsidRDefault="00C27099" w:rsidP="00C27099">
      <w:pPr>
        <w:rPr>
          <w:rFonts w:ascii="Golden Cockerel ITC" w:hAnsi="Golden Cockerel ITC"/>
        </w:rPr>
      </w:pPr>
    </w:p>
    <w:p w:rsidR="00BC1D9F" w:rsidRDefault="00BC1D9F" w:rsidP="00BC1D9F">
      <w:pPr>
        <w:ind w:left="360"/>
        <w:rPr>
          <w:rFonts w:ascii="Golden Cockerel ITC" w:hAnsi="Golden Cockerel ITC"/>
        </w:rPr>
      </w:pPr>
      <w:r w:rsidRPr="00BC1D9F">
        <w:rPr>
          <w:rFonts w:ascii="Golden Cockerel ITC" w:hAnsi="Golden Cockerel ITC"/>
        </w:rPr>
        <w:t>COMMUNION ANTIPHON</w:t>
      </w:r>
      <w:r w:rsidR="00310ADD">
        <w:rPr>
          <w:rFonts w:ascii="Golden Cockerel ITC" w:hAnsi="Golden Cockerel ITC"/>
        </w:rPr>
        <w:t xml:space="preserve">   2</w:t>
      </w:r>
    </w:p>
    <w:p w:rsidR="001F7A53" w:rsidRPr="00BC1D9F" w:rsidRDefault="00F416FD" w:rsidP="00BC1D9F">
      <w:pPr>
        <w:ind w:left="180"/>
        <w:rPr>
          <w:rFonts w:ascii="Golden Cockerel ITC" w:hAnsi="Golden Cockerel ITC"/>
        </w:rPr>
      </w:pPr>
      <w:r>
        <w:rPr>
          <w:rFonts w:ascii="Golden Cockerel ITC" w:hAnsi="Golden Cockerel ITC"/>
          <w:noProof/>
        </w:rPr>
        <w:drawing>
          <wp:inline distT="0" distB="0" distL="0" distR="0">
            <wp:extent cx="3790950" cy="1638300"/>
            <wp:effectExtent l="0" t="0" r="0" b="0"/>
            <wp:docPr id="19" name="Picture 19" descr="we have come to k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e have come to kno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9F" w:rsidRPr="00C27099" w:rsidRDefault="00C27099" w:rsidP="00BC1D9F">
      <w:pPr>
        <w:ind w:left="1170"/>
        <w:rPr>
          <w:rFonts w:ascii="Golden Cockerel ITC" w:hAnsi="Golden Cockerel ITC"/>
          <w:sz w:val="14"/>
          <w:szCs w:val="14"/>
        </w:rPr>
      </w:pPr>
      <w:r w:rsidRPr="00C27099">
        <w:rPr>
          <w:rFonts w:ascii="Golden Cockerel ITC" w:hAnsi="Golden Cockerel ITC"/>
          <w:sz w:val="14"/>
          <w:szCs w:val="14"/>
        </w:rPr>
        <w:t xml:space="preserve">                                                                                                 </w:t>
      </w:r>
      <w:r>
        <w:rPr>
          <w:rFonts w:ascii="Golden Cockerel ITC" w:hAnsi="Golden Cockerel ITC"/>
          <w:sz w:val="14"/>
          <w:szCs w:val="14"/>
        </w:rPr>
        <w:t xml:space="preserve">                      </w:t>
      </w:r>
      <w:r w:rsidRPr="00C27099">
        <w:rPr>
          <w:rFonts w:ascii="Golden Cockerel ITC" w:hAnsi="Golden Cockerel ITC"/>
          <w:sz w:val="14"/>
          <w:szCs w:val="14"/>
        </w:rPr>
        <w:t xml:space="preserve">  R. Bednarz 2015</w:t>
      </w:r>
    </w:p>
    <w:p w:rsidR="00BC1D9F" w:rsidRPr="00BC1D9F" w:rsidRDefault="00BC1D9F" w:rsidP="00BC1D9F">
      <w:pPr>
        <w:ind w:left="1170"/>
        <w:rPr>
          <w:rFonts w:ascii="Golden Cockerel ITC" w:hAnsi="Golden Cockerel ITC"/>
        </w:rPr>
      </w:pPr>
    </w:p>
    <w:p w:rsidR="00BC1D9F" w:rsidRPr="008976E9" w:rsidRDefault="00BC1D9F" w:rsidP="008976E9">
      <w:pPr>
        <w:ind w:left="1080"/>
        <w:rPr>
          <w:rFonts w:ascii="Golden Cockerel ITC" w:hAnsi="Golden Cockerel ITC"/>
          <w:b/>
          <w:sz w:val="26"/>
          <w:szCs w:val="26"/>
        </w:rPr>
      </w:pPr>
      <w:r w:rsidRPr="008976E9">
        <w:rPr>
          <w:rFonts w:ascii="Golden Cockerel ITC" w:hAnsi="Golden Cockerel ITC"/>
          <w:b/>
          <w:sz w:val="26"/>
          <w:szCs w:val="26"/>
        </w:rPr>
        <w:t xml:space="preserve"> Remember your word to your servant,</w:t>
      </w:r>
    </w:p>
    <w:p w:rsidR="00BC1D9F" w:rsidRPr="008976E9" w:rsidRDefault="00BC1D9F" w:rsidP="008976E9">
      <w:pPr>
        <w:ind w:left="1080"/>
        <w:rPr>
          <w:rFonts w:ascii="Golden Cockerel ITC" w:hAnsi="Golden Cockerel ITC"/>
          <w:b/>
          <w:sz w:val="26"/>
          <w:szCs w:val="26"/>
        </w:rPr>
      </w:pPr>
      <w:r w:rsidRPr="008976E9">
        <w:rPr>
          <w:rFonts w:ascii="Golden Cockerel ITC" w:hAnsi="Golden Cockerel ITC"/>
          <w:b/>
          <w:sz w:val="26"/>
          <w:szCs w:val="26"/>
        </w:rPr>
        <w:t xml:space="preserve"> </w:t>
      </w:r>
      <w:proofErr w:type="gramStart"/>
      <w:r w:rsidRPr="008976E9">
        <w:rPr>
          <w:rFonts w:ascii="Golden Cockerel ITC" w:hAnsi="Golden Cockerel ITC"/>
          <w:b/>
          <w:sz w:val="26"/>
          <w:szCs w:val="26"/>
        </w:rPr>
        <w:t>by</w:t>
      </w:r>
      <w:proofErr w:type="gramEnd"/>
      <w:r w:rsidRPr="008976E9">
        <w:rPr>
          <w:rFonts w:ascii="Golden Cockerel ITC" w:hAnsi="Golden Cockerel ITC"/>
          <w:b/>
          <w:sz w:val="26"/>
          <w:szCs w:val="26"/>
        </w:rPr>
        <w:t xml:space="preserve"> which you made me hope.</w:t>
      </w:r>
    </w:p>
    <w:p w:rsidR="00BC1D9F" w:rsidRPr="008976E9" w:rsidRDefault="00BC1D9F" w:rsidP="008976E9">
      <w:pPr>
        <w:ind w:left="1080"/>
        <w:rPr>
          <w:rFonts w:ascii="Golden Cockerel ITC" w:hAnsi="Golden Cockerel ITC"/>
          <w:b/>
          <w:sz w:val="26"/>
          <w:szCs w:val="26"/>
        </w:rPr>
      </w:pPr>
      <w:r w:rsidRPr="008976E9">
        <w:rPr>
          <w:rFonts w:ascii="Golden Cockerel ITC" w:hAnsi="Golden Cockerel ITC"/>
          <w:b/>
          <w:sz w:val="26"/>
          <w:szCs w:val="26"/>
        </w:rPr>
        <w:t xml:space="preserve"> This is my comfort in sorrow:</w:t>
      </w:r>
    </w:p>
    <w:p w:rsidR="00BC1D9F" w:rsidRPr="008976E9" w:rsidRDefault="00BC1D9F" w:rsidP="008976E9">
      <w:pPr>
        <w:ind w:left="1080"/>
        <w:rPr>
          <w:rFonts w:ascii="Golden Cockerel ITC" w:hAnsi="Golden Cockerel ITC"/>
          <w:b/>
          <w:sz w:val="26"/>
          <w:szCs w:val="26"/>
        </w:rPr>
      </w:pPr>
      <w:r w:rsidRPr="008976E9">
        <w:rPr>
          <w:rFonts w:ascii="Golden Cockerel ITC" w:hAnsi="Golden Cockerel ITC"/>
          <w:b/>
          <w:sz w:val="26"/>
          <w:szCs w:val="26"/>
        </w:rPr>
        <w:t xml:space="preserve"> </w:t>
      </w:r>
      <w:proofErr w:type="gramStart"/>
      <w:r w:rsidRPr="008976E9">
        <w:rPr>
          <w:rFonts w:ascii="Golden Cockerel ITC" w:hAnsi="Golden Cockerel ITC"/>
          <w:b/>
          <w:sz w:val="26"/>
          <w:szCs w:val="26"/>
        </w:rPr>
        <w:t>that</w:t>
      </w:r>
      <w:proofErr w:type="gramEnd"/>
      <w:r w:rsidRPr="008976E9">
        <w:rPr>
          <w:rFonts w:ascii="Golden Cockerel ITC" w:hAnsi="Golden Cockerel ITC"/>
          <w:b/>
          <w:sz w:val="26"/>
          <w:szCs w:val="26"/>
        </w:rPr>
        <w:t xml:space="preserve"> your promise gives me life.</w:t>
      </w:r>
    </w:p>
    <w:p w:rsidR="00BC1D9F" w:rsidRPr="008976E9" w:rsidRDefault="00BC1D9F" w:rsidP="008976E9">
      <w:pPr>
        <w:tabs>
          <w:tab w:val="left" w:pos="6030"/>
        </w:tabs>
        <w:ind w:left="1080"/>
        <w:rPr>
          <w:rFonts w:ascii="Golden Cockerel ITC" w:hAnsi="Golden Cockerel ITC"/>
          <w:b/>
          <w:sz w:val="26"/>
          <w:szCs w:val="26"/>
        </w:rPr>
      </w:pPr>
    </w:p>
    <w:p w:rsidR="00BC1D9F" w:rsidRPr="008976E9" w:rsidRDefault="00BC1D9F" w:rsidP="008976E9">
      <w:pPr>
        <w:ind w:left="1080"/>
        <w:rPr>
          <w:rFonts w:ascii="Golden Cockerel ITC" w:hAnsi="Golden Cockerel ITC"/>
          <w:b/>
          <w:sz w:val="26"/>
          <w:szCs w:val="26"/>
        </w:rPr>
      </w:pPr>
    </w:p>
    <w:p w:rsidR="00BC1D9F" w:rsidRPr="008976E9" w:rsidRDefault="00BC1D9F" w:rsidP="008976E9">
      <w:pPr>
        <w:ind w:left="1080"/>
        <w:rPr>
          <w:rFonts w:ascii="Golden Cockerel ITC" w:hAnsi="Golden Cockerel ITC"/>
          <w:b/>
          <w:sz w:val="26"/>
          <w:szCs w:val="26"/>
        </w:rPr>
      </w:pPr>
      <w:r w:rsidRPr="008976E9">
        <w:rPr>
          <w:rFonts w:ascii="Golden Cockerel ITC" w:hAnsi="Golden Cockerel ITC"/>
          <w:b/>
          <w:sz w:val="26"/>
          <w:szCs w:val="26"/>
        </w:rPr>
        <w:t>The law from your mouth means more to me</w:t>
      </w:r>
    </w:p>
    <w:p w:rsidR="00BC1D9F" w:rsidRPr="008976E9" w:rsidRDefault="00BC1D9F" w:rsidP="008976E9">
      <w:pPr>
        <w:ind w:left="1080"/>
        <w:rPr>
          <w:rFonts w:ascii="Golden Cockerel ITC" w:hAnsi="Golden Cockerel ITC"/>
          <w:b/>
          <w:sz w:val="26"/>
          <w:szCs w:val="26"/>
        </w:rPr>
      </w:pPr>
      <w:proofErr w:type="gramStart"/>
      <w:r w:rsidRPr="008976E9">
        <w:rPr>
          <w:rFonts w:ascii="Golden Cockerel ITC" w:hAnsi="Golden Cockerel ITC"/>
          <w:b/>
          <w:sz w:val="26"/>
          <w:szCs w:val="26"/>
        </w:rPr>
        <w:t>than</w:t>
      </w:r>
      <w:proofErr w:type="gramEnd"/>
      <w:r w:rsidRPr="008976E9">
        <w:rPr>
          <w:rFonts w:ascii="Golden Cockerel ITC" w:hAnsi="Golden Cockerel ITC"/>
          <w:b/>
          <w:sz w:val="26"/>
          <w:szCs w:val="26"/>
        </w:rPr>
        <w:t xml:space="preserve"> large quantities of silver and gold.</w:t>
      </w:r>
    </w:p>
    <w:p w:rsidR="00BC1D9F" w:rsidRPr="008976E9" w:rsidRDefault="00BC1D9F" w:rsidP="008976E9">
      <w:pPr>
        <w:ind w:left="1080"/>
        <w:rPr>
          <w:rFonts w:ascii="Golden Cockerel ITC" w:hAnsi="Golden Cockerel ITC"/>
          <w:b/>
          <w:sz w:val="26"/>
          <w:szCs w:val="26"/>
        </w:rPr>
      </w:pPr>
      <w:r w:rsidRPr="008976E9">
        <w:rPr>
          <w:rFonts w:ascii="Golden Cockerel ITC" w:hAnsi="Golden Cockerel ITC"/>
          <w:b/>
          <w:sz w:val="26"/>
          <w:szCs w:val="26"/>
        </w:rPr>
        <w:t xml:space="preserve">How sweet is your promise to my </w:t>
      </w:r>
      <w:proofErr w:type="gramStart"/>
      <w:r w:rsidRPr="008976E9">
        <w:rPr>
          <w:rFonts w:ascii="Golden Cockerel ITC" w:hAnsi="Golden Cockerel ITC"/>
          <w:b/>
          <w:sz w:val="26"/>
          <w:szCs w:val="26"/>
        </w:rPr>
        <w:t>tongue,</w:t>
      </w:r>
      <w:proofErr w:type="gramEnd"/>
    </w:p>
    <w:p w:rsidR="00BC1D9F" w:rsidRPr="008976E9" w:rsidRDefault="00BC1D9F" w:rsidP="008976E9">
      <w:pPr>
        <w:ind w:left="1080"/>
        <w:rPr>
          <w:rFonts w:ascii="Golden Cockerel ITC" w:hAnsi="Golden Cockerel ITC"/>
          <w:b/>
          <w:sz w:val="26"/>
          <w:szCs w:val="26"/>
        </w:rPr>
      </w:pPr>
      <w:r w:rsidRPr="008976E9">
        <w:rPr>
          <w:rFonts w:ascii="Golden Cockerel ITC" w:hAnsi="Golden Cockerel ITC"/>
          <w:b/>
          <w:sz w:val="26"/>
          <w:szCs w:val="26"/>
        </w:rPr>
        <w:t> </w:t>
      </w:r>
      <w:proofErr w:type="gramStart"/>
      <w:r w:rsidRPr="008976E9">
        <w:rPr>
          <w:rFonts w:ascii="Golden Cockerel ITC" w:hAnsi="Golden Cockerel ITC"/>
          <w:b/>
          <w:sz w:val="26"/>
          <w:szCs w:val="26"/>
        </w:rPr>
        <w:t>more</w:t>
      </w:r>
      <w:proofErr w:type="gramEnd"/>
      <w:r w:rsidRPr="008976E9">
        <w:rPr>
          <w:rFonts w:ascii="Golden Cockerel ITC" w:hAnsi="Golden Cockerel ITC"/>
          <w:b/>
          <w:sz w:val="26"/>
          <w:szCs w:val="26"/>
        </w:rPr>
        <w:t xml:space="preserve"> than honey in the mouth.</w:t>
      </w:r>
    </w:p>
    <w:p w:rsidR="00BC1D9F" w:rsidRPr="008976E9" w:rsidRDefault="00BC1D9F" w:rsidP="008976E9">
      <w:pPr>
        <w:ind w:left="1080"/>
        <w:rPr>
          <w:rFonts w:ascii="Golden Cockerel ITC" w:hAnsi="Golden Cockerel ITC"/>
          <w:b/>
          <w:sz w:val="26"/>
          <w:szCs w:val="26"/>
        </w:rPr>
      </w:pPr>
      <w:r w:rsidRPr="008976E9">
        <w:rPr>
          <w:rFonts w:ascii="Golden Cockerel ITC" w:hAnsi="Golden Cockerel ITC"/>
          <w:b/>
          <w:sz w:val="26"/>
          <w:szCs w:val="26"/>
        </w:rPr>
        <w:t>Your word is a lamp for my feet,</w:t>
      </w:r>
    </w:p>
    <w:p w:rsidR="00BC1D9F" w:rsidRPr="008976E9" w:rsidRDefault="00BC1D9F" w:rsidP="008976E9">
      <w:pPr>
        <w:ind w:left="1080"/>
        <w:rPr>
          <w:rFonts w:ascii="Golden Cockerel ITC" w:hAnsi="Golden Cockerel ITC"/>
          <w:b/>
          <w:sz w:val="26"/>
          <w:szCs w:val="26"/>
        </w:rPr>
      </w:pPr>
      <w:r w:rsidRPr="008976E9">
        <w:rPr>
          <w:rFonts w:ascii="Golden Cockerel ITC" w:hAnsi="Golden Cockerel ITC"/>
          <w:b/>
          <w:sz w:val="26"/>
          <w:szCs w:val="26"/>
        </w:rPr>
        <w:t> </w:t>
      </w:r>
      <w:proofErr w:type="gramStart"/>
      <w:r w:rsidRPr="008976E9">
        <w:rPr>
          <w:rFonts w:ascii="Golden Cockerel ITC" w:hAnsi="Golden Cockerel ITC"/>
          <w:b/>
          <w:sz w:val="26"/>
          <w:szCs w:val="26"/>
        </w:rPr>
        <w:t>and</w:t>
      </w:r>
      <w:proofErr w:type="gramEnd"/>
      <w:r w:rsidRPr="008976E9">
        <w:rPr>
          <w:rFonts w:ascii="Golden Cockerel ITC" w:hAnsi="Golden Cockerel ITC"/>
          <w:b/>
          <w:sz w:val="26"/>
          <w:szCs w:val="26"/>
        </w:rPr>
        <w:t xml:space="preserve"> a light for my path.</w:t>
      </w:r>
    </w:p>
    <w:p w:rsidR="009C61AF" w:rsidRPr="008976E9" w:rsidRDefault="009C61AF" w:rsidP="008976E9">
      <w:pPr>
        <w:rPr>
          <w:rFonts w:ascii="Golden Cockerel ITC" w:hAnsi="Golden Cockerel ITC"/>
          <w:b/>
          <w:sz w:val="26"/>
          <w:szCs w:val="26"/>
        </w:rPr>
      </w:pPr>
    </w:p>
    <w:p w:rsidR="00BC1D9F" w:rsidRPr="008976E9" w:rsidRDefault="00BC1D9F" w:rsidP="00BC1D9F">
      <w:pPr>
        <w:ind w:left="1170"/>
        <w:rPr>
          <w:rFonts w:ascii="Golden Cockerel ITC" w:hAnsi="Golden Cockerel ITC"/>
          <w:b/>
          <w:sz w:val="26"/>
          <w:szCs w:val="26"/>
        </w:rPr>
      </w:pPr>
      <w:r w:rsidRPr="008976E9">
        <w:rPr>
          <w:rFonts w:ascii="Golden Cockerel ITC" w:hAnsi="Golden Cockerel ITC"/>
          <w:b/>
          <w:sz w:val="26"/>
          <w:szCs w:val="26"/>
        </w:rPr>
        <w:t xml:space="preserve">Glory </w:t>
      </w:r>
      <w:proofErr w:type="gramStart"/>
      <w:r w:rsidRPr="008976E9">
        <w:rPr>
          <w:rFonts w:ascii="Golden Cockerel ITC" w:hAnsi="Golden Cockerel ITC"/>
          <w:b/>
          <w:sz w:val="26"/>
          <w:szCs w:val="26"/>
        </w:rPr>
        <w:t>be</w:t>
      </w:r>
      <w:proofErr w:type="gramEnd"/>
      <w:r w:rsidRPr="008976E9">
        <w:rPr>
          <w:rFonts w:ascii="Golden Cockerel ITC" w:hAnsi="Golden Cockerel ITC"/>
          <w:b/>
          <w:sz w:val="26"/>
          <w:szCs w:val="26"/>
        </w:rPr>
        <w:t xml:space="preserve"> to the Father…</w:t>
      </w:r>
    </w:p>
    <w:p w:rsidR="00BC1D9F" w:rsidRPr="00BC1D9F" w:rsidRDefault="00BC1D9F" w:rsidP="00BC1D9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Golden Cockerel ITC" w:eastAsia="Calibri" w:hAnsi="Golden Cockerel ITC"/>
          <w:color w:val="800000"/>
          <w:sz w:val="36"/>
          <w:szCs w:val="36"/>
          <w:lang w:eastAsia="zh-CN"/>
        </w:rPr>
      </w:pPr>
    </w:p>
    <w:sectPr w:rsidR="00BC1D9F" w:rsidRPr="00BC1D9F" w:rsidSect="008976E9">
      <w:pgSz w:w="15840" w:h="12240" w:orient="landscape"/>
      <w:pgMar w:top="360" w:right="630" w:bottom="270" w:left="1080" w:header="720" w:footer="720" w:gutter="0"/>
      <w:cols w:num="2" w:space="18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34" w:rsidRDefault="00054934" w:rsidP="00DE731E">
      <w:r>
        <w:separator/>
      </w:r>
    </w:p>
  </w:endnote>
  <w:endnote w:type="continuationSeparator" w:id="0">
    <w:p w:rsidR="00054934" w:rsidRDefault="00054934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34" w:rsidRDefault="00054934" w:rsidP="00DE731E">
      <w:r>
        <w:separator/>
      </w:r>
    </w:p>
  </w:footnote>
  <w:footnote w:type="continuationSeparator" w:id="0">
    <w:p w:rsidR="00054934" w:rsidRDefault="00054934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97"/>
    <w:rsid w:val="00000C32"/>
    <w:rsid w:val="00000CB3"/>
    <w:rsid w:val="000024E0"/>
    <w:rsid w:val="00002C3C"/>
    <w:rsid w:val="00002F49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3186"/>
    <w:rsid w:val="0005059D"/>
    <w:rsid w:val="00050EE9"/>
    <w:rsid w:val="00051858"/>
    <w:rsid w:val="00054883"/>
    <w:rsid w:val="00054934"/>
    <w:rsid w:val="0006125E"/>
    <w:rsid w:val="00062334"/>
    <w:rsid w:val="00062CEB"/>
    <w:rsid w:val="00073961"/>
    <w:rsid w:val="000747C3"/>
    <w:rsid w:val="00075620"/>
    <w:rsid w:val="000767A8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6879"/>
    <w:rsid w:val="000A4A22"/>
    <w:rsid w:val="000A4C0F"/>
    <w:rsid w:val="000B0E7B"/>
    <w:rsid w:val="000B2521"/>
    <w:rsid w:val="000B287C"/>
    <w:rsid w:val="000B2F25"/>
    <w:rsid w:val="000B5286"/>
    <w:rsid w:val="000B61E1"/>
    <w:rsid w:val="000B6B35"/>
    <w:rsid w:val="000C30E5"/>
    <w:rsid w:val="000C638D"/>
    <w:rsid w:val="000D0379"/>
    <w:rsid w:val="000D1854"/>
    <w:rsid w:val="000D1BDE"/>
    <w:rsid w:val="000D40E5"/>
    <w:rsid w:val="000D532E"/>
    <w:rsid w:val="000D6956"/>
    <w:rsid w:val="000D6DCB"/>
    <w:rsid w:val="000E0A75"/>
    <w:rsid w:val="000E0DEB"/>
    <w:rsid w:val="000E1B48"/>
    <w:rsid w:val="000E266F"/>
    <w:rsid w:val="000E4EEB"/>
    <w:rsid w:val="000E516B"/>
    <w:rsid w:val="000F4F30"/>
    <w:rsid w:val="000F58E0"/>
    <w:rsid w:val="000F6248"/>
    <w:rsid w:val="00102031"/>
    <w:rsid w:val="00102688"/>
    <w:rsid w:val="00102AB9"/>
    <w:rsid w:val="0010397F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01DC"/>
    <w:rsid w:val="00143735"/>
    <w:rsid w:val="00143770"/>
    <w:rsid w:val="00145F89"/>
    <w:rsid w:val="00146614"/>
    <w:rsid w:val="00150F0F"/>
    <w:rsid w:val="00151CCB"/>
    <w:rsid w:val="0015296B"/>
    <w:rsid w:val="00152F5A"/>
    <w:rsid w:val="00155016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F095A"/>
    <w:rsid w:val="001F12DE"/>
    <w:rsid w:val="001F2E13"/>
    <w:rsid w:val="001F5702"/>
    <w:rsid w:val="001F7A53"/>
    <w:rsid w:val="001F7C54"/>
    <w:rsid w:val="00201556"/>
    <w:rsid w:val="00202305"/>
    <w:rsid w:val="00205F8F"/>
    <w:rsid w:val="00206C34"/>
    <w:rsid w:val="002070C7"/>
    <w:rsid w:val="0021340C"/>
    <w:rsid w:val="0021732B"/>
    <w:rsid w:val="00217A2C"/>
    <w:rsid w:val="002313B7"/>
    <w:rsid w:val="002348ED"/>
    <w:rsid w:val="00241D0B"/>
    <w:rsid w:val="00242CF2"/>
    <w:rsid w:val="00246F20"/>
    <w:rsid w:val="002476EE"/>
    <w:rsid w:val="00247AB1"/>
    <w:rsid w:val="00250932"/>
    <w:rsid w:val="0025348A"/>
    <w:rsid w:val="00254933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5098"/>
    <w:rsid w:val="0028775E"/>
    <w:rsid w:val="00287BE3"/>
    <w:rsid w:val="002903CD"/>
    <w:rsid w:val="00292144"/>
    <w:rsid w:val="002A0E3D"/>
    <w:rsid w:val="002A4FFE"/>
    <w:rsid w:val="002B2E94"/>
    <w:rsid w:val="002B40C7"/>
    <w:rsid w:val="002B7351"/>
    <w:rsid w:val="002C171C"/>
    <w:rsid w:val="002C2656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10ADD"/>
    <w:rsid w:val="00310DAC"/>
    <w:rsid w:val="00311220"/>
    <w:rsid w:val="00311B5C"/>
    <w:rsid w:val="00313061"/>
    <w:rsid w:val="00315B38"/>
    <w:rsid w:val="0031625A"/>
    <w:rsid w:val="00321F92"/>
    <w:rsid w:val="00323C79"/>
    <w:rsid w:val="00323F3C"/>
    <w:rsid w:val="00326520"/>
    <w:rsid w:val="00330768"/>
    <w:rsid w:val="00331F82"/>
    <w:rsid w:val="00337B25"/>
    <w:rsid w:val="003410A4"/>
    <w:rsid w:val="0034598A"/>
    <w:rsid w:val="0034638A"/>
    <w:rsid w:val="00350C8E"/>
    <w:rsid w:val="00351E13"/>
    <w:rsid w:val="003557C5"/>
    <w:rsid w:val="0035693B"/>
    <w:rsid w:val="0036198E"/>
    <w:rsid w:val="00365639"/>
    <w:rsid w:val="00366A4C"/>
    <w:rsid w:val="003707AC"/>
    <w:rsid w:val="003725B0"/>
    <w:rsid w:val="003827EE"/>
    <w:rsid w:val="003855EA"/>
    <w:rsid w:val="00386B5A"/>
    <w:rsid w:val="003933C3"/>
    <w:rsid w:val="00396A0A"/>
    <w:rsid w:val="00397D46"/>
    <w:rsid w:val="003A13E4"/>
    <w:rsid w:val="003A2C7D"/>
    <w:rsid w:val="003A3A34"/>
    <w:rsid w:val="003A730B"/>
    <w:rsid w:val="003A7ADE"/>
    <w:rsid w:val="003B4E7F"/>
    <w:rsid w:val="003B64A9"/>
    <w:rsid w:val="003C1A39"/>
    <w:rsid w:val="003C4F31"/>
    <w:rsid w:val="003C56F3"/>
    <w:rsid w:val="003C5BFD"/>
    <w:rsid w:val="003C6C4D"/>
    <w:rsid w:val="003D2AC6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B9F"/>
    <w:rsid w:val="00410334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281A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8026B"/>
    <w:rsid w:val="00481337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97AA3"/>
    <w:rsid w:val="004A0315"/>
    <w:rsid w:val="004A101A"/>
    <w:rsid w:val="004A1E48"/>
    <w:rsid w:val="004A43A2"/>
    <w:rsid w:val="004A585F"/>
    <w:rsid w:val="004B4D2F"/>
    <w:rsid w:val="004C26FA"/>
    <w:rsid w:val="004D3E30"/>
    <w:rsid w:val="004D40B3"/>
    <w:rsid w:val="004D5CDA"/>
    <w:rsid w:val="004D690C"/>
    <w:rsid w:val="004D6D6E"/>
    <w:rsid w:val="004D6E7B"/>
    <w:rsid w:val="004E359B"/>
    <w:rsid w:val="004F0564"/>
    <w:rsid w:val="00501635"/>
    <w:rsid w:val="00502439"/>
    <w:rsid w:val="00503EB0"/>
    <w:rsid w:val="005044E2"/>
    <w:rsid w:val="00504575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0449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91683"/>
    <w:rsid w:val="00593001"/>
    <w:rsid w:val="005974FC"/>
    <w:rsid w:val="005A4E33"/>
    <w:rsid w:val="005A7697"/>
    <w:rsid w:val="005B0E31"/>
    <w:rsid w:val="005B271E"/>
    <w:rsid w:val="005B2F69"/>
    <w:rsid w:val="005B4D12"/>
    <w:rsid w:val="005B65C4"/>
    <w:rsid w:val="005B65F4"/>
    <w:rsid w:val="005C29C3"/>
    <w:rsid w:val="005D363C"/>
    <w:rsid w:val="005D430F"/>
    <w:rsid w:val="005D5515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5859"/>
    <w:rsid w:val="005F7F8A"/>
    <w:rsid w:val="006020B3"/>
    <w:rsid w:val="00603F55"/>
    <w:rsid w:val="00604A03"/>
    <w:rsid w:val="00607C95"/>
    <w:rsid w:val="00611E5A"/>
    <w:rsid w:val="00612B28"/>
    <w:rsid w:val="00613BA2"/>
    <w:rsid w:val="00614F94"/>
    <w:rsid w:val="00624CDE"/>
    <w:rsid w:val="006312AA"/>
    <w:rsid w:val="0064122C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6B7"/>
    <w:rsid w:val="006E1D14"/>
    <w:rsid w:val="006E5CD7"/>
    <w:rsid w:val="006F03B3"/>
    <w:rsid w:val="006F3B1D"/>
    <w:rsid w:val="006F4229"/>
    <w:rsid w:val="006F4453"/>
    <w:rsid w:val="006F5E0A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3B38"/>
    <w:rsid w:val="00725EC0"/>
    <w:rsid w:val="00727D99"/>
    <w:rsid w:val="00732107"/>
    <w:rsid w:val="00734343"/>
    <w:rsid w:val="00734684"/>
    <w:rsid w:val="00735939"/>
    <w:rsid w:val="0074053E"/>
    <w:rsid w:val="007429C9"/>
    <w:rsid w:val="00745D07"/>
    <w:rsid w:val="00746021"/>
    <w:rsid w:val="007467DB"/>
    <w:rsid w:val="00747DB3"/>
    <w:rsid w:val="00751C5B"/>
    <w:rsid w:val="00753B76"/>
    <w:rsid w:val="00760528"/>
    <w:rsid w:val="00761F7F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74DF"/>
    <w:rsid w:val="00790801"/>
    <w:rsid w:val="00791705"/>
    <w:rsid w:val="007919E3"/>
    <w:rsid w:val="00794B99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5BEB"/>
    <w:rsid w:val="00816A01"/>
    <w:rsid w:val="00816F4D"/>
    <w:rsid w:val="0082012F"/>
    <w:rsid w:val="008308B6"/>
    <w:rsid w:val="0083146F"/>
    <w:rsid w:val="008337AA"/>
    <w:rsid w:val="00834E9D"/>
    <w:rsid w:val="00834EA5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36A"/>
    <w:rsid w:val="00872565"/>
    <w:rsid w:val="00872BFD"/>
    <w:rsid w:val="00873E23"/>
    <w:rsid w:val="00874A2E"/>
    <w:rsid w:val="00880CF7"/>
    <w:rsid w:val="008817AC"/>
    <w:rsid w:val="00884016"/>
    <w:rsid w:val="0089052A"/>
    <w:rsid w:val="00894500"/>
    <w:rsid w:val="008976E9"/>
    <w:rsid w:val="00897A63"/>
    <w:rsid w:val="008A35A7"/>
    <w:rsid w:val="008A3E2A"/>
    <w:rsid w:val="008A3E55"/>
    <w:rsid w:val="008A57F1"/>
    <w:rsid w:val="008B2641"/>
    <w:rsid w:val="008B4167"/>
    <w:rsid w:val="008B45CB"/>
    <w:rsid w:val="008B5E70"/>
    <w:rsid w:val="008C4D43"/>
    <w:rsid w:val="008C56D5"/>
    <w:rsid w:val="008C62B5"/>
    <w:rsid w:val="008C75D8"/>
    <w:rsid w:val="008D2EF4"/>
    <w:rsid w:val="008D4C29"/>
    <w:rsid w:val="008D6E57"/>
    <w:rsid w:val="008D6F95"/>
    <w:rsid w:val="008E18DB"/>
    <w:rsid w:val="008E2ED4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62CF0"/>
    <w:rsid w:val="00967A9B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4CE1"/>
    <w:rsid w:val="00995B04"/>
    <w:rsid w:val="009A2519"/>
    <w:rsid w:val="009A325D"/>
    <w:rsid w:val="009A62B4"/>
    <w:rsid w:val="009B1EAE"/>
    <w:rsid w:val="009B2D5C"/>
    <w:rsid w:val="009B2EB3"/>
    <w:rsid w:val="009B4EA3"/>
    <w:rsid w:val="009B5139"/>
    <w:rsid w:val="009B709F"/>
    <w:rsid w:val="009B7B1E"/>
    <w:rsid w:val="009C3140"/>
    <w:rsid w:val="009C4C70"/>
    <w:rsid w:val="009C4ED5"/>
    <w:rsid w:val="009C61AF"/>
    <w:rsid w:val="009D036B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3077"/>
    <w:rsid w:val="00AA484A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E0D5E"/>
    <w:rsid w:val="00AE33FE"/>
    <w:rsid w:val="00AF1130"/>
    <w:rsid w:val="00AF185A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2A5"/>
    <w:rsid w:val="00B132C7"/>
    <w:rsid w:val="00B13988"/>
    <w:rsid w:val="00B161D5"/>
    <w:rsid w:val="00B21004"/>
    <w:rsid w:val="00B214AC"/>
    <w:rsid w:val="00B24A8F"/>
    <w:rsid w:val="00B27508"/>
    <w:rsid w:val="00B31D9C"/>
    <w:rsid w:val="00B32E8E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993"/>
    <w:rsid w:val="00B73FEE"/>
    <w:rsid w:val="00B74B09"/>
    <w:rsid w:val="00B75D35"/>
    <w:rsid w:val="00B832D6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1D9F"/>
    <w:rsid w:val="00BC6530"/>
    <w:rsid w:val="00BD0432"/>
    <w:rsid w:val="00BD2F86"/>
    <w:rsid w:val="00BD3FA4"/>
    <w:rsid w:val="00BD71D4"/>
    <w:rsid w:val="00BD7348"/>
    <w:rsid w:val="00BE0A63"/>
    <w:rsid w:val="00BE0C65"/>
    <w:rsid w:val="00BE7944"/>
    <w:rsid w:val="00BE7E19"/>
    <w:rsid w:val="00BF3AAC"/>
    <w:rsid w:val="00BF49C4"/>
    <w:rsid w:val="00C00E76"/>
    <w:rsid w:val="00C022C2"/>
    <w:rsid w:val="00C06207"/>
    <w:rsid w:val="00C0749E"/>
    <w:rsid w:val="00C07E32"/>
    <w:rsid w:val="00C07FCC"/>
    <w:rsid w:val="00C10AA0"/>
    <w:rsid w:val="00C11B4D"/>
    <w:rsid w:val="00C12EFD"/>
    <w:rsid w:val="00C153B1"/>
    <w:rsid w:val="00C205AC"/>
    <w:rsid w:val="00C20722"/>
    <w:rsid w:val="00C21E34"/>
    <w:rsid w:val="00C239B6"/>
    <w:rsid w:val="00C27099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D7230"/>
    <w:rsid w:val="00CE0457"/>
    <w:rsid w:val="00CE2375"/>
    <w:rsid w:val="00CE2ED7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D01238"/>
    <w:rsid w:val="00D03D66"/>
    <w:rsid w:val="00D04180"/>
    <w:rsid w:val="00D06054"/>
    <w:rsid w:val="00D06150"/>
    <w:rsid w:val="00D0618C"/>
    <w:rsid w:val="00D06DA2"/>
    <w:rsid w:val="00D11419"/>
    <w:rsid w:val="00D12AB4"/>
    <w:rsid w:val="00D15E6C"/>
    <w:rsid w:val="00D2302F"/>
    <w:rsid w:val="00D2555C"/>
    <w:rsid w:val="00D279F4"/>
    <w:rsid w:val="00D320B2"/>
    <w:rsid w:val="00D321A9"/>
    <w:rsid w:val="00D32203"/>
    <w:rsid w:val="00D32FA1"/>
    <w:rsid w:val="00D34376"/>
    <w:rsid w:val="00D34EE4"/>
    <w:rsid w:val="00D359FE"/>
    <w:rsid w:val="00D366D3"/>
    <w:rsid w:val="00D36B14"/>
    <w:rsid w:val="00D40867"/>
    <w:rsid w:val="00D41A19"/>
    <w:rsid w:val="00D41D2A"/>
    <w:rsid w:val="00D42146"/>
    <w:rsid w:val="00D43B9A"/>
    <w:rsid w:val="00D45C7B"/>
    <w:rsid w:val="00D47613"/>
    <w:rsid w:val="00D47F4E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072"/>
    <w:rsid w:val="00DA662A"/>
    <w:rsid w:val="00DB1AFD"/>
    <w:rsid w:val="00DB23AE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69A2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3AD8"/>
    <w:rsid w:val="00E04C99"/>
    <w:rsid w:val="00E125C8"/>
    <w:rsid w:val="00E17F84"/>
    <w:rsid w:val="00E22B2F"/>
    <w:rsid w:val="00E23EF1"/>
    <w:rsid w:val="00E24318"/>
    <w:rsid w:val="00E26607"/>
    <w:rsid w:val="00E27A03"/>
    <w:rsid w:val="00E30433"/>
    <w:rsid w:val="00E32F3C"/>
    <w:rsid w:val="00E34672"/>
    <w:rsid w:val="00E413E3"/>
    <w:rsid w:val="00E418E8"/>
    <w:rsid w:val="00E41C91"/>
    <w:rsid w:val="00E436C7"/>
    <w:rsid w:val="00E45AC0"/>
    <w:rsid w:val="00E4612A"/>
    <w:rsid w:val="00E5152B"/>
    <w:rsid w:val="00E53163"/>
    <w:rsid w:val="00E53B0C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851"/>
    <w:rsid w:val="00EC6B49"/>
    <w:rsid w:val="00EC74D5"/>
    <w:rsid w:val="00ED0588"/>
    <w:rsid w:val="00ED07A5"/>
    <w:rsid w:val="00ED43F0"/>
    <w:rsid w:val="00ED5DDC"/>
    <w:rsid w:val="00ED69F6"/>
    <w:rsid w:val="00EE04B6"/>
    <w:rsid w:val="00EE09C1"/>
    <w:rsid w:val="00EE4846"/>
    <w:rsid w:val="00EE612C"/>
    <w:rsid w:val="00EF0205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5CA9"/>
    <w:rsid w:val="00F3740E"/>
    <w:rsid w:val="00F40794"/>
    <w:rsid w:val="00F416FD"/>
    <w:rsid w:val="00F42BDE"/>
    <w:rsid w:val="00F43583"/>
    <w:rsid w:val="00F46564"/>
    <w:rsid w:val="00F46ED5"/>
    <w:rsid w:val="00F51FEB"/>
    <w:rsid w:val="00F52ECD"/>
    <w:rsid w:val="00F535A1"/>
    <w:rsid w:val="00F56080"/>
    <w:rsid w:val="00F64C89"/>
    <w:rsid w:val="00F6733B"/>
    <w:rsid w:val="00F706F7"/>
    <w:rsid w:val="00F803EB"/>
    <w:rsid w:val="00F839C3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003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6873"/>
    <w:rsid w:val="00FD70F8"/>
    <w:rsid w:val="00FD7D6A"/>
    <w:rsid w:val="00FE0B07"/>
    <w:rsid w:val="00FE313A"/>
    <w:rsid w:val="00FE54E9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12EFD"/>
    <w:rPr>
      <w:b/>
      <w:bCs/>
    </w:rPr>
  </w:style>
  <w:style w:type="paragraph" w:customStyle="1" w:styleId="Default">
    <w:name w:val="Default"/>
    <w:rsid w:val="00AF185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np">
    <w:name w:val="np"/>
    <w:basedOn w:val="Normal"/>
    <w:rsid w:val="001F7A53"/>
    <w:pPr>
      <w:spacing w:before="100" w:beforeAutospacing="1" w:after="100" w:afterAutospacing="1"/>
    </w:pPr>
  </w:style>
  <w:style w:type="character" w:customStyle="1" w:styleId="versenumbers">
    <w:name w:val="versenumbers"/>
    <w:rsid w:val="001F7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12EFD"/>
    <w:rPr>
      <w:b/>
      <w:bCs/>
    </w:rPr>
  </w:style>
  <w:style w:type="paragraph" w:customStyle="1" w:styleId="Default">
    <w:name w:val="Default"/>
    <w:rsid w:val="00AF185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np">
    <w:name w:val="np"/>
    <w:basedOn w:val="Normal"/>
    <w:rsid w:val="001F7A53"/>
    <w:pPr>
      <w:spacing w:before="100" w:beforeAutospacing="1" w:after="100" w:afterAutospacing="1"/>
    </w:pPr>
  </w:style>
  <w:style w:type="character" w:customStyle="1" w:styleId="versenumbers">
    <w:name w:val="versenumbers"/>
    <w:rsid w:val="001F7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ph\Desktop\19th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D9A71-94D4-4ADB-9C6F-A8D760D5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19th program</Template>
  <TotalTime>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3</cp:revision>
  <cp:lastPrinted>2015-08-18T15:49:00Z</cp:lastPrinted>
  <dcterms:created xsi:type="dcterms:W3CDTF">2018-08-08T00:47:00Z</dcterms:created>
  <dcterms:modified xsi:type="dcterms:W3CDTF">2018-08-10T01:35:00Z</dcterms:modified>
</cp:coreProperties>
</file>