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D2" w:rsidRDefault="000634D2" w:rsidP="00497AA3">
      <w:pPr>
        <w:ind w:right="630" w:hanging="360"/>
        <w:rPr>
          <w:rFonts w:ascii="Palatino Linotype" w:hAnsi="Palatino Linotype"/>
          <w:noProof/>
          <w:color w:val="4C4C4C"/>
          <w:sz w:val="17"/>
          <w:szCs w:val="17"/>
          <w:vertAlign w:val="superscript"/>
        </w:rPr>
      </w:pPr>
    </w:p>
    <w:p w:rsidR="00406233" w:rsidRDefault="00406233" w:rsidP="00497AA3">
      <w:pPr>
        <w:ind w:right="630" w:hanging="360"/>
        <w:rPr>
          <w:rFonts w:ascii="Palatino Linotype" w:hAnsi="Palatino Linotype"/>
          <w:noProof/>
          <w:color w:val="4C4C4C"/>
          <w:sz w:val="17"/>
          <w:szCs w:val="17"/>
          <w:vertAlign w:val="superscript"/>
        </w:rPr>
      </w:pPr>
    </w:p>
    <w:p w:rsidR="00406233" w:rsidRDefault="00406233" w:rsidP="00497AA3">
      <w:pPr>
        <w:ind w:right="630" w:hanging="360"/>
        <w:rPr>
          <w:rFonts w:ascii="Palatino Linotype" w:hAnsi="Palatino Linotype"/>
          <w:noProof/>
          <w:color w:val="4C4C4C"/>
          <w:sz w:val="17"/>
          <w:szCs w:val="17"/>
          <w:vertAlign w:val="superscript"/>
        </w:rPr>
      </w:pPr>
    </w:p>
    <w:p w:rsidR="00321F92" w:rsidRPr="008238B7" w:rsidRDefault="00406233" w:rsidP="00BA2225">
      <w:pPr>
        <w:ind w:left="-180" w:right="630" w:hanging="270"/>
        <w:rPr>
          <w:rFonts w:ascii="Palatino Linotype" w:hAnsi="Palatino Linotype"/>
          <w:sz w:val="17"/>
          <w:szCs w:val="17"/>
          <w:vertAlign w:val="superscript"/>
        </w:rPr>
      </w:pPr>
      <w:r w:rsidRPr="008238B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86362D" wp14:editId="3BD94686">
                <wp:simplePos x="0" y="0"/>
                <wp:positionH relativeFrom="column">
                  <wp:posOffset>1200150</wp:posOffset>
                </wp:positionH>
                <wp:positionV relativeFrom="paragraph">
                  <wp:posOffset>1310217</wp:posOffset>
                </wp:positionV>
                <wp:extent cx="2821305" cy="433705"/>
                <wp:effectExtent l="0" t="0" r="0" b="444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B28" w:rsidRPr="001F7A53" w:rsidRDefault="00612B28" w:rsidP="00612B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94.5pt;margin-top:103.15pt;width:222.15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38qgQ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" stroked="f">
                <v:textbox>
                  <w:txbxContent>
                    <w:p w:rsidR="00612B28" w:rsidRPr="001F7A53" w:rsidRDefault="00612B28" w:rsidP="00612B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E18EA" w:rsidRPr="008238B7">
        <w:rPr>
          <w:rFonts w:ascii="Palatino Linotype" w:hAnsi="Palatino Linotype"/>
          <w:noProof/>
          <w:sz w:val="17"/>
          <w:szCs w:val="17"/>
          <w:vertAlign w:val="superscript"/>
        </w:rPr>
        <w:drawing>
          <wp:inline distT="0" distB="0" distL="0" distR="0" wp14:anchorId="7627B4B9" wp14:editId="6C4D16BD">
            <wp:extent cx="4343400" cy="4927600"/>
            <wp:effectExtent l="0" t="0" r="0" b="6350"/>
            <wp:docPr id="5" name="Picture 5" descr="C:\Users\Ralph\Desktop\Untitled22ota introit illuminare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lph\Desktop\Untitled22ota introit illuminare 201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9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E18EA" w:rsidRPr="008238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A1A78" wp14:editId="407658BE">
                <wp:simplePos x="0" y="0"/>
                <wp:positionH relativeFrom="column">
                  <wp:posOffset>3042920</wp:posOffset>
                </wp:positionH>
                <wp:positionV relativeFrom="paragraph">
                  <wp:posOffset>3242310</wp:posOffset>
                </wp:positionV>
                <wp:extent cx="659130" cy="216535"/>
                <wp:effectExtent l="13970" t="13335" r="12700" b="825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D16" w:rsidRDefault="006C7D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39.6pt;margin-top:255.3pt;width:51.9pt;height: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" strokecolor="white">
                <v:textbox>
                  <w:txbxContent>
                    <w:p w:rsidR="006C7D16" w:rsidRDefault="006C7D16"/>
                  </w:txbxContent>
                </v:textbox>
              </v:shape>
            </w:pict>
          </mc:Fallback>
        </mc:AlternateContent>
      </w:r>
    </w:p>
    <w:p w:rsidR="0086636A" w:rsidRPr="008238B7" w:rsidRDefault="008238B7" w:rsidP="00497AA3">
      <w:pPr>
        <w:ind w:right="630" w:hanging="360"/>
        <w:rPr>
          <w:rFonts w:ascii="Palatino Linotype" w:hAnsi="Palatino Linotype"/>
          <w:sz w:val="20"/>
          <w:szCs w:val="20"/>
          <w:vertAlign w:val="superscript"/>
        </w:rPr>
      </w:pPr>
      <w:r>
        <w:rPr>
          <w:rFonts w:ascii="Palatino Linotype" w:hAnsi="Palatino Linotype"/>
          <w:sz w:val="20"/>
          <w:szCs w:val="20"/>
          <w:vertAlign w:val="superscript"/>
        </w:rPr>
        <w:t>©</w:t>
      </w:r>
      <w:r w:rsidR="000634D2" w:rsidRPr="008238B7">
        <w:rPr>
          <w:rFonts w:ascii="Palatino Linotype" w:hAnsi="Palatino Linotype"/>
          <w:sz w:val="20"/>
          <w:szCs w:val="20"/>
          <w:vertAlign w:val="superscript"/>
        </w:rPr>
        <w:t>Illuminarepublications.com</w:t>
      </w:r>
    </w:p>
    <w:p w:rsidR="000634D2" w:rsidRPr="000634D2" w:rsidRDefault="000634D2" w:rsidP="008B5E70">
      <w:pPr>
        <w:ind w:right="630"/>
        <w:rPr>
          <w:rFonts w:ascii="Golden Cockerel ITC" w:hAnsi="Golden Cockerel ITC"/>
          <w:noProof/>
          <w:color w:val="FF0000"/>
        </w:rPr>
      </w:pPr>
    </w:p>
    <w:p w:rsidR="000634D2" w:rsidRPr="008238B7" w:rsidRDefault="000634D2" w:rsidP="008B5E70">
      <w:pPr>
        <w:ind w:right="630"/>
        <w:rPr>
          <w:rFonts w:ascii="Golden Cockerel ITC" w:hAnsi="Golden Cockerel ITC"/>
          <w:noProof/>
        </w:rPr>
      </w:pPr>
    </w:p>
    <w:p w:rsidR="000634D2" w:rsidRPr="008238B7" w:rsidRDefault="008238B7" w:rsidP="008B5E70">
      <w:pPr>
        <w:ind w:right="630"/>
        <w:rPr>
          <w:rFonts w:ascii="Golden Cockerel ITC" w:hAnsi="Golden Cockerel ITC"/>
          <w:i/>
          <w:noProof/>
        </w:rPr>
      </w:pPr>
      <w:r w:rsidRPr="008238B7">
        <w:rPr>
          <w:rFonts w:ascii="Golden Cockerel ITC" w:hAnsi="Golden Cockerel ITC"/>
          <w:i/>
          <w:noProof/>
        </w:rPr>
        <w:t>The Ordinary of the Mass is found in the Today’s Missal  within the order of the Mass</w:t>
      </w:r>
    </w:p>
    <w:p w:rsidR="000634D2" w:rsidRPr="000634D2" w:rsidRDefault="000634D2" w:rsidP="008B5E70">
      <w:pPr>
        <w:ind w:right="630"/>
        <w:rPr>
          <w:rFonts w:ascii="Golden Cockerel ITC" w:hAnsi="Golden Cockerel ITC"/>
          <w:noProof/>
          <w:color w:val="FF0000"/>
        </w:rPr>
      </w:pPr>
    </w:p>
    <w:p w:rsidR="000634D2" w:rsidRPr="000634D2" w:rsidRDefault="000634D2" w:rsidP="008B5E70">
      <w:pPr>
        <w:ind w:right="630"/>
        <w:rPr>
          <w:rFonts w:ascii="Golden Cockerel ITC" w:hAnsi="Golden Cockerel ITC"/>
          <w:noProof/>
          <w:color w:val="FF0000"/>
        </w:rPr>
      </w:pPr>
    </w:p>
    <w:p w:rsidR="000634D2" w:rsidRPr="000634D2" w:rsidRDefault="000634D2" w:rsidP="008B5E70">
      <w:pPr>
        <w:ind w:right="630"/>
        <w:rPr>
          <w:rFonts w:ascii="Golden Cockerel ITC" w:hAnsi="Golden Cockerel ITC"/>
          <w:noProof/>
          <w:color w:val="FF0000"/>
        </w:rPr>
      </w:pPr>
    </w:p>
    <w:p w:rsidR="000634D2" w:rsidRPr="000634D2" w:rsidRDefault="000634D2" w:rsidP="008B5E70">
      <w:pPr>
        <w:ind w:right="630"/>
        <w:rPr>
          <w:rFonts w:ascii="Golden Cockerel ITC" w:hAnsi="Golden Cockerel ITC"/>
          <w:noProof/>
          <w:color w:val="FF0000"/>
        </w:rPr>
      </w:pPr>
    </w:p>
    <w:p w:rsidR="000634D2" w:rsidRPr="000634D2" w:rsidRDefault="000634D2" w:rsidP="008B5E70">
      <w:pPr>
        <w:ind w:right="630"/>
        <w:rPr>
          <w:rFonts w:ascii="Golden Cockerel ITC" w:hAnsi="Golden Cockerel ITC"/>
          <w:noProof/>
          <w:color w:val="FF0000"/>
        </w:rPr>
      </w:pPr>
    </w:p>
    <w:p w:rsidR="000634D2" w:rsidRPr="000634D2" w:rsidRDefault="000634D2" w:rsidP="008B5E70">
      <w:pPr>
        <w:ind w:right="630"/>
        <w:rPr>
          <w:rFonts w:ascii="Golden Cockerel ITC" w:hAnsi="Golden Cockerel ITC"/>
          <w:noProof/>
          <w:color w:val="FF0000"/>
        </w:rPr>
      </w:pPr>
    </w:p>
    <w:p w:rsidR="000634D2" w:rsidRDefault="000634D2" w:rsidP="008B5E70">
      <w:pPr>
        <w:ind w:right="630"/>
        <w:rPr>
          <w:rFonts w:ascii="Golden Cockerel ITC" w:hAnsi="Golden Cockerel ITC"/>
          <w:noProof/>
          <w:color w:val="000000" w:themeColor="text1"/>
        </w:rPr>
      </w:pPr>
    </w:p>
    <w:p w:rsidR="000634D2" w:rsidRDefault="000634D2" w:rsidP="008B5E70">
      <w:pPr>
        <w:ind w:right="630"/>
        <w:rPr>
          <w:rFonts w:ascii="Golden Cockerel ITC" w:hAnsi="Golden Cockerel ITC"/>
          <w:noProof/>
          <w:color w:val="000000" w:themeColor="text1"/>
        </w:rPr>
      </w:pPr>
    </w:p>
    <w:p w:rsidR="000634D2" w:rsidRDefault="000634D2" w:rsidP="008B5E70">
      <w:pPr>
        <w:ind w:right="630"/>
        <w:rPr>
          <w:rFonts w:ascii="Golden Cockerel ITC" w:hAnsi="Golden Cockerel ITC"/>
          <w:noProof/>
          <w:color w:val="000000" w:themeColor="text1"/>
        </w:rPr>
      </w:pPr>
      <w:r w:rsidRPr="000634D2">
        <w:rPr>
          <w:rFonts w:ascii="Golden Cockerel ITC" w:hAnsi="Golden Cockerel ITC"/>
          <w:noProof/>
          <w:color w:val="000000" w:themeColor="text1"/>
        </w:rPr>
        <w:t>RESPONSORIAL PSALM</w:t>
      </w:r>
    </w:p>
    <w:p w:rsidR="000634D2" w:rsidRPr="000634D2" w:rsidRDefault="000634D2" w:rsidP="000634D2">
      <w:pPr>
        <w:ind w:right="630"/>
        <w:jc w:val="right"/>
        <w:rPr>
          <w:rFonts w:ascii="Golden Cockerel ITC" w:hAnsi="Golden Cockerel ITC"/>
          <w:noProof/>
          <w:color w:val="000000" w:themeColor="text1"/>
          <w:sz w:val="18"/>
          <w:szCs w:val="18"/>
        </w:rPr>
      </w:pPr>
      <w:r w:rsidRPr="000634D2">
        <w:rPr>
          <w:rFonts w:ascii="Golden Cockerel ITC" w:hAnsi="Golden Cockerel ITC"/>
          <w:noProof/>
          <w:color w:val="000000" w:themeColor="text1"/>
          <w:sz w:val="18"/>
          <w:szCs w:val="18"/>
        </w:rPr>
        <w:t>RB 2014,2017</w:t>
      </w:r>
    </w:p>
    <w:p w:rsidR="00607FB6" w:rsidRPr="000634D2" w:rsidRDefault="000634D2" w:rsidP="008B5E70">
      <w:pPr>
        <w:ind w:right="630"/>
        <w:rPr>
          <w:rFonts w:ascii="Golden Cockerel ITC" w:hAnsi="Golden Cockerel ITC"/>
          <w:noProof/>
          <w:color w:val="FF0000"/>
        </w:rPr>
      </w:pPr>
      <w:r w:rsidRPr="000634D2">
        <w:rPr>
          <w:rFonts w:ascii="Golden Cockerel ITC" w:hAnsi="Golden Cockerel ITC"/>
          <w:noProof/>
          <w:color w:val="FF0000"/>
        </w:rPr>
        <w:drawing>
          <wp:inline distT="0" distB="0" distL="0" distR="0" wp14:anchorId="6B76D315" wp14:editId="488CC065">
            <wp:extent cx="4114800" cy="846667"/>
            <wp:effectExtent l="0" t="0" r="0" b="0"/>
            <wp:docPr id="6" name="Picture 6" descr="C:\Users\Ralph\Desktop\my soul is thirsting 2017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lph\Desktop\my soul is thirsting 2017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66" r="-4"/>
                    <a:stretch/>
                  </pic:blipFill>
                  <pic:spPr bwMode="auto">
                    <a:xfrm>
                      <a:off x="0" y="0"/>
                      <a:ext cx="4114951" cy="84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636A" w:rsidRPr="00686ECA" w:rsidRDefault="0086636A" w:rsidP="006C7D16">
      <w:pPr>
        <w:ind w:right="630"/>
        <w:rPr>
          <w:rFonts w:ascii="Golden Cockerel ITC" w:hAnsi="Golden Cockerel ITC"/>
          <w:sz w:val="28"/>
          <w:szCs w:val="28"/>
        </w:rPr>
      </w:pPr>
    </w:p>
    <w:p w:rsidR="00A24DD3" w:rsidRPr="00686ECA" w:rsidRDefault="00A24DD3" w:rsidP="00406233">
      <w:pPr>
        <w:shd w:val="clear" w:color="auto" w:fill="FFFFFF"/>
        <w:spacing w:line="276" w:lineRule="auto"/>
        <w:ind w:left="900"/>
        <w:rPr>
          <w:rFonts w:ascii="Golden Cockerel ITC" w:hAnsi="Golden Cockerel ITC"/>
          <w:color w:val="000000"/>
          <w:sz w:val="22"/>
          <w:szCs w:val="22"/>
        </w:rPr>
      </w:pPr>
      <w:r w:rsidRPr="00686ECA">
        <w:rPr>
          <w:rFonts w:ascii="Golden Cockerel ITC" w:hAnsi="Golden Cockerel ITC"/>
          <w:color w:val="000000"/>
          <w:sz w:val="22"/>
          <w:szCs w:val="22"/>
        </w:rPr>
        <w:t>O God, you are my God   whom</w:t>
      </w:r>
      <w:r w:rsidRPr="00686ECA">
        <w:rPr>
          <w:rFonts w:ascii="Golden Cockerel ITC" w:hAnsi="Golden Cockerel ITC"/>
          <w:i/>
          <w:color w:val="000000"/>
          <w:sz w:val="22"/>
          <w:szCs w:val="22"/>
        </w:rPr>
        <w:t xml:space="preserve"> I</w:t>
      </w:r>
      <w:r w:rsidRPr="00686ECA">
        <w:rPr>
          <w:rFonts w:ascii="Golden Cockerel ITC" w:hAnsi="Golden Cockerel ITC"/>
          <w:color w:val="000000"/>
          <w:sz w:val="22"/>
          <w:szCs w:val="22"/>
          <w:u w:val="single"/>
        </w:rPr>
        <w:t xml:space="preserve"> seek</w:t>
      </w:r>
      <w:proofErr w:type="gramStart"/>
      <w:r w:rsidRPr="00686ECA">
        <w:rPr>
          <w:rFonts w:ascii="Golden Cockerel ITC" w:hAnsi="Golden Cockerel ITC"/>
          <w:i/>
          <w:color w:val="000000"/>
          <w:sz w:val="22"/>
          <w:szCs w:val="22"/>
        </w:rPr>
        <w:t>;</w:t>
      </w:r>
      <w:proofErr w:type="gramEnd"/>
      <w:r w:rsidRPr="00686ECA">
        <w:rPr>
          <w:rFonts w:ascii="Golden Cockerel ITC" w:hAnsi="Golden Cockerel ITC"/>
          <w:color w:val="000000"/>
          <w:sz w:val="22"/>
          <w:szCs w:val="22"/>
        </w:rPr>
        <w:br/>
        <w:t xml:space="preserve">for you my flesh pines and  </w:t>
      </w:r>
      <w:r w:rsidRPr="00686ECA">
        <w:rPr>
          <w:rFonts w:ascii="Golden Cockerel ITC" w:hAnsi="Golden Cockerel ITC"/>
          <w:i/>
          <w:color w:val="000000"/>
          <w:sz w:val="22"/>
          <w:szCs w:val="22"/>
        </w:rPr>
        <w:t xml:space="preserve">my soul  </w:t>
      </w:r>
      <w:r w:rsidRPr="00686ECA">
        <w:rPr>
          <w:rFonts w:ascii="Golden Cockerel ITC" w:hAnsi="Golden Cockerel ITC"/>
          <w:color w:val="000000"/>
          <w:sz w:val="22"/>
          <w:szCs w:val="22"/>
        </w:rPr>
        <w:t>thirsts</w:t>
      </w:r>
      <w:r w:rsidRPr="00686ECA">
        <w:rPr>
          <w:rFonts w:ascii="Golden Cockerel ITC" w:hAnsi="Golden Cockerel ITC"/>
          <w:color w:val="000000"/>
          <w:sz w:val="22"/>
          <w:szCs w:val="22"/>
        </w:rPr>
        <w:br/>
        <w:t xml:space="preserve">like </w:t>
      </w:r>
      <w:r w:rsidRPr="00686ECA">
        <w:rPr>
          <w:rFonts w:ascii="Golden Cockerel ITC" w:hAnsi="Golden Cockerel ITC"/>
          <w:i/>
          <w:color w:val="000000"/>
          <w:sz w:val="22"/>
          <w:szCs w:val="22"/>
        </w:rPr>
        <w:t xml:space="preserve">the </w:t>
      </w:r>
      <w:r w:rsidRPr="00686ECA">
        <w:rPr>
          <w:rFonts w:ascii="Golden Cockerel ITC" w:hAnsi="Golden Cockerel ITC"/>
          <w:color w:val="000000"/>
          <w:sz w:val="22"/>
          <w:szCs w:val="22"/>
        </w:rPr>
        <w:t xml:space="preserve">earth,  </w:t>
      </w:r>
    </w:p>
    <w:p w:rsidR="00A24DD3" w:rsidRPr="00686ECA" w:rsidRDefault="00A24DD3" w:rsidP="00406233">
      <w:pPr>
        <w:shd w:val="clear" w:color="auto" w:fill="FFFFFF"/>
        <w:spacing w:line="276" w:lineRule="auto"/>
        <w:ind w:left="900"/>
        <w:rPr>
          <w:rFonts w:ascii="Golden Cockerel ITC" w:hAnsi="Golden Cockerel ITC"/>
          <w:color w:val="000000"/>
          <w:sz w:val="22"/>
          <w:szCs w:val="22"/>
        </w:rPr>
      </w:pPr>
      <w:proofErr w:type="gramStart"/>
      <w:r w:rsidRPr="00686ECA">
        <w:rPr>
          <w:rFonts w:ascii="Golden Cockerel ITC" w:hAnsi="Golden Cockerel ITC"/>
          <w:color w:val="000000"/>
          <w:sz w:val="22"/>
          <w:szCs w:val="22"/>
        </w:rPr>
        <w:t>parched</w:t>
      </w:r>
      <w:proofErr w:type="gramEnd"/>
      <w:r w:rsidRPr="00686ECA">
        <w:rPr>
          <w:rFonts w:ascii="Golden Cockerel ITC" w:hAnsi="Golden Cockerel ITC"/>
          <w:color w:val="000000"/>
          <w:sz w:val="22"/>
          <w:szCs w:val="22"/>
        </w:rPr>
        <w:t xml:space="preserve">, lifeless and  </w:t>
      </w:r>
      <w:r w:rsidRPr="00686ECA">
        <w:rPr>
          <w:rFonts w:ascii="Golden Cockerel ITC" w:hAnsi="Golden Cockerel ITC"/>
          <w:i/>
          <w:color w:val="000000"/>
          <w:sz w:val="22"/>
          <w:szCs w:val="22"/>
        </w:rPr>
        <w:t xml:space="preserve">without </w:t>
      </w:r>
      <w:r w:rsidRPr="00686ECA">
        <w:rPr>
          <w:rFonts w:ascii="Golden Cockerel ITC" w:hAnsi="Golden Cockerel ITC"/>
          <w:color w:val="000000"/>
          <w:sz w:val="22"/>
          <w:szCs w:val="22"/>
          <w:u w:val="single"/>
        </w:rPr>
        <w:t>water.</w:t>
      </w:r>
      <w:r w:rsidRPr="00686ECA">
        <w:rPr>
          <w:rFonts w:ascii="Golden Cockerel ITC" w:hAnsi="Golden Cockerel ITC"/>
          <w:color w:val="000000"/>
          <w:sz w:val="22"/>
          <w:szCs w:val="22"/>
        </w:rPr>
        <w:br/>
      </w:r>
      <w:r w:rsidRPr="00686ECA">
        <w:rPr>
          <w:rFonts w:ascii="Golden Cockerel ITC" w:hAnsi="Golden Cockerel ITC"/>
          <w:color w:val="000000"/>
          <w:sz w:val="22"/>
          <w:szCs w:val="22"/>
        </w:rPr>
        <w:br/>
        <w:t xml:space="preserve">Thus have I gazed toward you in   </w:t>
      </w:r>
      <w:proofErr w:type="gramStart"/>
      <w:r w:rsidRPr="00686ECA">
        <w:rPr>
          <w:rFonts w:ascii="Golden Cockerel ITC" w:hAnsi="Golden Cockerel ITC"/>
          <w:i/>
          <w:color w:val="000000"/>
          <w:sz w:val="22"/>
          <w:szCs w:val="22"/>
        </w:rPr>
        <w:t>the</w:t>
      </w:r>
      <w:r w:rsidRPr="00686ECA">
        <w:rPr>
          <w:rFonts w:ascii="Golden Cockerel ITC" w:hAnsi="Golden Cockerel ITC"/>
          <w:color w:val="000000"/>
          <w:sz w:val="22"/>
          <w:szCs w:val="22"/>
        </w:rPr>
        <w:t xml:space="preserve">  </w:t>
      </w:r>
      <w:r w:rsidRPr="00686ECA">
        <w:rPr>
          <w:rFonts w:ascii="Golden Cockerel ITC" w:hAnsi="Golden Cockerel ITC"/>
          <w:color w:val="000000"/>
          <w:sz w:val="22"/>
          <w:szCs w:val="22"/>
          <w:u w:val="single"/>
        </w:rPr>
        <w:t>sanctuary</w:t>
      </w:r>
      <w:proofErr w:type="gramEnd"/>
      <w:r w:rsidRPr="00686ECA">
        <w:rPr>
          <w:rFonts w:ascii="Golden Cockerel ITC" w:hAnsi="Golden Cockerel ITC"/>
          <w:color w:val="000000"/>
          <w:sz w:val="22"/>
          <w:szCs w:val="22"/>
        </w:rPr>
        <w:br/>
        <w:t xml:space="preserve">to see your power  </w:t>
      </w:r>
      <w:r w:rsidRPr="00686ECA">
        <w:rPr>
          <w:rFonts w:ascii="Golden Cockerel ITC" w:hAnsi="Golden Cockerel ITC"/>
          <w:i/>
          <w:color w:val="000000"/>
          <w:sz w:val="22"/>
          <w:szCs w:val="22"/>
        </w:rPr>
        <w:t>and your</w:t>
      </w:r>
      <w:r w:rsidRPr="00686ECA">
        <w:rPr>
          <w:rFonts w:ascii="Golden Cockerel ITC" w:hAnsi="Golden Cockerel ITC"/>
          <w:color w:val="000000"/>
          <w:sz w:val="22"/>
          <w:szCs w:val="22"/>
        </w:rPr>
        <w:t xml:space="preserve"> </w:t>
      </w:r>
      <w:r w:rsidRPr="00686ECA">
        <w:rPr>
          <w:rFonts w:ascii="Golden Cockerel ITC" w:hAnsi="Golden Cockerel ITC"/>
          <w:color w:val="000000"/>
          <w:sz w:val="22"/>
          <w:szCs w:val="22"/>
          <w:u w:val="single"/>
        </w:rPr>
        <w:t>glory</w:t>
      </w:r>
      <w:r w:rsidRPr="00686ECA">
        <w:rPr>
          <w:rFonts w:ascii="Golden Cockerel ITC" w:hAnsi="Golden Cockerel ITC"/>
          <w:color w:val="000000"/>
          <w:sz w:val="22"/>
          <w:szCs w:val="22"/>
        </w:rPr>
        <w:t>,</w:t>
      </w:r>
      <w:r w:rsidRPr="00686ECA">
        <w:rPr>
          <w:rFonts w:ascii="Golden Cockerel ITC" w:hAnsi="Golden Cockerel ITC"/>
          <w:color w:val="000000"/>
          <w:sz w:val="22"/>
          <w:szCs w:val="22"/>
        </w:rPr>
        <w:br/>
        <w:t xml:space="preserve">For your kindness is a greater  good </w:t>
      </w:r>
      <w:r w:rsidRPr="00686ECA">
        <w:rPr>
          <w:rFonts w:ascii="Golden Cockerel ITC" w:hAnsi="Golden Cockerel ITC"/>
          <w:i/>
          <w:color w:val="000000"/>
          <w:sz w:val="22"/>
          <w:szCs w:val="22"/>
        </w:rPr>
        <w:t xml:space="preserve">than </w:t>
      </w:r>
      <w:r w:rsidRPr="00686ECA">
        <w:rPr>
          <w:rFonts w:ascii="Golden Cockerel ITC" w:hAnsi="Golden Cockerel ITC"/>
          <w:color w:val="000000"/>
          <w:sz w:val="22"/>
          <w:szCs w:val="22"/>
        </w:rPr>
        <w:t>life;</w:t>
      </w:r>
      <w:r w:rsidRPr="00686ECA">
        <w:rPr>
          <w:rFonts w:ascii="Golden Cockerel ITC" w:hAnsi="Golden Cockerel ITC"/>
          <w:color w:val="000000"/>
          <w:sz w:val="22"/>
          <w:szCs w:val="22"/>
        </w:rPr>
        <w:br/>
        <w:t xml:space="preserve">my lips shall  </w:t>
      </w:r>
      <w:proofErr w:type="spellStart"/>
      <w:r w:rsidRPr="00686ECA">
        <w:rPr>
          <w:rFonts w:ascii="Golden Cockerel ITC" w:hAnsi="Golden Cockerel ITC"/>
          <w:color w:val="000000"/>
          <w:sz w:val="22"/>
          <w:szCs w:val="22"/>
        </w:rPr>
        <w:t>glo</w:t>
      </w:r>
      <w:proofErr w:type="spellEnd"/>
      <w:r w:rsidRPr="00686ECA">
        <w:rPr>
          <w:rFonts w:ascii="Golden Cockerel ITC" w:hAnsi="Golden Cockerel ITC"/>
          <w:i/>
          <w:color w:val="000000"/>
          <w:sz w:val="22"/>
          <w:szCs w:val="22"/>
        </w:rPr>
        <w:t xml:space="preserve">- </w:t>
      </w:r>
      <w:proofErr w:type="spellStart"/>
      <w:r w:rsidRPr="00686ECA">
        <w:rPr>
          <w:rFonts w:ascii="Golden Cockerel ITC" w:hAnsi="Golden Cockerel ITC"/>
          <w:i/>
          <w:color w:val="000000"/>
          <w:sz w:val="22"/>
          <w:szCs w:val="22"/>
        </w:rPr>
        <w:t>rify</w:t>
      </w:r>
      <w:proofErr w:type="spellEnd"/>
      <w:r w:rsidRPr="00686ECA">
        <w:rPr>
          <w:rFonts w:ascii="Golden Cockerel ITC" w:hAnsi="Golden Cockerel ITC"/>
          <w:i/>
          <w:color w:val="000000"/>
          <w:sz w:val="22"/>
          <w:szCs w:val="22"/>
        </w:rPr>
        <w:t xml:space="preserve"> </w:t>
      </w:r>
      <w:r w:rsidRPr="00686ECA">
        <w:rPr>
          <w:rFonts w:ascii="Golden Cockerel ITC" w:hAnsi="Golden Cockerel ITC"/>
          <w:color w:val="000000"/>
          <w:sz w:val="22"/>
          <w:szCs w:val="22"/>
        </w:rPr>
        <w:t>you.</w:t>
      </w:r>
    </w:p>
    <w:p w:rsidR="00A24DD3" w:rsidRPr="00686ECA" w:rsidRDefault="00A24DD3" w:rsidP="00406233">
      <w:pPr>
        <w:shd w:val="clear" w:color="auto" w:fill="FFFFFF"/>
        <w:spacing w:line="276" w:lineRule="auto"/>
        <w:ind w:left="900" w:right="-900"/>
        <w:rPr>
          <w:rFonts w:ascii="Golden Cockerel ITC" w:hAnsi="Golden Cockerel ITC"/>
          <w:color w:val="000000"/>
          <w:sz w:val="22"/>
          <w:szCs w:val="22"/>
        </w:rPr>
      </w:pPr>
      <w:r w:rsidRPr="00686ECA">
        <w:rPr>
          <w:rFonts w:ascii="Golden Cockerel ITC" w:hAnsi="Golden Cockerel ITC"/>
          <w:color w:val="000000"/>
          <w:sz w:val="22"/>
          <w:szCs w:val="22"/>
        </w:rPr>
        <w:br/>
        <w:t xml:space="preserve">Thus will I bless </w:t>
      </w:r>
      <w:proofErr w:type="gramStart"/>
      <w:r w:rsidRPr="00686ECA">
        <w:rPr>
          <w:rFonts w:ascii="Golden Cockerel ITC" w:hAnsi="Golden Cockerel ITC"/>
          <w:color w:val="000000"/>
          <w:sz w:val="22"/>
          <w:szCs w:val="22"/>
        </w:rPr>
        <w:t>you  while</w:t>
      </w:r>
      <w:proofErr w:type="gramEnd"/>
      <w:r w:rsidRPr="00686ECA">
        <w:rPr>
          <w:rFonts w:ascii="Golden Cockerel ITC" w:hAnsi="Golden Cockerel ITC"/>
          <w:color w:val="000000"/>
          <w:sz w:val="22"/>
          <w:szCs w:val="22"/>
        </w:rPr>
        <w:t xml:space="preserve"> </w:t>
      </w:r>
      <w:r w:rsidRPr="00686ECA">
        <w:rPr>
          <w:rFonts w:ascii="Golden Cockerel ITC" w:hAnsi="Golden Cockerel ITC"/>
          <w:i/>
          <w:color w:val="000000"/>
          <w:sz w:val="22"/>
          <w:szCs w:val="22"/>
        </w:rPr>
        <w:t>I</w:t>
      </w:r>
      <w:r w:rsidR="00686ECA" w:rsidRPr="00686ECA">
        <w:rPr>
          <w:rFonts w:ascii="Golden Cockerel ITC" w:hAnsi="Golden Cockerel ITC"/>
          <w:i/>
          <w:color w:val="000000"/>
          <w:sz w:val="22"/>
          <w:szCs w:val="22"/>
        </w:rPr>
        <w:t xml:space="preserve">   </w:t>
      </w:r>
      <w:r w:rsidRPr="00686ECA">
        <w:rPr>
          <w:rFonts w:ascii="Golden Cockerel ITC" w:hAnsi="Golden Cockerel ITC"/>
          <w:color w:val="000000"/>
          <w:sz w:val="22"/>
          <w:szCs w:val="22"/>
        </w:rPr>
        <w:t>live;</w:t>
      </w:r>
      <w:r w:rsidRPr="00686ECA">
        <w:rPr>
          <w:rFonts w:ascii="Golden Cockerel ITC" w:hAnsi="Golden Cockerel ITC"/>
          <w:color w:val="000000"/>
          <w:sz w:val="22"/>
          <w:szCs w:val="22"/>
        </w:rPr>
        <w:br/>
        <w:t>lifting up my hands, I will call up</w:t>
      </w:r>
      <w:r w:rsidRPr="00686ECA">
        <w:rPr>
          <w:rFonts w:ascii="Golden Cockerel ITC" w:hAnsi="Golden Cockerel ITC"/>
          <w:i/>
          <w:color w:val="000000"/>
          <w:sz w:val="22"/>
          <w:szCs w:val="22"/>
        </w:rPr>
        <w:t xml:space="preserve">-   on your </w:t>
      </w:r>
      <w:r w:rsidRPr="00686ECA">
        <w:rPr>
          <w:rFonts w:ascii="Golden Cockerel ITC" w:hAnsi="Golden Cockerel ITC"/>
          <w:color w:val="000000"/>
          <w:sz w:val="22"/>
          <w:szCs w:val="22"/>
        </w:rPr>
        <w:t>name.</w:t>
      </w:r>
      <w:r w:rsidRPr="00686ECA">
        <w:rPr>
          <w:rFonts w:ascii="Golden Cockerel ITC" w:hAnsi="Golden Cockerel ITC"/>
          <w:color w:val="000000"/>
          <w:sz w:val="22"/>
          <w:szCs w:val="22"/>
        </w:rPr>
        <w:br/>
        <w:t xml:space="preserve">As with the riches of a banquet shall my soul   </w:t>
      </w:r>
      <w:r w:rsidRPr="00686ECA">
        <w:rPr>
          <w:rFonts w:ascii="Golden Cockerel ITC" w:hAnsi="Golden Cockerel ITC"/>
          <w:i/>
          <w:color w:val="000000"/>
          <w:sz w:val="22"/>
          <w:szCs w:val="22"/>
        </w:rPr>
        <w:t xml:space="preserve">be   </w:t>
      </w:r>
      <w:r w:rsidRPr="00686ECA">
        <w:rPr>
          <w:rFonts w:ascii="Golden Cockerel ITC" w:hAnsi="Golden Cockerel ITC"/>
          <w:color w:val="000000"/>
          <w:sz w:val="22"/>
          <w:szCs w:val="22"/>
          <w:u w:val="single"/>
        </w:rPr>
        <w:t>satisfied</w:t>
      </w:r>
      <w:proofErr w:type="gramStart"/>
      <w:r w:rsidRPr="00686ECA">
        <w:rPr>
          <w:rFonts w:ascii="Golden Cockerel ITC" w:hAnsi="Golden Cockerel ITC"/>
          <w:color w:val="000000"/>
          <w:sz w:val="22"/>
          <w:szCs w:val="22"/>
          <w:u w:val="single"/>
        </w:rPr>
        <w:t>,</w:t>
      </w:r>
      <w:proofErr w:type="gramEnd"/>
      <w:r w:rsidRPr="00686ECA">
        <w:rPr>
          <w:rFonts w:ascii="Golden Cockerel ITC" w:hAnsi="Golden Cockerel ITC"/>
          <w:color w:val="000000"/>
          <w:sz w:val="22"/>
          <w:szCs w:val="22"/>
        </w:rPr>
        <w:br/>
        <w:t xml:space="preserve">and with exultant lips my    </w:t>
      </w:r>
      <w:r w:rsidRPr="00686ECA">
        <w:rPr>
          <w:rFonts w:ascii="Golden Cockerel ITC" w:hAnsi="Golden Cockerel ITC"/>
          <w:i/>
          <w:color w:val="000000"/>
          <w:sz w:val="22"/>
          <w:szCs w:val="22"/>
        </w:rPr>
        <w:t xml:space="preserve">mouth shall </w:t>
      </w:r>
      <w:r w:rsidRPr="00686ECA">
        <w:rPr>
          <w:rFonts w:ascii="Golden Cockerel ITC" w:hAnsi="Golden Cockerel ITC"/>
          <w:color w:val="000000"/>
          <w:sz w:val="22"/>
          <w:szCs w:val="22"/>
          <w:u w:val="single"/>
        </w:rPr>
        <w:t>praise you.</w:t>
      </w:r>
      <w:r w:rsidRPr="00686ECA">
        <w:rPr>
          <w:rFonts w:ascii="Golden Cockerel ITC" w:hAnsi="Golden Cockerel ITC"/>
          <w:color w:val="000000"/>
          <w:sz w:val="22"/>
          <w:szCs w:val="22"/>
        </w:rPr>
        <w:t xml:space="preserve"> </w:t>
      </w:r>
    </w:p>
    <w:p w:rsidR="00A24DD3" w:rsidRPr="00686ECA" w:rsidRDefault="00A24DD3" w:rsidP="00406233">
      <w:pPr>
        <w:ind w:left="900" w:right="630" w:hanging="180"/>
        <w:rPr>
          <w:rFonts w:ascii="Golden Cockerel ITC" w:hAnsi="Golden Cockerel ITC"/>
          <w:color w:val="000000"/>
          <w:sz w:val="22"/>
          <w:szCs w:val="22"/>
        </w:rPr>
      </w:pPr>
      <w:r w:rsidRPr="00686ECA">
        <w:rPr>
          <w:rFonts w:ascii="Golden Cockerel ITC" w:hAnsi="Golden Cockerel ITC"/>
          <w:color w:val="000000"/>
          <w:sz w:val="22"/>
          <w:szCs w:val="22"/>
        </w:rPr>
        <w:t xml:space="preserve">      </w:t>
      </w:r>
    </w:p>
    <w:p w:rsidR="00A24DD3" w:rsidRPr="00686ECA" w:rsidRDefault="00A24DD3" w:rsidP="00406233">
      <w:pPr>
        <w:ind w:left="900" w:right="630" w:hanging="180"/>
        <w:rPr>
          <w:rFonts w:ascii="Golden Cockerel ITC" w:hAnsi="Golden Cockerel ITC"/>
          <w:color w:val="000000"/>
          <w:sz w:val="22"/>
          <w:szCs w:val="22"/>
        </w:rPr>
      </w:pPr>
      <w:r w:rsidRPr="00686ECA">
        <w:rPr>
          <w:rFonts w:ascii="Golden Cockerel ITC" w:hAnsi="Golden Cockerel ITC"/>
          <w:color w:val="000000"/>
          <w:sz w:val="22"/>
          <w:szCs w:val="22"/>
        </w:rPr>
        <w:t xml:space="preserve">   </w:t>
      </w:r>
      <w:proofErr w:type="gramStart"/>
      <w:r w:rsidRPr="00686ECA">
        <w:rPr>
          <w:rFonts w:ascii="Golden Cockerel ITC" w:hAnsi="Golden Cockerel ITC"/>
          <w:color w:val="000000"/>
          <w:sz w:val="22"/>
          <w:szCs w:val="22"/>
        </w:rPr>
        <w:t>You  are</w:t>
      </w:r>
      <w:proofErr w:type="gramEnd"/>
      <w:r w:rsidRPr="00686ECA">
        <w:rPr>
          <w:rFonts w:ascii="Golden Cockerel ITC" w:hAnsi="Golden Cockerel ITC"/>
          <w:i/>
          <w:color w:val="000000"/>
          <w:sz w:val="22"/>
          <w:szCs w:val="22"/>
        </w:rPr>
        <w:t xml:space="preserve"> my </w:t>
      </w:r>
      <w:r w:rsidRPr="00686ECA">
        <w:rPr>
          <w:rFonts w:ascii="Golden Cockerel ITC" w:hAnsi="Golden Cockerel ITC"/>
          <w:color w:val="000000"/>
          <w:sz w:val="22"/>
          <w:szCs w:val="22"/>
        </w:rPr>
        <w:t>help,</w:t>
      </w:r>
    </w:p>
    <w:p w:rsidR="00A24DD3" w:rsidRPr="00686ECA" w:rsidRDefault="00A24DD3" w:rsidP="00406233">
      <w:pPr>
        <w:ind w:left="900" w:right="630" w:hanging="180"/>
        <w:rPr>
          <w:rFonts w:ascii="Golden Cockerel ITC" w:hAnsi="Golden Cockerel ITC"/>
          <w:color w:val="000000"/>
          <w:sz w:val="22"/>
          <w:szCs w:val="22"/>
        </w:rPr>
      </w:pPr>
      <w:r w:rsidRPr="00686ECA">
        <w:rPr>
          <w:rFonts w:ascii="Golden Cockerel ITC" w:hAnsi="Golden Cockerel ITC"/>
          <w:color w:val="000000"/>
          <w:sz w:val="22"/>
          <w:szCs w:val="22"/>
        </w:rPr>
        <w:t xml:space="preserve">   </w:t>
      </w:r>
      <w:proofErr w:type="gramStart"/>
      <w:r w:rsidRPr="00686ECA">
        <w:rPr>
          <w:rFonts w:ascii="Golden Cockerel ITC" w:hAnsi="Golden Cockerel ITC"/>
          <w:color w:val="000000"/>
          <w:sz w:val="22"/>
          <w:szCs w:val="22"/>
        </w:rPr>
        <w:t>and</w:t>
      </w:r>
      <w:proofErr w:type="gramEnd"/>
      <w:r w:rsidRPr="00686ECA">
        <w:rPr>
          <w:rFonts w:ascii="Golden Cockerel ITC" w:hAnsi="Golden Cockerel ITC"/>
          <w:color w:val="000000"/>
          <w:sz w:val="22"/>
          <w:szCs w:val="22"/>
        </w:rPr>
        <w:t xml:space="preserve"> in the shadow of your wings I </w:t>
      </w:r>
      <w:r w:rsidRPr="00686ECA">
        <w:rPr>
          <w:rFonts w:ascii="Golden Cockerel ITC" w:hAnsi="Golden Cockerel ITC"/>
          <w:i/>
          <w:color w:val="000000"/>
          <w:sz w:val="22"/>
          <w:szCs w:val="22"/>
        </w:rPr>
        <w:t xml:space="preserve">   shout for </w:t>
      </w:r>
      <w:r w:rsidRPr="00686ECA">
        <w:rPr>
          <w:rFonts w:ascii="Golden Cockerel ITC" w:hAnsi="Golden Cockerel ITC"/>
          <w:color w:val="000000"/>
          <w:sz w:val="22"/>
          <w:szCs w:val="22"/>
        </w:rPr>
        <w:t>joy.</w:t>
      </w:r>
    </w:p>
    <w:p w:rsidR="00A24DD3" w:rsidRPr="00686ECA" w:rsidRDefault="00A24DD3" w:rsidP="00406233">
      <w:pPr>
        <w:ind w:left="900" w:right="630" w:hanging="180"/>
        <w:rPr>
          <w:rFonts w:ascii="Golden Cockerel ITC" w:hAnsi="Golden Cockerel ITC"/>
          <w:color w:val="000000"/>
          <w:sz w:val="22"/>
          <w:szCs w:val="22"/>
        </w:rPr>
      </w:pPr>
      <w:r w:rsidRPr="00686ECA">
        <w:rPr>
          <w:rFonts w:ascii="Golden Cockerel ITC" w:hAnsi="Golden Cockerel ITC"/>
          <w:color w:val="000000"/>
          <w:sz w:val="22"/>
          <w:szCs w:val="22"/>
        </w:rPr>
        <w:t xml:space="preserve">   My soul </w:t>
      </w:r>
      <w:proofErr w:type="gramStart"/>
      <w:r w:rsidRPr="00686ECA">
        <w:rPr>
          <w:rFonts w:ascii="Golden Cockerel ITC" w:hAnsi="Golden Cockerel ITC"/>
          <w:color w:val="000000"/>
          <w:sz w:val="22"/>
          <w:szCs w:val="22"/>
        </w:rPr>
        <w:t>clings  fast</w:t>
      </w:r>
      <w:proofErr w:type="gramEnd"/>
      <w:r w:rsidRPr="00686ECA">
        <w:rPr>
          <w:rFonts w:ascii="Golden Cockerel ITC" w:hAnsi="Golden Cockerel ITC"/>
          <w:color w:val="000000"/>
          <w:sz w:val="22"/>
          <w:szCs w:val="22"/>
        </w:rPr>
        <w:t xml:space="preserve">  </w:t>
      </w:r>
      <w:r w:rsidRPr="00686ECA">
        <w:rPr>
          <w:rFonts w:ascii="Golden Cockerel ITC" w:hAnsi="Golden Cockerel ITC"/>
          <w:i/>
          <w:color w:val="000000"/>
          <w:sz w:val="22"/>
          <w:szCs w:val="22"/>
        </w:rPr>
        <w:t xml:space="preserve">to </w:t>
      </w:r>
      <w:r w:rsidRPr="00686ECA">
        <w:rPr>
          <w:rFonts w:ascii="Golden Cockerel ITC" w:hAnsi="Golden Cockerel ITC"/>
          <w:color w:val="000000"/>
          <w:sz w:val="22"/>
          <w:szCs w:val="22"/>
        </w:rPr>
        <w:t>you;</w:t>
      </w:r>
    </w:p>
    <w:p w:rsidR="001F7A53" w:rsidRPr="00686ECA" w:rsidRDefault="00A24DD3" w:rsidP="00406233">
      <w:pPr>
        <w:ind w:left="900" w:right="630" w:hanging="180"/>
        <w:rPr>
          <w:rFonts w:ascii="Golden Cockerel ITC" w:hAnsi="Golden Cockerel ITC"/>
          <w:noProof/>
          <w:sz w:val="18"/>
          <w:szCs w:val="18"/>
        </w:rPr>
      </w:pPr>
      <w:r w:rsidRPr="00686ECA">
        <w:rPr>
          <w:rFonts w:ascii="Golden Cockerel ITC" w:hAnsi="Golden Cockerel ITC"/>
          <w:color w:val="000000"/>
          <w:sz w:val="22"/>
          <w:szCs w:val="22"/>
        </w:rPr>
        <w:t xml:space="preserve">    </w:t>
      </w:r>
      <w:proofErr w:type="gramStart"/>
      <w:r w:rsidRPr="00686ECA">
        <w:rPr>
          <w:rFonts w:ascii="Golden Cockerel ITC" w:hAnsi="Golden Cockerel ITC"/>
          <w:color w:val="000000"/>
          <w:sz w:val="22"/>
          <w:szCs w:val="22"/>
        </w:rPr>
        <w:t>your</w:t>
      </w:r>
      <w:proofErr w:type="gramEnd"/>
      <w:r w:rsidRPr="00686ECA">
        <w:rPr>
          <w:rFonts w:ascii="Golden Cockerel ITC" w:hAnsi="Golden Cockerel ITC"/>
          <w:color w:val="000000"/>
          <w:sz w:val="22"/>
          <w:szCs w:val="22"/>
        </w:rPr>
        <w:t xml:space="preserve"> right </w:t>
      </w:r>
      <w:r w:rsidRPr="00686ECA">
        <w:rPr>
          <w:rFonts w:ascii="Golden Cockerel ITC" w:hAnsi="Golden Cockerel ITC"/>
          <w:i/>
          <w:color w:val="000000"/>
          <w:sz w:val="22"/>
          <w:szCs w:val="22"/>
        </w:rPr>
        <w:t>hand up</w:t>
      </w:r>
      <w:r w:rsidRPr="00686ECA">
        <w:rPr>
          <w:rFonts w:ascii="Golden Cockerel ITC" w:hAnsi="Golden Cockerel ITC"/>
          <w:color w:val="000000"/>
          <w:sz w:val="22"/>
          <w:szCs w:val="22"/>
          <w:u w:val="single"/>
        </w:rPr>
        <w:t>holds me.</w:t>
      </w:r>
      <w:r w:rsidRPr="00686ECA">
        <w:rPr>
          <w:rFonts w:ascii="Golden Cockerel ITC" w:hAnsi="Golden Cockerel ITC"/>
          <w:color w:val="000000"/>
          <w:sz w:val="36"/>
          <w:szCs w:val="36"/>
        </w:rPr>
        <w:br/>
      </w:r>
    </w:p>
    <w:p w:rsidR="000634D2" w:rsidRDefault="000634D2" w:rsidP="00406233">
      <w:pPr>
        <w:ind w:right="630"/>
        <w:rPr>
          <w:rFonts w:ascii="Golden Cockerel ITC" w:hAnsi="Golden Cockerel ITC"/>
          <w:b/>
          <w:sz w:val="28"/>
          <w:szCs w:val="28"/>
        </w:rPr>
      </w:pPr>
    </w:p>
    <w:p w:rsidR="000634D2" w:rsidRPr="000634D2" w:rsidRDefault="000634D2" w:rsidP="001F7A53">
      <w:pPr>
        <w:ind w:left="-180" w:right="630" w:hanging="180"/>
        <w:rPr>
          <w:rFonts w:ascii="Golden Cockerel ITC" w:hAnsi="Golden Cockerel ITC"/>
        </w:rPr>
      </w:pPr>
    </w:p>
    <w:p w:rsidR="000634D2" w:rsidRDefault="000634D2" w:rsidP="001F7A53">
      <w:pPr>
        <w:ind w:left="-180" w:right="630" w:hanging="180"/>
        <w:rPr>
          <w:rFonts w:ascii="Golden Cockerel ITC" w:hAnsi="Golden Cockerel ITC"/>
        </w:rPr>
      </w:pPr>
      <w:r w:rsidRPr="000634D2">
        <w:rPr>
          <w:rFonts w:ascii="Golden Cockerel ITC" w:hAnsi="Golden Cockerel ITC"/>
        </w:rPr>
        <w:t xml:space="preserve">     OFFERTORY:      </w:t>
      </w:r>
    </w:p>
    <w:p w:rsidR="007863AF" w:rsidRPr="000634D2" w:rsidRDefault="000634D2" w:rsidP="001F7A53">
      <w:pPr>
        <w:ind w:left="-180" w:right="630" w:hanging="18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                                            </w:t>
      </w:r>
      <w:r w:rsidR="007863AF" w:rsidRPr="000634D2">
        <w:rPr>
          <w:rFonts w:ascii="Golden Cockerel ITC" w:hAnsi="Golden Cockerel ITC"/>
        </w:rPr>
        <w:t>Abide With Me #641 MI</w:t>
      </w:r>
      <w:r w:rsidR="001F7A53" w:rsidRPr="000634D2">
        <w:rPr>
          <w:rFonts w:ascii="Golden Cockerel ITC" w:hAnsi="Golden Cockerel ITC"/>
        </w:rPr>
        <w:t xml:space="preserve">  </w:t>
      </w:r>
    </w:p>
    <w:p w:rsidR="001F7A53" w:rsidRPr="000634D2" w:rsidRDefault="007863AF" w:rsidP="001F7A53">
      <w:pPr>
        <w:ind w:left="-180" w:right="630" w:hanging="180"/>
        <w:rPr>
          <w:rFonts w:ascii="Golden Cockerel ITC" w:hAnsi="Golden Cockerel ITC"/>
          <w:noProof/>
        </w:rPr>
      </w:pPr>
      <w:r w:rsidRPr="000634D2">
        <w:rPr>
          <w:rFonts w:ascii="Golden Cockerel ITC" w:hAnsi="Golden Cockerel ITC"/>
        </w:rPr>
        <w:t xml:space="preserve">                                               </w:t>
      </w:r>
      <w:r w:rsidRPr="000634D2">
        <w:rPr>
          <w:rFonts w:ascii="Golden Cockerel ITC" w:hAnsi="Golden Cockerel ITC"/>
          <w:i/>
          <w:noProof/>
        </w:rPr>
        <w:t>begisinging at  verse 2</w:t>
      </w:r>
      <w:r w:rsidR="001F7A53" w:rsidRPr="000634D2">
        <w:rPr>
          <w:rFonts w:ascii="Golden Cockerel ITC" w:hAnsi="Golden Cockerel ITC"/>
          <w:noProof/>
        </w:rPr>
        <w:t xml:space="preserve">                   </w:t>
      </w:r>
      <w:r w:rsidR="005C29C3" w:rsidRPr="000634D2">
        <w:rPr>
          <w:rFonts w:ascii="Golden Cockerel ITC" w:hAnsi="Golden Cockerel ITC"/>
          <w:noProof/>
        </w:rPr>
        <w:t xml:space="preserve"> </w:t>
      </w:r>
    </w:p>
    <w:p w:rsidR="001F7A53" w:rsidRPr="00607FB6" w:rsidRDefault="001F7A53" w:rsidP="00607FB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b/>
          <w:color w:val="4C4C4C"/>
          <w:sz w:val="20"/>
          <w:szCs w:val="20"/>
        </w:rPr>
      </w:pPr>
      <w:r w:rsidRPr="00612B28">
        <w:rPr>
          <w:rStyle w:val="versenumbers"/>
          <w:rFonts w:ascii="Palatino Linotype" w:hAnsi="Palatino Linotype"/>
          <w:b/>
          <w:color w:val="4C4C4C"/>
          <w:sz w:val="20"/>
          <w:szCs w:val="20"/>
          <w:vertAlign w:val="superscript"/>
        </w:rPr>
        <w:t> </w:t>
      </w:r>
      <w:r w:rsidR="00D321A9" w:rsidRPr="00612B28">
        <w:rPr>
          <w:rFonts w:ascii="Palatino Linotype" w:hAnsi="Palatino Linotype"/>
          <w:b/>
          <w:noProof/>
          <w:sz w:val="18"/>
          <w:szCs w:val="18"/>
        </w:rPr>
        <w:t xml:space="preserve">                                  </w:t>
      </w:r>
    </w:p>
    <w:p w:rsidR="000634D2" w:rsidRDefault="000634D2" w:rsidP="00607FB6">
      <w:pPr>
        <w:ind w:left="-270" w:right="630"/>
        <w:rPr>
          <w:rFonts w:ascii="Palatino Linotype" w:hAnsi="Palatino Linotype"/>
          <w:b/>
          <w:sz w:val="28"/>
          <w:szCs w:val="28"/>
        </w:rPr>
      </w:pPr>
    </w:p>
    <w:p w:rsidR="000634D2" w:rsidRPr="00406233" w:rsidRDefault="000634D2" w:rsidP="00607FB6">
      <w:pPr>
        <w:ind w:left="-270" w:right="630"/>
        <w:rPr>
          <w:rFonts w:ascii="Golden Cockerel ITC" w:hAnsi="Golden Cockerel ITC"/>
        </w:rPr>
      </w:pPr>
    </w:p>
    <w:p w:rsidR="001F7A53" w:rsidRPr="00406233" w:rsidRDefault="000634D2" w:rsidP="00607FB6">
      <w:pPr>
        <w:ind w:left="-270" w:right="630"/>
        <w:rPr>
          <w:rFonts w:ascii="Golden Cockerel ITC" w:hAnsi="Golden Cockerel ITC"/>
          <w:noProof/>
        </w:rPr>
      </w:pPr>
      <w:r w:rsidRPr="00406233">
        <w:rPr>
          <w:rFonts w:ascii="Golden Cockerel ITC" w:hAnsi="Golden Cockerel ITC"/>
        </w:rPr>
        <w:lastRenderedPageBreak/>
        <w:t xml:space="preserve">COMMUNION ANTIPHON: </w:t>
      </w:r>
      <w:r w:rsidRPr="00406233">
        <w:rPr>
          <w:rFonts w:ascii="Golden Cockerel ITC" w:hAnsi="Golden Cockerel ITC"/>
          <w:color w:val="000000"/>
        </w:rPr>
        <w:t xml:space="preserve">                                                                                         </w:t>
      </w:r>
      <w:r w:rsidRPr="00406233">
        <w:rPr>
          <w:rFonts w:ascii="Golden Cockerel ITC" w:eastAsia="Calibri" w:hAnsi="Golden Cockerel ITC"/>
          <w:color w:val="000000"/>
          <w:lang w:eastAsia="zh-CN"/>
        </w:rPr>
        <w:t xml:space="preserve">                            </w:t>
      </w:r>
    </w:p>
    <w:p w:rsidR="0086636A" w:rsidRPr="00612B28" w:rsidRDefault="00411275" w:rsidP="00607FB6">
      <w:pPr>
        <w:ind w:left="-360"/>
        <w:rPr>
          <w:rFonts w:ascii="Palatino Linotype" w:eastAsia="Calibri" w:hAnsi="Palatino Linotype"/>
          <w:b/>
          <w:color w:val="000000"/>
          <w:sz w:val="28"/>
          <w:szCs w:val="28"/>
          <w:lang w:eastAsia="zh-CN"/>
        </w:rPr>
      </w:pPr>
      <w:r>
        <w:rPr>
          <w:rFonts w:ascii="Palatino Linotype" w:eastAsia="Calibri" w:hAnsi="Palatino Linotype"/>
          <w:b/>
          <w:noProof/>
          <w:color w:val="000000"/>
          <w:sz w:val="28"/>
          <w:szCs w:val="28"/>
        </w:rPr>
        <w:drawing>
          <wp:inline distT="0" distB="0" distL="0" distR="0" wp14:anchorId="16BA8F89" wp14:editId="0E213CEF">
            <wp:extent cx="3928533" cy="1422400"/>
            <wp:effectExtent l="0" t="0" r="0" b="6350"/>
            <wp:docPr id="7" name="Picture 7" descr="C:\Users\Ralph\Desktop\22 com a if a man  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alph\Desktop\22 com a if a man  se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" t="745" r="848" b="57560"/>
                    <a:stretch/>
                  </pic:blipFill>
                  <pic:spPr bwMode="auto">
                    <a:xfrm>
                      <a:off x="0" y="0"/>
                      <a:ext cx="3936432" cy="142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6ECA" w:rsidRDefault="00411275" w:rsidP="00612B28">
      <w:pPr>
        <w:ind w:hanging="270"/>
        <w:rPr>
          <w:rFonts w:ascii="Palatino Linotype" w:eastAsia="Calibri" w:hAnsi="Palatino Linotype"/>
          <w:b/>
          <w:color w:val="000000"/>
          <w:sz w:val="28"/>
          <w:szCs w:val="28"/>
          <w:lang w:eastAsia="zh-CN"/>
        </w:rPr>
      </w:pPr>
      <w:r>
        <w:rPr>
          <w:rFonts w:ascii="Palatino Linotype" w:eastAsia="Calibri" w:hAnsi="Palatino Linotype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BF4F26C" wp14:editId="6F04DEB1">
            <wp:simplePos x="0" y="0"/>
            <wp:positionH relativeFrom="column">
              <wp:posOffset>1938232</wp:posOffset>
            </wp:positionH>
            <wp:positionV relativeFrom="paragraph">
              <wp:posOffset>77682</wp:posOffset>
            </wp:positionV>
            <wp:extent cx="1838960" cy="262255"/>
            <wp:effectExtent l="0" t="0" r="8890" b="4445"/>
            <wp:wrapNone/>
            <wp:docPr id="8" name="Picture 8" descr="C:\Users\Ralph\Desktop\Untitledsep copyright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alph\Desktop\Untitledsep copyrightt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ECA" w:rsidRDefault="00686ECA" w:rsidP="00612B28">
      <w:pPr>
        <w:ind w:hanging="270"/>
        <w:rPr>
          <w:rFonts w:ascii="Palatino Linotype" w:eastAsia="Calibri" w:hAnsi="Palatino Linotype"/>
          <w:b/>
          <w:color w:val="000000"/>
          <w:sz w:val="28"/>
          <w:szCs w:val="28"/>
          <w:lang w:eastAsia="zh-CN"/>
        </w:rPr>
      </w:pPr>
      <w:r>
        <w:rPr>
          <w:rFonts w:ascii="Palatino Linotype" w:eastAsia="Calibri" w:hAnsi="Palatino Linotype"/>
          <w:b/>
          <w:noProof/>
          <w:color w:val="000000"/>
          <w:sz w:val="28"/>
          <w:szCs w:val="28"/>
        </w:rPr>
        <w:drawing>
          <wp:inline distT="0" distB="0" distL="0" distR="0" wp14:anchorId="56BE5F55" wp14:editId="605C2D6C">
            <wp:extent cx="3522133" cy="1282845"/>
            <wp:effectExtent l="0" t="0" r="2540" b="0"/>
            <wp:docPr id="13" name="Picture 13" descr="C:\Users\Ralph\Desktop\22 com a if a man  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alph\Desktop\22 com a if a man  se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" t="57332" r="847" b="725"/>
                    <a:stretch/>
                  </pic:blipFill>
                  <pic:spPr bwMode="auto">
                    <a:xfrm>
                      <a:off x="0" y="0"/>
                      <a:ext cx="3529215" cy="128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7FB6" w:rsidRDefault="00686ECA" w:rsidP="00612B28">
      <w:pPr>
        <w:ind w:hanging="270"/>
        <w:rPr>
          <w:rFonts w:ascii="Palatino Linotype" w:eastAsia="Calibri" w:hAnsi="Palatino Linotype"/>
          <w:b/>
          <w:color w:val="000000"/>
          <w:sz w:val="28"/>
          <w:szCs w:val="28"/>
          <w:lang w:eastAsia="zh-CN"/>
        </w:rPr>
      </w:pPr>
      <w:r>
        <w:rPr>
          <w:rFonts w:ascii="Palatino Linotype" w:eastAsia="Calibri" w:hAnsi="Palatino Linotype"/>
          <w:b/>
          <w:noProof/>
          <w:color w:val="000000"/>
          <w:sz w:val="28"/>
          <w:szCs w:val="28"/>
        </w:rPr>
        <w:drawing>
          <wp:inline distT="0" distB="0" distL="0" distR="0" wp14:anchorId="4B477781" wp14:editId="0FC05F97">
            <wp:extent cx="2794000" cy="3282662"/>
            <wp:effectExtent l="0" t="0" r="6350" b="0"/>
            <wp:docPr id="11" name="Picture 11" descr="C:\Users\Ralph\Desktop\ver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alph\Desktop\vers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"/>
                    <a:stretch/>
                  </pic:blipFill>
                  <pic:spPr bwMode="auto">
                    <a:xfrm>
                      <a:off x="0" y="0"/>
                      <a:ext cx="2794314" cy="328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6ECA" w:rsidRDefault="00686ECA" w:rsidP="00411275">
      <w:pPr>
        <w:rPr>
          <w:rFonts w:ascii="Golden Cockerel ITC" w:eastAsia="Calibri" w:hAnsi="Golden Cockerel ITC"/>
          <w:color w:val="000000"/>
          <w:lang w:eastAsia="zh-CN"/>
        </w:rPr>
      </w:pPr>
    </w:p>
    <w:p w:rsidR="00AF185A" w:rsidRPr="000634D2" w:rsidRDefault="000634D2" w:rsidP="00686ECA">
      <w:pPr>
        <w:ind w:hanging="270"/>
        <w:rPr>
          <w:rFonts w:ascii="Golden Cockerel ITC" w:eastAsia="Calibri" w:hAnsi="Golden Cockerel ITC"/>
          <w:color w:val="000000"/>
          <w:lang w:eastAsia="zh-CN"/>
        </w:rPr>
      </w:pPr>
      <w:proofErr w:type="gramStart"/>
      <w:r w:rsidRPr="00406233">
        <w:rPr>
          <w:rFonts w:ascii="Golden Cockerel ITC" w:eastAsia="Calibri" w:hAnsi="Golden Cockerel ITC"/>
          <w:color w:val="000000"/>
          <w:lang w:eastAsia="zh-CN"/>
        </w:rPr>
        <w:t xml:space="preserve">RECESSIONAL </w:t>
      </w:r>
      <w:r w:rsidR="00686ECA">
        <w:rPr>
          <w:rFonts w:ascii="Golden Cockerel ITC" w:eastAsia="Calibri" w:hAnsi="Golden Cockerel ITC"/>
          <w:color w:val="000000"/>
          <w:lang w:eastAsia="zh-CN"/>
        </w:rPr>
        <w:t xml:space="preserve"> HYM</w:t>
      </w:r>
      <w:proofErr w:type="gramEnd"/>
      <w:r w:rsidR="00686ECA">
        <w:rPr>
          <w:rFonts w:ascii="Golden Cockerel ITC" w:eastAsia="Calibri" w:hAnsi="Golden Cockerel ITC"/>
          <w:color w:val="000000"/>
          <w:lang w:eastAsia="zh-CN"/>
        </w:rPr>
        <w:t xml:space="preserve">    </w:t>
      </w:r>
      <w:r w:rsidR="00974E60" w:rsidRPr="000634D2">
        <w:rPr>
          <w:rFonts w:ascii="Golden Cockerel ITC" w:eastAsia="Calibri" w:hAnsi="Golden Cockerel ITC"/>
          <w:color w:val="000000"/>
          <w:lang w:eastAsia="zh-CN"/>
        </w:rPr>
        <w:t xml:space="preserve">“ Lift High the Cross </w:t>
      </w:r>
      <w:r w:rsidR="00406233">
        <w:rPr>
          <w:rFonts w:ascii="Golden Cockerel ITC" w:eastAsia="Calibri" w:hAnsi="Golden Cockerel ITC"/>
          <w:color w:val="000000"/>
          <w:lang w:eastAsia="zh-CN"/>
        </w:rPr>
        <w:t>“</w:t>
      </w:r>
    </w:p>
    <w:p w:rsidR="0003176B" w:rsidRDefault="009E18EA" w:rsidP="00DA1DD0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5080</wp:posOffset>
                </wp:positionV>
                <wp:extent cx="1932940" cy="2032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7AC" w:rsidRDefault="003707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3.8pt;margin-top:.4pt;width:152.2pt;height:1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" stroked="f">
                <v:textbox>
                  <w:txbxContent>
                    <w:p w:rsidR="003707AC" w:rsidRDefault="003707AC"/>
                  </w:txbxContent>
                </v:textbox>
              </v:shape>
            </w:pict>
          </mc:Fallback>
        </mc:AlternateContent>
      </w:r>
    </w:p>
    <w:p w:rsidR="001F7A53" w:rsidRDefault="001F7A53" w:rsidP="001F7A53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OptimusPrincepsSemiBold" w:eastAsia="Calibri" w:hAnsi="OptimusPrincepsSemiBold"/>
          <w:color w:val="800000"/>
          <w:sz w:val="36"/>
          <w:szCs w:val="36"/>
          <w:lang w:eastAsia="zh-CN"/>
        </w:rPr>
      </w:pPr>
    </w:p>
    <w:p w:rsidR="000634D2" w:rsidRDefault="000634D2" w:rsidP="00406233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OptimusPrincepsSemiBold" w:eastAsia="Calibri" w:hAnsi="OptimusPrincepsSemiBold"/>
          <w:color w:val="800000"/>
          <w:sz w:val="36"/>
          <w:szCs w:val="36"/>
          <w:lang w:eastAsia="zh-CN"/>
        </w:rPr>
      </w:pPr>
    </w:p>
    <w:p w:rsidR="00686ECA" w:rsidRDefault="00686ECA" w:rsidP="00406233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OptimusPrincepsSemiBold" w:eastAsia="Calibri" w:hAnsi="OptimusPrincepsSemiBold"/>
          <w:color w:val="800000"/>
          <w:sz w:val="36"/>
          <w:szCs w:val="36"/>
          <w:lang w:eastAsia="zh-CN"/>
        </w:rPr>
      </w:pPr>
    </w:p>
    <w:p w:rsidR="001F7A53" w:rsidRPr="00406233" w:rsidRDefault="001F7A53" w:rsidP="001F7A53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OptimusPrincepsSemiBold" w:eastAsia="Calibri" w:hAnsi="OptimusPrincepsSemiBold"/>
          <w:b/>
          <w:color w:val="C00000"/>
          <w:sz w:val="36"/>
          <w:szCs w:val="36"/>
          <w:vertAlign w:val="superscript"/>
          <w:lang w:eastAsia="zh-CN"/>
        </w:rPr>
      </w:pPr>
    </w:p>
    <w:p w:rsidR="001F7A53" w:rsidRPr="00406233" w:rsidRDefault="001F7A53" w:rsidP="00406233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OptimusPrincepsSemiBold" w:eastAsia="Calibri" w:hAnsi="OptimusPrincepsSemiBold"/>
          <w:b/>
          <w:color w:val="C00000"/>
          <w:sz w:val="36"/>
          <w:szCs w:val="36"/>
          <w:lang w:eastAsia="zh-CN"/>
        </w:rPr>
      </w:pPr>
      <w:proofErr w:type="gramStart"/>
      <w:r w:rsidRPr="00406233">
        <w:rPr>
          <w:rFonts w:ascii="OptimusPrincepsSemiBold" w:eastAsia="Calibri" w:hAnsi="OptimusPrincepsSemiBold"/>
          <w:b/>
          <w:color w:val="C00000"/>
          <w:sz w:val="36"/>
          <w:szCs w:val="36"/>
          <w:lang w:eastAsia="zh-CN"/>
        </w:rPr>
        <w:t>2</w:t>
      </w:r>
      <w:r w:rsidR="00607FB6" w:rsidRPr="00406233">
        <w:rPr>
          <w:rFonts w:ascii="OptimusPrincepsSemiBold" w:eastAsia="Calibri" w:hAnsi="OptimusPrincepsSemiBold"/>
          <w:b/>
          <w:color w:val="C00000"/>
          <w:sz w:val="36"/>
          <w:szCs w:val="36"/>
          <w:lang w:eastAsia="zh-CN"/>
        </w:rPr>
        <w:t>2</w:t>
      </w:r>
      <w:r w:rsidR="00607FB6" w:rsidRPr="00406233">
        <w:rPr>
          <w:rFonts w:ascii="OptimusPrincepsSemiBold" w:eastAsia="Calibri" w:hAnsi="OptimusPrincepsSemiBold"/>
          <w:b/>
          <w:color w:val="C00000"/>
          <w:sz w:val="36"/>
          <w:szCs w:val="36"/>
          <w:vertAlign w:val="superscript"/>
          <w:lang w:eastAsia="zh-CN"/>
        </w:rPr>
        <w:t>nd</w:t>
      </w:r>
      <w:r w:rsidRPr="00406233">
        <w:rPr>
          <w:rFonts w:ascii="OptimusPrincepsSemiBold" w:eastAsia="Calibri" w:hAnsi="OptimusPrincepsSemiBold"/>
          <w:b/>
          <w:color w:val="C00000"/>
          <w:sz w:val="36"/>
          <w:szCs w:val="36"/>
          <w:vertAlign w:val="superscript"/>
          <w:lang w:eastAsia="zh-CN"/>
        </w:rPr>
        <w:t xml:space="preserve"> </w:t>
      </w:r>
      <w:r w:rsidR="00607FB6" w:rsidRPr="00406233">
        <w:rPr>
          <w:rFonts w:ascii="OptimusPrincepsSemiBold" w:eastAsia="Calibri" w:hAnsi="OptimusPrincepsSemiBold"/>
          <w:b/>
          <w:color w:val="C00000"/>
          <w:sz w:val="36"/>
          <w:szCs w:val="36"/>
          <w:vertAlign w:val="superscript"/>
          <w:lang w:eastAsia="zh-CN"/>
        </w:rPr>
        <w:t xml:space="preserve"> </w:t>
      </w:r>
      <w:r w:rsidRPr="00406233">
        <w:rPr>
          <w:rFonts w:ascii="OptimusPrincepsSemiBold" w:eastAsia="Calibri" w:hAnsi="OptimusPrincepsSemiBold"/>
          <w:b/>
          <w:color w:val="C00000"/>
          <w:sz w:val="36"/>
          <w:szCs w:val="36"/>
          <w:lang w:eastAsia="zh-CN"/>
        </w:rPr>
        <w:t>Sunday</w:t>
      </w:r>
      <w:proofErr w:type="gramEnd"/>
      <w:r w:rsidR="009E18EA" w:rsidRPr="00406233">
        <w:rPr>
          <w:rFonts w:ascii="OptimusPrincepsSemiBold" w:eastAsia="Calibri" w:hAnsi="OptimusPrincepsSemiBold"/>
          <w:noProof/>
          <w:color w:val="C00000"/>
        </w:rPr>
        <w:drawing>
          <wp:anchor distT="146304" distB="148590" distL="260604" distR="262128" simplePos="0" relativeHeight="251657216" behindDoc="0" locked="0" layoutInCell="1" allowOverlap="1" wp14:anchorId="571ED963" wp14:editId="55868361">
            <wp:simplePos x="0" y="0"/>
            <wp:positionH relativeFrom="column">
              <wp:posOffset>975614</wp:posOffset>
            </wp:positionH>
            <wp:positionV relativeFrom="paragraph">
              <wp:posOffset>978154</wp:posOffset>
            </wp:positionV>
            <wp:extent cx="2369693" cy="3235071"/>
            <wp:effectExtent l="152400" t="152400" r="145415" b="156210"/>
            <wp:wrapNone/>
            <wp:docPr id="10" name="Picture 1" descr="http://citystreets.files.wordpress.com/2008/03/crucifixion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citystreets.files.wordpress.com/2008/03/crucifixion_ico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3234690"/>
                    </a:xfrm>
                    <a:prstGeom prst="rect">
                      <a:avLst/>
                    </a:prstGeom>
                    <a:noFill/>
                    <a:ln w="22225" cap="sq" cmpd="sng">
                      <a:solidFill>
                        <a:schemeClr val="tx1"/>
                      </a:solidFill>
                      <a:miter lim="800000"/>
                    </a:ln>
                    <a:effectLst>
                      <a:glow rad="127000">
                        <a:schemeClr val="bg1"/>
                      </a:glow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3AF" w:rsidRPr="00406233" w:rsidRDefault="00406233" w:rsidP="00406233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OptimusPrincepsSemiBold" w:eastAsia="Calibri" w:hAnsi="OptimusPrincepsSemiBold"/>
          <w:color w:val="C00000"/>
          <w:sz w:val="18"/>
          <w:szCs w:val="18"/>
          <w:lang w:eastAsia="zh-CN"/>
        </w:rPr>
      </w:pPr>
      <w:r w:rsidRPr="00406233">
        <w:rPr>
          <w:rFonts w:ascii="OptimusPrincepsSemiBold" w:eastAsia="Calibri" w:hAnsi="OptimusPrincepsSemiBold"/>
          <w:color w:val="C00000"/>
          <w:sz w:val="18"/>
          <w:szCs w:val="18"/>
          <w:lang w:eastAsia="zh-CN"/>
        </w:rPr>
        <w:t>YEAR A</w:t>
      </w:r>
    </w:p>
    <w:p w:rsidR="007863AF" w:rsidRDefault="007863AF" w:rsidP="00DB23AE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OptimusPrincepsSemiBold" w:eastAsia="Calibri" w:hAnsi="OptimusPrincepsSemiBold"/>
          <w:color w:val="C00000"/>
          <w:sz w:val="36"/>
          <w:szCs w:val="36"/>
          <w:lang w:eastAsia="zh-CN"/>
        </w:rPr>
      </w:pPr>
    </w:p>
    <w:p w:rsidR="00406233" w:rsidRDefault="00406233" w:rsidP="00DB23AE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OptimusPrincepsSemiBold" w:eastAsia="Calibri" w:hAnsi="OptimusPrincepsSemiBold"/>
          <w:color w:val="C00000"/>
          <w:sz w:val="36"/>
          <w:szCs w:val="36"/>
          <w:lang w:eastAsia="zh-CN"/>
        </w:rPr>
      </w:pPr>
    </w:p>
    <w:p w:rsidR="00406233" w:rsidRDefault="00406233" w:rsidP="00DB23AE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OptimusPrincepsSemiBold" w:eastAsia="Calibri" w:hAnsi="OptimusPrincepsSemiBold"/>
          <w:color w:val="C00000"/>
          <w:sz w:val="36"/>
          <w:szCs w:val="36"/>
          <w:lang w:eastAsia="zh-CN"/>
        </w:rPr>
      </w:pPr>
    </w:p>
    <w:p w:rsidR="00406233" w:rsidRDefault="00406233" w:rsidP="00DB23AE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OptimusPrincepsSemiBold" w:eastAsia="Calibri" w:hAnsi="OptimusPrincepsSemiBold"/>
          <w:color w:val="C00000"/>
          <w:sz w:val="36"/>
          <w:szCs w:val="36"/>
          <w:lang w:eastAsia="zh-CN"/>
        </w:rPr>
      </w:pPr>
    </w:p>
    <w:p w:rsidR="00406233" w:rsidRDefault="00406233" w:rsidP="00DB23AE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OptimusPrincepsSemiBold" w:eastAsia="Calibri" w:hAnsi="OptimusPrincepsSemiBold"/>
          <w:color w:val="C00000"/>
          <w:sz w:val="36"/>
          <w:szCs w:val="36"/>
          <w:lang w:eastAsia="zh-CN"/>
        </w:rPr>
      </w:pPr>
    </w:p>
    <w:p w:rsidR="00406233" w:rsidRDefault="00406233" w:rsidP="00DB23AE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OptimusPrincepsSemiBold" w:eastAsia="Calibri" w:hAnsi="OptimusPrincepsSemiBold"/>
          <w:color w:val="C00000"/>
          <w:sz w:val="36"/>
          <w:szCs w:val="36"/>
          <w:lang w:eastAsia="zh-CN"/>
        </w:rPr>
      </w:pPr>
    </w:p>
    <w:p w:rsidR="00406233" w:rsidRDefault="00406233" w:rsidP="00DB23AE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OptimusPrincepsSemiBold" w:eastAsia="Calibri" w:hAnsi="OptimusPrincepsSemiBold"/>
          <w:color w:val="C00000"/>
          <w:sz w:val="36"/>
          <w:szCs w:val="36"/>
          <w:lang w:eastAsia="zh-CN"/>
        </w:rPr>
      </w:pPr>
    </w:p>
    <w:p w:rsidR="00406233" w:rsidRDefault="00406233" w:rsidP="00DB23AE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OptimusPrincepsSemiBold" w:eastAsia="Calibri" w:hAnsi="OptimusPrincepsSemiBold"/>
          <w:color w:val="C00000"/>
          <w:sz w:val="36"/>
          <w:szCs w:val="36"/>
          <w:lang w:eastAsia="zh-CN"/>
        </w:rPr>
      </w:pPr>
    </w:p>
    <w:p w:rsidR="00406233" w:rsidRDefault="00406233" w:rsidP="00DB23AE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OptimusPrincepsSemiBold" w:eastAsia="Calibri" w:hAnsi="OptimusPrincepsSemiBold"/>
          <w:color w:val="C00000"/>
          <w:sz w:val="36"/>
          <w:szCs w:val="36"/>
          <w:lang w:eastAsia="zh-CN"/>
        </w:rPr>
      </w:pPr>
    </w:p>
    <w:p w:rsidR="000634D2" w:rsidRDefault="000634D2" w:rsidP="00406233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OptimusPrincepsSemiBold" w:eastAsia="Calibri" w:hAnsi="OptimusPrincepsSemiBold"/>
          <w:color w:val="C00000"/>
          <w:sz w:val="36"/>
          <w:szCs w:val="36"/>
          <w:lang w:eastAsia="zh-CN"/>
        </w:rPr>
      </w:pPr>
    </w:p>
    <w:p w:rsidR="00406233" w:rsidRDefault="00406233" w:rsidP="00406233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OptimusPrincepsSemiBold" w:eastAsia="Calibri" w:hAnsi="OptimusPrincepsSemiBold"/>
          <w:color w:val="C00000"/>
          <w:sz w:val="36"/>
          <w:szCs w:val="36"/>
          <w:lang w:eastAsia="zh-CN"/>
        </w:rPr>
      </w:pPr>
    </w:p>
    <w:p w:rsidR="00406233" w:rsidRPr="00406233" w:rsidRDefault="00406233" w:rsidP="00406233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Palatino Linotype" w:eastAsia="Calibri" w:hAnsi="Palatino Linotype"/>
          <w:b/>
          <w:i/>
          <w:color w:val="C00000"/>
          <w:lang w:eastAsia="zh-CN"/>
        </w:rPr>
      </w:pPr>
    </w:p>
    <w:p w:rsidR="000634D2" w:rsidRPr="00406233" w:rsidRDefault="000634D2" w:rsidP="007863AF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Palatino Linotype" w:eastAsia="Calibri" w:hAnsi="Palatino Linotype"/>
          <w:b/>
          <w:i/>
          <w:color w:val="C00000"/>
          <w:lang w:eastAsia="zh-CN"/>
        </w:rPr>
      </w:pPr>
    </w:p>
    <w:p w:rsidR="000634D2" w:rsidRPr="00406233" w:rsidRDefault="000634D2" w:rsidP="007863AF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Palatino Linotype" w:eastAsia="Calibri" w:hAnsi="Palatino Linotype"/>
          <w:b/>
          <w:i/>
          <w:color w:val="C00000"/>
          <w:lang w:eastAsia="zh-CN"/>
        </w:rPr>
      </w:pPr>
    </w:p>
    <w:p w:rsidR="000634D2" w:rsidRPr="00406233" w:rsidRDefault="000634D2" w:rsidP="007863AF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Palatino Linotype" w:eastAsia="Calibri" w:hAnsi="Palatino Linotype"/>
          <w:b/>
          <w:i/>
          <w:color w:val="C00000"/>
          <w:lang w:eastAsia="zh-CN"/>
        </w:rPr>
      </w:pPr>
    </w:p>
    <w:p w:rsidR="000634D2" w:rsidRDefault="000634D2" w:rsidP="007863AF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Palatino Linotype" w:eastAsia="Calibri" w:hAnsi="Palatino Linotype"/>
          <w:b/>
          <w:i/>
          <w:color w:val="C00000"/>
          <w:lang w:eastAsia="zh-CN"/>
        </w:rPr>
      </w:pPr>
    </w:p>
    <w:p w:rsidR="00406233" w:rsidRPr="00406233" w:rsidRDefault="00406233" w:rsidP="007863AF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Palatino Linotype" w:eastAsia="Calibri" w:hAnsi="Palatino Linotype"/>
          <w:b/>
          <w:i/>
          <w:color w:val="C00000"/>
          <w:lang w:eastAsia="zh-CN"/>
        </w:rPr>
      </w:pPr>
    </w:p>
    <w:p w:rsidR="000634D2" w:rsidRPr="00406233" w:rsidRDefault="000634D2" w:rsidP="007863AF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Calligraph421 BT" w:eastAsia="Calibri" w:hAnsi="Calligraph421 BT"/>
          <w:b/>
          <w:color w:val="C00000"/>
          <w:lang w:eastAsia="zh-CN"/>
        </w:rPr>
      </w:pPr>
    </w:p>
    <w:p w:rsidR="000634D2" w:rsidRPr="00406233" w:rsidRDefault="000634D2" w:rsidP="007863AF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Calligraph421 BT" w:eastAsia="Calibri" w:hAnsi="Calligraph421 BT"/>
          <w:b/>
          <w:color w:val="C00000"/>
          <w:lang w:eastAsia="zh-CN"/>
        </w:rPr>
      </w:pPr>
      <w:r w:rsidRPr="00406233">
        <w:rPr>
          <w:rFonts w:ascii="Calligraph421 BT" w:eastAsia="Calibri" w:hAnsi="Calligraph421 BT"/>
          <w:b/>
          <w:color w:val="C00000"/>
          <w:lang w:eastAsia="zh-CN"/>
        </w:rPr>
        <w:t xml:space="preserve">“Whoever wishes to come after me must deny </w:t>
      </w:r>
      <w:proofErr w:type="gramStart"/>
      <w:r w:rsidRPr="00406233">
        <w:rPr>
          <w:rFonts w:ascii="Calligraph421 BT" w:eastAsia="Calibri" w:hAnsi="Calligraph421 BT"/>
          <w:b/>
          <w:color w:val="C00000"/>
          <w:lang w:eastAsia="zh-CN"/>
        </w:rPr>
        <w:t>himself</w:t>
      </w:r>
      <w:proofErr w:type="gramEnd"/>
      <w:r w:rsidRPr="00406233">
        <w:rPr>
          <w:rFonts w:ascii="Calligraph421 BT" w:eastAsia="Calibri" w:hAnsi="Calligraph421 BT"/>
          <w:b/>
          <w:color w:val="C00000"/>
          <w:lang w:eastAsia="zh-CN"/>
        </w:rPr>
        <w:t>,</w:t>
      </w:r>
    </w:p>
    <w:p w:rsidR="000634D2" w:rsidRPr="00406233" w:rsidRDefault="000634D2" w:rsidP="007863AF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Calligraph421 BT" w:eastAsia="Calibri" w:hAnsi="Calligraph421 BT"/>
          <w:b/>
          <w:color w:val="C00000"/>
          <w:lang w:eastAsia="zh-CN"/>
        </w:rPr>
      </w:pPr>
      <w:r w:rsidRPr="00406233">
        <w:rPr>
          <w:rFonts w:ascii="Calligraph421 BT" w:eastAsia="Calibri" w:hAnsi="Calligraph421 BT"/>
          <w:b/>
          <w:color w:val="C00000"/>
          <w:lang w:eastAsia="zh-CN"/>
        </w:rPr>
        <w:t>Take up his cross, and follow me” Mathew 16:25</w:t>
      </w:r>
    </w:p>
    <w:sectPr w:rsidR="000634D2" w:rsidRPr="00406233" w:rsidSect="00607FB6">
      <w:headerReference w:type="default" r:id="rId15"/>
      <w:pgSz w:w="15840" w:h="12240" w:orient="landscape"/>
      <w:pgMar w:top="60" w:right="900" w:bottom="270" w:left="1080" w:header="9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DC" w:rsidRDefault="003704DC" w:rsidP="00DE731E">
      <w:r>
        <w:separator/>
      </w:r>
    </w:p>
  </w:endnote>
  <w:endnote w:type="continuationSeparator" w:id="0">
    <w:p w:rsidR="003704DC" w:rsidRDefault="003704DC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DC" w:rsidRDefault="003704DC" w:rsidP="00DE731E">
      <w:r>
        <w:separator/>
      </w:r>
    </w:p>
  </w:footnote>
  <w:footnote w:type="continuationSeparator" w:id="0">
    <w:p w:rsidR="003704DC" w:rsidRDefault="003704DC" w:rsidP="00DE7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B6" w:rsidRPr="00406233" w:rsidRDefault="00607FB6" w:rsidP="00607FB6">
    <w:pPr>
      <w:pStyle w:val="Header"/>
      <w:rPr>
        <w:color w:val="808080" w:themeColor="background1" w:themeShade="80"/>
        <w:sz w:val="16"/>
        <w:szCs w:val="16"/>
      </w:rPr>
    </w:pPr>
  </w:p>
  <w:p w:rsidR="00607FB6" w:rsidRPr="00406233" w:rsidRDefault="00AF185A" w:rsidP="00607FB6">
    <w:pPr>
      <w:pStyle w:val="Header"/>
      <w:rPr>
        <w:color w:val="808080" w:themeColor="background1" w:themeShade="80"/>
        <w:sz w:val="16"/>
        <w:szCs w:val="16"/>
      </w:rPr>
    </w:pPr>
    <w:r w:rsidRPr="00406233">
      <w:rPr>
        <w:color w:val="808080" w:themeColor="background1" w:themeShade="80"/>
        <w:sz w:val="16"/>
        <w:szCs w:val="16"/>
      </w:rPr>
      <w:t>2</w:t>
    </w:r>
    <w:r w:rsidR="00406233" w:rsidRPr="00406233">
      <w:rPr>
        <w:color w:val="808080" w:themeColor="background1" w:themeShade="80"/>
        <w:sz w:val="16"/>
        <w:szCs w:val="16"/>
      </w:rPr>
      <w:t>2</w:t>
    </w:r>
    <w:r w:rsidR="006C7D16" w:rsidRPr="00406233">
      <w:rPr>
        <w:color w:val="808080" w:themeColor="background1" w:themeShade="80"/>
        <w:sz w:val="16"/>
        <w:szCs w:val="16"/>
        <w:vertAlign w:val="superscript"/>
      </w:rPr>
      <w:t>nd</w:t>
    </w:r>
    <w:r w:rsidR="006C7D16" w:rsidRPr="00406233">
      <w:rPr>
        <w:color w:val="808080" w:themeColor="background1" w:themeShade="80"/>
        <w:sz w:val="16"/>
        <w:szCs w:val="16"/>
      </w:rPr>
      <w:t xml:space="preserve"> </w:t>
    </w:r>
    <w:r w:rsidRPr="00406233">
      <w:rPr>
        <w:color w:val="808080" w:themeColor="background1" w:themeShade="80"/>
        <w:sz w:val="16"/>
        <w:szCs w:val="16"/>
      </w:rPr>
      <w:t>Sunday</w:t>
    </w:r>
    <w:r w:rsidR="008D01B5" w:rsidRPr="00406233">
      <w:rPr>
        <w:color w:val="808080" w:themeColor="background1" w:themeShade="80"/>
        <w:sz w:val="16"/>
        <w:szCs w:val="16"/>
      </w:rPr>
      <w:t xml:space="preserve"> year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97"/>
    <w:rsid w:val="00000C32"/>
    <w:rsid w:val="00000CB3"/>
    <w:rsid w:val="000024E0"/>
    <w:rsid w:val="00002C3C"/>
    <w:rsid w:val="00002F49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43186"/>
    <w:rsid w:val="0005059D"/>
    <w:rsid w:val="00050EE9"/>
    <w:rsid w:val="00051858"/>
    <w:rsid w:val="00054883"/>
    <w:rsid w:val="0006125E"/>
    <w:rsid w:val="00062334"/>
    <w:rsid w:val="00062CEB"/>
    <w:rsid w:val="000634D2"/>
    <w:rsid w:val="00073961"/>
    <w:rsid w:val="000747C3"/>
    <w:rsid w:val="00075620"/>
    <w:rsid w:val="000767A8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6879"/>
    <w:rsid w:val="000A4A22"/>
    <w:rsid w:val="000A4C0F"/>
    <w:rsid w:val="000B0E7B"/>
    <w:rsid w:val="000B2521"/>
    <w:rsid w:val="000B287C"/>
    <w:rsid w:val="000B2F25"/>
    <w:rsid w:val="000B5286"/>
    <w:rsid w:val="000B61E1"/>
    <w:rsid w:val="000B6B35"/>
    <w:rsid w:val="000C30E5"/>
    <w:rsid w:val="000C638D"/>
    <w:rsid w:val="000D0379"/>
    <w:rsid w:val="000D1854"/>
    <w:rsid w:val="000D1BDE"/>
    <w:rsid w:val="000D40E5"/>
    <w:rsid w:val="000D532E"/>
    <w:rsid w:val="000D6956"/>
    <w:rsid w:val="000D6DCB"/>
    <w:rsid w:val="000E0A75"/>
    <w:rsid w:val="000E0DEB"/>
    <w:rsid w:val="000E1B48"/>
    <w:rsid w:val="000E266F"/>
    <w:rsid w:val="000E4EEB"/>
    <w:rsid w:val="000E516B"/>
    <w:rsid w:val="000F4F30"/>
    <w:rsid w:val="000F58E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5016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F095A"/>
    <w:rsid w:val="001F12DE"/>
    <w:rsid w:val="001F2E13"/>
    <w:rsid w:val="001F5702"/>
    <w:rsid w:val="001F7A53"/>
    <w:rsid w:val="001F7C54"/>
    <w:rsid w:val="00201556"/>
    <w:rsid w:val="00202305"/>
    <w:rsid w:val="00205F8F"/>
    <w:rsid w:val="00206C34"/>
    <w:rsid w:val="002070C7"/>
    <w:rsid w:val="0021340C"/>
    <w:rsid w:val="0021732B"/>
    <w:rsid w:val="00217A2C"/>
    <w:rsid w:val="002313B7"/>
    <w:rsid w:val="002348ED"/>
    <w:rsid w:val="00241D0B"/>
    <w:rsid w:val="00246F20"/>
    <w:rsid w:val="002476EE"/>
    <w:rsid w:val="00247AB1"/>
    <w:rsid w:val="00250932"/>
    <w:rsid w:val="0025348A"/>
    <w:rsid w:val="00254933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5098"/>
    <w:rsid w:val="0028775E"/>
    <w:rsid w:val="00287BE3"/>
    <w:rsid w:val="002903CD"/>
    <w:rsid w:val="00292144"/>
    <w:rsid w:val="002A4FFE"/>
    <w:rsid w:val="002A5F77"/>
    <w:rsid w:val="002B2E94"/>
    <w:rsid w:val="002B40C7"/>
    <w:rsid w:val="002B7351"/>
    <w:rsid w:val="002C171C"/>
    <w:rsid w:val="002C2656"/>
    <w:rsid w:val="002C640C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10DAC"/>
    <w:rsid w:val="00311220"/>
    <w:rsid w:val="00311B5C"/>
    <w:rsid w:val="00313061"/>
    <w:rsid w:val="00315B38"/>
    <w:rsid w:val="0031625A"/>
    <w:rsid w:val="00321F92"/>
    <w:rsid w:val="00323C79"/>
    <w:rsid w:val="00323F3C"/>
    <w:rsid w:val="00326520"/>
    <w:rsid w:val="00330768"/>
    <w:rsid w:val="00331F82"/>
    <w:rsid w:val="00337B25"/>
    <w:rsid w:val="003410A4"/>
    <w:rsid w:val="0034598A"/>
    <w:rsid w:val="0034638A"/>
    <w:rsid w:val="00350C8E"/>
    <w:rsid w:val="00351E13"/>
    <w:rsid w:val="003557C5"/>
    <w:rsid w:val="0035693B"/>
    <w:rsid w:val="0036198E"/>
    <w:rsid w:val="00365639"/>
    <w:rsid w:val="00366A4C"/>
    <w:rsid w:val="003704DC"/>
    <w:rsid w:val="003707AC"/>
    <w:rsid w:val="003725B0"/>
    <w:rsid w:val="003827EE"/>
    <w:rsid w:val="003855EA"/>
    <w:rsid w:val="00386B5A"/>
    <w:rsid w:val="003933C3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BFD"/>
    <w:rsid w:val="003C6C4D"/>
    <w:rsid w:val="003D2AC6"/>
    <w:rsid w:val="003D3EFF"/>
    <w:rsid w:val="003D4961"/>
    <w:rsid w:val="003D4A87"/>
    <w:rsid w:val="003E12A3"/>
    <w:rsid w:val="003E17F6"/>
    <w:rsid w:val="003E180C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233"/>
    <w:rsid w:val="00406F44"/>
    <w:rsid w:val="00407B9F"/>
    <w:rsid w:val="00410334"/>
    <w:rsid w:val="00410E84"/>
    <w:rsid w:val="00410F69"/>
    <w:rsid w:val="00411275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281A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97AA3"/>
    <w:rsid w:val="004A0315"/>
    <w:rsid w:val="004A101A"/>
    <w:rsid w:val="004A1E48"/>
    <w:rsid w:val="004A43A2"/>
    <w:rsid w:val="004A585F"/>
    <w:rsid w:val="004B4D2F"/>
    <w:rsid w:val="004C26FA"/>
    <w:rsid w:val="004D3E30"/>
    <w:rsid w:val="004D40B3"/>
    <w:rsid w:val="004D5CDA"/>
    <w:rsid w:val="004D690C"/>
    <w:rsid w:val="004D6D6E"/>
    <w:rsid w:val="004D6E7B"/>
    <w:rsid w:val="004E359B"/>
    <w:rsid w:val="004F0564"/>
    <w:rsid w:val="00501635"/>
    <w:rsid w:val="00502439"/>
    <w:rsid w:val="00503EB0"/>
    <w:rsid w:val="005044E2"/>
    <w:rsid w:val="00504575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0449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91683"/>
    <w:rsid w:val="00593001"/>
    <w:rsid w:val="005974FC"/>
    <w:rsid w:val="005A4E33"/>
    <w:rsid w:val="005A7697"/>
    <w:rsid w:val="005B0E31"/>
    <w:rsid w:val="005B271E"/>
    <w:rsid w:val="005B2F69"/>
    <w:rsid w:val="005B4D12"/>
    <w:rsid w:val="005B65C4"/>
    <w:rsid w:val="005B65F4"/>
    <w:rsid w:val="005C29C3"/>
    <w:rsid w:val="005D363C"/>
    <w:rsid w:val="005D430F"/>
    <w:rsid w:val="005D5515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5859"/>
    <w:rsid w:val="005F7F8A"/>
    <w:rsid w:val="006020B3"/>
    <w:rsid w:val="00603F55"/>
    <w:rsid w:val="00604A03"/>
    <w:rsid w:val="00607C95"/>
    <w:rsid w:val="00607FB6"/>
    <w:rsid w:val="00611E5A"/>
    <w:rsid w:val="00612B28"/>
    <w:rsid w:val="00613BA2"/>
    <w:rsid w:val="00614F94"/>
    <w:rsid w:val="00624CDE"/>
    <w:rsid w:val="006312AA"/>
    <w:rsid w:val="0064122C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86ECA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C7D16"/>
    <w:rsid w:val="006D194A"/>
    <w:rsid w:val="006D2F49"/>
    <w:rsid w:val="006D3695"/>
    <w:rsid w:val="006D3C3A"/>
    <w:rsid w:val="006D3C4E"/>
    <w:rsid w:val="006D43E1"/>
    <w:rsid w:val="006E16B7"/>
    <w:rsid w:val="006E1D14"/>
    <w:rsid w:val="006E5CD7"/>
    <w:rsid w:val="006F03B3"/>
    <w:rsid w:val="006F4229"/>
    <w:rsid w:val="006F4453"/>
    <w:rsid w:val="006F5E0A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3B38"/>
    <w:rsid w:val="00725EC0"/>
    <w:rsid w:val="00727D99"/>
    <w:rsid w:val="00732107"/>
    <w:rsid w:val="00734343"/>
    <w:rsid w:val="00734684"/>
    <w:rsid w:val="00735939"/>
    <w:rsid w:val="0074053E"/>
    <w:rsid w:val="007429C9"/>
    <w:rsid w:val="00745D07"/>
    <w:rsid w:val="00746021"/>
    <w:rsid w:val="007467DB"/>
    <w:rsid w:val="00747DB3"/>
    <w:rsid w:val="00751C5B"/>
    <w:rsid w:val="00753B76"/>
    <w:rsid w:val="00760528"/>
    <w:rsid w:val="00761F7F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63AF"/>
    <w:rsid w:val="007874DF"/>
    <w:rsid w:val="00790801"/>
    <w:rsid w:val="00791705"/>
    <w:rsid w:val="007919E3"/>
    <w:rsid w:val="00794B99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5BEB"/>
    <w:rsid w:val="00816A01"/>
    <w:rsid w:val="00816F4D"/>
    <w:rsid w:val="0082012F"/>
    <w:rsid w:val="008238B7"/>
    <w:rsid w:val="008308B6"/>
    <w:rsid w:val="0083146F"/>
    <w:rsid w:val="008337AA"/>
    <w:rsid w:val="00834EA5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36A"/>
    <w:rsid w:val="00872565"/>
    <w:rsid w:val="00872BFD"/>
    <w:rsid w:val="00873E23"/>
    <w:rsid w:val="00874A2E"/>
    <w:rsid w:val="00880CF7"/>
    <w:rsid w:val="008817AC"/>
    <w:rsid w:val="00884016"/>
    <w:rsid w:val="0089052A"/>
    <w:rsid w:val="00894500"/>
    <w:rsid w:val="00897A63"/>
    <w:rsid w:val="008A35A7"/>
    <w:rsid w:val="008A3E2A"/>
    <w:rsid w:val="008A3E55"/>
    <w:rsid w:val="008A57F1"/>
    <w:rsid w:val="008B2641"/>
    <w:rsid w:val="008B4167"/>
    <w:rsid w:val="008B45CB"/>
    <w:rsid w:val="008B5E70"/>
    <w:rsid w:val="008C4D43"/>
    <w:rsid w:val="008C56D5"/>
    <w:rsid w:val="008C62B5"/>
    <w:rsid w:val="008C75D8"/>
    <w:rsid w:val="008D01B5"/>
    <w:rsid w:val="008D4C29"/>
    <w:rsid w:val="008D6E57"/>
    <w:rsid w:val="008D6F95"/>
    <w:rsid w:val="008E18DB"/>
    <w:rsid w:val="008E2ED4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2A3C"/>
    <w:rsid w:val="00933AE2"/>
    <w:rsid w:val="0093450F"/>
    <w:rsid w:val="00934764"/>
    <w:rsid w:val="009355ED"/>
    <w:rsid w:val="009360BF"/>
    <w:rsid w:val="00942A84"/>
    <w:rsid w:val="00942B78"/>
    <w:rsid w:val="00945342"/>
    <w:rsid w:val="00945D41"/>
    <w:rsid w:val="00962CF0"/>
    <w:rsid w:val="00967A9B"/>
    <w:rsid w:val="00974235"/>
    <w:rsid w:val="0097471E"/>
    <w:rsid w:val="00974E60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1EAE"/>
    <w:rsid w:val="009B2D5C"/>
    <w:rsid w:val="009B2EB3"/>
    <w:rsid w:val="009B4EA3"/>
    <w:rsid w:val="009B5139"/>
    <w:rsid w:val="009B709F"/>
    <w:rsid w:val="009B7B1E"/>
    <w:rsid w:val="009C3140"/>
    <w:rsid w:val="009C4C70"/>
    <w:rsid w:val="009C4ED5"/>
    <w:rsid w:val="009D30FA"/>
    <w:rsid w:val="009D6751"/>
    <w:rsid w:val="009E02AA"/>
    <w:rsid w:val="009E0D3F"/>
    <w:rsid w:val="009E18EA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4DD3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E0D5E"/>
    <w:rsid w:val="00AE33FE"/>
    <w:rsid w:val="00AF1130"/>
    <w:rsid w:val="00AF185A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2A5"/>
    <w:rsid w:val="00B132C7"/>
    <w:rsid w:val="00B13988"/>
    <w:rsid w:val="00B161D5"/>
    <w:rsid w:val="00B21004"/>
    <w:rsid w:val="00B214AC"/>
    <w:rsid w:val="00B24A8F"/>
    <w:rsid w:val="00B27508"/>
    <w:rsid w:val="00B31D9C"/>
    <w:rsid w:val="00B32E8E"/>
    <w:rsid w:val="00B40553"/>
    <w:rsid w:val="00B420D6"/>
    <w:rsid w:val="00B457C8"/>
    <w:rsid w:val="00B52180"/>
    <w:rsid w:val="00B601F3"/>
    <w:rsid w:val="00B6132D"/>
    <w:rsid w:val="00B6429B"/>
    <w:rsid w:val="00B64690"/>
    <w:rsid w:val="00B64A32"/>
    <w:rsid w:val="00B66219"/>
    <w:rsid w:val="00B66993"/>
    <w:rsid w:val="00B73FEE"/>
    <w:rsid w:val="00B74B09"/>
    <w:rsid w:val="00B75D35"/>
    <w:rsid w:val="00B832D6"/>
    <w:rsid w:val="00B85D6B"/>
    <w:rsid w:val="00B91731"/>
    <w:rsid w:val="00B91A06"/>
    <w:rsid w:val="00B968ED"/>
    <w:rsid w:val="00B972D8"/>
    <w:rsid w:val="00BA2225"/>
    <w:rsid w:val="00BB1271"/>
    <w:rsid w:val="00BB3664"/>
    <w:rsid w:val="00BB5824"/>
    <w:rsid w:val="00BB5F51"/>
    <w:rsid w:val="00BB6933"/>
    <w:rsid w:val="00BB776E"/>
    <w:rsid w:val="00BC1267"/>
    <w:rsid w:val="00BC6530"/>
    <w:rsid w:val="00BD0432"/>
    <w:rsid w:val="00BD2F86"/>
    <w:rsid w:val="00BD3FA4"/>
    <w:rsid w:val="00BD71D4"/>
    <w:rsid w:val="00BD7348"/>
    <w:rsid w:val="00BE0A63"/>
    <w:rsid w:val="00BE0C65"/>
    <w:rsid w:val="00BE7944"/>
    <w:rsid w:val="00BE7E19"/>
    <w:rsid w:val="00BF3AAC"/>
    <w:rsid w:val="00BF49C4"/>
    <w:rsid w:val="00C00E76"/>
    <w:rsid w:val="00C022C2"/>
    <w:rsid w:val="00C06207"/>
    <w:rsid w:val="00C0749E"/>
    <w:rsid w:val="00C07E32"/>
    <w:rsid w:val="00C07FCC"/>
    <w:rsid w:val="00C10AA0"/>
    <w:rsid w:val="00C11B4D"/>
    <w:rsid w:val="00C12EFD"/>
    <w:rsid w:val="00C153B1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BC9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D7230"/>
    <w:rsid w:val="00CE0457"/>
    <w:rsid w:val="00CE2375"/>
    <w:rsid w:val="00CE2ED7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D01238"/>
    <w:rsid w:val="00D03D66"/>
    <w:rsid w:val="00D04180"/>
    <w:rsid w:val="00D06054"/>
    <w:rsid w:val="00D06150"/>
    <w:rsid w:val="00D0618C"/>
    <w:rsid w:val="00D06DA2"/>
    <w:rsid w:val="00D11419"/>
    <w:rsid w:val="00D12AB4"/>
    <w:rsid w:val="00D15E6C"/>
    <w:rsid w:val="00D2302F"/>
    <w:rsid w:val="00D2555C"/>
    <w:rsid w:val="00D279F4"/>
    <w:rsid w:val="00D320B2"/>
    <w:rsid w:val="00D321A9"/>
    <w:rsid w:val="00D32203"/>
    <w:rsid w:val="00D32FA1"/>
    <w:rsid w:val="00D34376"/>
    <w:rsid w:val="00D34EE4"/>
    <w:rsid w:val="00D359FE"/>
    <w:rsid w:val="00D366D3"/>
    <w:rsid w:val="00D40867"/>
    <w:rsid w:val="00D41A19"/>
    <w:rsid w:val="00D41D2A"/>
    <w:rsid w:val="00D42146"/>
    <w:rsid w:val="00D43B9A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57A2"/>
    <w:rsid w:val="00DA6072"/>
    <w:rsid w:val="00DA662A"/>
    <w:rsid w:val="00DB1AFD"/>
    <w:rsid w:val="00DB23AE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69A2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3AD8"/>
    <w:rsid w:val="00E04C99"/>
    <w:rsid w:val="00E125C8"/>
    <w:rsid w:val="00E17F84"/>
    <w:rsid w:val="00E22B2F"/>
    <w:rsid w:val="00E23EF1"/>
    <w:rsid w:val="00E24318"/>
    <w:rsid w:val="00E26607"/>
    <w:rsid w:val="00E27A03"/>
    <w:rsid w:val="00E30433"/>
    <w:rsid w:val="00E32F3C"/>
    <w:rsid w:val="00E34672"/>
    <w:rsid w:val="00E413E3"/>
    <w:rsid w:val="00E418E8"/>
    <w:rsid w:val="00E41C91"/>
    <w:rsid w:val="00E436C7"/>
    <w:rsid w:val="00E45AC0"/>
    <w:rsid w:val="00E4612A"/>
    <w:rsid w:val="00E5152B"/>
    <w:rsid w:val="00E53163"/>
    <w:rsid w:val="00E53B0C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43F0"/>
    <w:rsid w:val="00ED5DDC"/>
    <w:rsid w:val="00ED69F6"/>
    <w:rsid w:val="00EE04B6"/>
    <w:rsid w:val="00EE09C1"/>
    <w:rsid w:val="00EE4846"/>
    <w:rsid w:val="00EE612C"/>
    <w:rsid w:val="00EF0205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5CA9"/>
    <w:rsid w:val="00F3740E"/>
    <w:rsid w:val="00F40794"/>
    <w:rsid w:val="00F42BDE"/>
    <w:rsid w:val="00F43583"/>
    <w:rsid w:val="00F46564"/>
    <w:rsid w:val="00F46ED5"/>
    <w:rsid w:val="00F51FEB"/>
    <w:rsid w:val="00F52ECD"/>
    <w:rsid w:val="00F535A1"/>
    <w:rsid w:val="00F56080"/>
    <w:rsid w:val="00F64C89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6873"/>
    <w:rsid w:val="00FD70F8"/>
    <w:rsid w:val="00FD7D6A"/>
    <w:rsid w:val="00FE0B07"/>
    <w:rsid w:val="00FE313A"/>
    <w:rsid w:val="00FE54E9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12EFD"/>
    <w:rPr>
      <w:b/>
      <w:bCs/>
    </w:rPr>
  </w:style>
  <w:style w:type="paragraph" w:customStyle="1" w:styleId="Default">
    <w:name w:val="Default"/>
    <w:rsid w:val="00AF185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np">
    <w:name w:val="np"/>
    <w:basedOn w:val="Normal"/>
    <w:rsid w:val="001F7A53"/>
    <w:pPr>
      <w:spacing w:before="100" w:beforeAutospacing="1" w:after="100" w:afterAutospacing="1"/>
    </w:pPr>
  </w:style>
  <w:style w:type="character" w:customStyle="1" w:styleId="versenumbers">
    <w:name w:val="versenumbers"/>
    <w:rsid w:val="001F7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12EFD"/>
    <w:rPr>
      <w:b/>
      <w:bCs/>
    </w:rPr>
  </w:style>
  <w:style w:type="paragraph" w:customStyle="1" w:styleId="Default">
    <w:name w:val="Default"/>
    <w:rsid w:val="00AF185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np">
    <w:name w:val="np"/>
    <w:basedOn w:val="Normal"/>
    <w:rsid w:val="001F7A53"/>
    <w:pPr>
      <w:spacing w:before="100" w:beforeAutospacing="1" w:after="100" w:afterAutospacing="1"/>
    </w:pPr>
  </w:style>
  <w:style w:type="character" w:customStyle="1" w:styleId="versenumbers">
    <w:name w:val="versenumbers"/>
    <w:rsid w:val="001F7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ph\Desktop\19th%20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8CF08-66B7-4A6C-84A2-C2D6F517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19th program</Template>
  <TotalTime>55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7</cp:revision>
  <cp:lastPrinted>2017-08-27T23:37:00Z</cp:lastPrinted>
  <dcterms:created xsi:type="dcterms:W3CDTF">2017-08-27T22:41:00Z</dcterms:created>
  <dcterms:modified xsi:type="dcterms:W3CDTF">2017-08-27T23:39:00Z</dcterms:modified>
</cp:coreProperties>
</file>