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BDB" w14:textId="77777777" w:rsidR="000634D2" w:rsidRDefault="000634D2" w:rsidP="00497AA3">
      <w:pPr>
        <w:ind w:right="630" w:hanging="360"/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</w:pPr>
    </w:p>
    <w:p w14:paraId="1E857BDC" w14:textId="77777777" w:rsidR="00406233" w:rsidRDefault="00406233" w:rsidP="00497AA3">
      <w:pPr>
        <w:ind w:right="630" w:hanging="360"/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</w:pPr>
    </w:p>
    <w:p w14:paraId="1E857BDD" w14:textId="77777777" w:rsidR="00406233" w:rsidRDefault="00406233" w:rsidP="00497AA3">
      <w:pPr>
        <w:ind w:right="630" w:hanging="360"/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</w:pPr>
    </w:p>
    <w:p w14:paraId="1E857BDE" w14:textId="1EDB31AF" w:rsidR="00321F92" w:rsidRPr="008238B7" w:rsidRDefault="009E6488" w:rsidP="00BA2225">
      <w:pPr>
        <w:ind w:left="-180" w:right="630" w:hanging="270"/>
        <w:rPr>
          <w:rFonts w:ascii="Palatino Linotype" w:hAnsi="Palatino Linotype"/>
          <w:sz w:val="17"/>
          <w:szCs w:val="17"/>
          <w:vertAlign w:val="superscript"/>
        </w:rPr>
      </w:pPr>
      <w:r w:rsidRPr="008238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57C21" wp14:editId="2B7821FC">
                <wp:simplePos x="0" y="0"/>
                <wp:positionH relativeFrom="column">
                  <wp:posOffset>1163609</wp:posOffset>
                </wp:positionH>
                <wp:positionV relativeFrom="paragraph">
                  <wp:posOffset>1192241</wp:posOffset>
                </wp:positionV>
                <wp:extent cx="2821305" cy="433705"/>
                <wp:effectExtent l="0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57C3B" w14:textId="77777777" w:rsidR="00612B28" w:rsidRPr="001F7A53" w:rsidRDefault="00612B28" w:rsidP="00612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7C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1.6pt;margin-top:93.9pt;width:222.1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" stroked="f">
                <v:textbox>
                  <w:txbxContent>
                    <w:p w14:paraId="1E857C3B" w14:textId="77777777" w:rsidR="00612B28" w:rsidRPr="001F7A53" w:rsidRDefault="00612B28" w:rsidP="00612B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8EA" w:rsidRPr="008238B7">
        <w:rPr>
          <w:rFonts w:ascii="Palatino Linotype" w:hAnsi="Palatino Linotype"/>
          <w:noProof/>
          <w:sz w:val="17"/>
          <w:szCs w:val="17"/>
          <w:vertAlign w:val="superscript"/>
        </w:rPr>
        <w:drawing>
          <wp:inline distT="0" distB="0" distL="0" distR="0" wp14:anchorId="1E857C23" wp14:editId="17CE8F55">
            <wp:extent cx="4267200" cy="1960418"/>
            <wp:effectExtent l="0" t="0" r="0" b="1905"/>
            <wp:docPr id="5" name="Picture 5" descr="C:\Users\Ralph\Desktop\Untitled22ota introit illuminar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22ota introit illuminare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3374" r="9" b="56841"/>
                    <a:stretch/>
                  </pic:blipFill>
                  <pic:spPr bwMode="auto">
                    <a:xfrm>
                      <a:off x="0" y="0"/>
                      <a:ext cx="4267303" cy="19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18EA" w:rsidRPr="008238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7C25" wp14:editId="1E857C26">
                <wp:simplePos x="0" y="0"/>
                <wp:positionH relativeFrom="column">
                  <wp:posOffset>3042920</wp:posOffset>
                </wp:positionH>
                <wp:positionV relativeFrom="paragraph">
                  <wp:posOffset>3242310</wp:posOffset>
                </wp:positionV>
                <wp:extent cx="659130" cy="216535"/>
                <wp:effectExtent l="13970" t="13335" r="12700" b="825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7C3C" w14:textId="77777777" w:rsidR="006C7D16" w:rsidRDefault="006C7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7C25" id="Text Box 16" o:spid="_x0000_s1027" type="#_x0000_t202" style="position:absolute;left:0;text-align:left;margin-left:239.6pt;margin-top:255.3pt;width:51.9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" strokecolor="white">
                <v:textbox>
                  <w:txbxContent>
                    <w:p w14:paraId="1E857C3C" w14:textId="77777777" w:rsidR="006C7D16" w:rsidRDefault="006C7D16"/>
                  </w:txbxContent>
                </v:textbox>
              </v:shape>
            </w:pict>
          </mc:Fallback>
        </mc:AlternateContent>
      </w:r>
    </w:p>
    <w:p w14:paraId="1E857BDF" w14:textId="3BBEB965" w:rsidR="0086636A" w:rsidRPr="008238B7" w:rsidRDefault="008238B7" w:rsidP="00497AA3">
      <w:pPr>
        <w:ind w:right="630" w:hanging="360"/>
        <w:rPr>
          <w:rFonts w:ascii="Palatino Linotype" w:hAnsi="Palatino Linotype"/>
          <w:sz w:val="20"/>
          <w:szCs w:val="20"/>
          <w:vertAlign w:val="superscript"/>
        </w:rPr>
      </w:pPr>
      <w:r>
        <w:rPr>
          <w:rFonts w:ascii="Palatino Linotype" w:hAnsi="Palatino Linotype"/>
          <w:sz w:val="20"/>
          <w:szCs w:val="20"/>
          <w:vertAlign w:val="superscript"/>
        </w:rPr>
        <w:t>©</w:t>
      </w:r>
      <w:r w:rsidR="000634D2" w:rsidRPr="008238B7">
        <w:rPr>
          <w:rFonts w:ascii="Palatino Linotype" w:hAnsi="Palatino Linotype"/>
          <w:sz w:val="20"/>
          <w:szCs w:val="20"/>
          <w:vertAlign w:val="superscript"/>
        </w:rPr>
        <w:t>Illuminarepublications.com</w:t>
      </w:r>
    </w:p>
    <w:p w14:paraId="5E3AE16E" w14:textId="5BD1FD11" w:rsidR="003543D7" w:rsidRPr="003543D7" w:rsidRDefault="003543D7" w:rsidP="008B5E70">
      <w:pPr>
        <w:ind w:right="630"/>
        <w:rPr>
          <w:rFonts w:ascii="Palatino Linotype" w:hAnsi="Palatino Linotype"/>
          <w:noProof/>
          <w:color w:val="000000" w:themeColor="text1"/>
          <w:sz w:val="16"/>
          <w:szCs w:val="16"/>
        </w:rPr>
      </w:pPr>
      <w:r>
        <w:rPr>
          <w:rFonts w:ascii="Palatino Linotype" w:hAnsi="Palatino Linotype"/>
          <w:noProof/>
          <w:color w:val="000000" w:themeColor="text1"/>
        </w:rPr>
        <w:t xml:space="preserve">                                                              </w:t>
      </w:r>
      <w:r w:rsidRPr="003543D7">
        <w:rPr>
          <w:rFonts w:ascii="Palatino Linotype" w:hAnsi="Palatino Linotype"/>
          <w:noProof/>
          <w:color w:val="000000" w:themeColor="text1"/>
          <w:sz w:val="16"/>
          <w:szCs w:val="16"/>
        </w:rPr>
        <w:t>PSALM 86</w:t>
      </w:r>
      <w:r w:rsidR="00D46209">
        <w:rPr>
          <w:rFonts w:ascii="Palatino Linotype" w:hAnsi="Palatino Linotype"/>
          <w:noProof/>
          <w:color w:val="000000" w:themeColor="text1"/>
          <w:sz w:val="16"/>
          <w:szCs w:val="16"/>
        </w:rPr>
        <w:t xml:space="preserve"> (85) </w:t>
      </w:r>
      <w:r w:rsidR="002363AF">
        <w:rPr>
          <w:rFonts w:ascii="Palatino Linotype" w:hAnsi="Palatino Linotype"/>
          <w:noProof/>
          <w:color w:val="000000" w:themeColor="text1"/>
          <w:sz w:val="16"/>
          <w:szCs w:val="16"/>
        </w:rPr>
        <w:t>[5]</w:t>
      </w:r>
      <w:r w:rsidR="00D46209">
        <w:rPr>
          <w:rFonts w:ascii="Palatino Linotype" w:hAnsi="Palatino Linotype"/>
          <w:noProof/>
          <w:color w:val="000000" w:themeColor="text1"/>
          <w:sz w:val="16"/>
          <w:szCs w:val="16"/>
        </w:rPr>
        <w:t xml:space="preserve">1 ,2 4, 6, 7 8 </w:t>
      </w:r>
    </w:p>
    <w:p w14:paraId="1E857BE0" w14:textId="5A981FC3" w:rsidR="000634D2" w:rsidRDefault="00DC4F0C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>O Lord you are good and forgiving</w:t>
      </w:r>
    </w:p>
    <w:p w14:paraId="7E98077B" w14:textId="50081CC4" w:rsidR="00A030EF" w:rsidRDefault="00A030EF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 xml:space="preserve"> </w:t>
      </w:r>
      <w:r w:rsidR="00B96413">
        <w:rPr>
          <w:rFonts w:ascii="Palatino Linotype" w:hAnsi="Palatino Linotype"/>
          <w:noProof/>
          <w:color w:val="000000" w:themeColor="text1"/>
        </w:rPr>
        <w:t xml:space="preserve"> </w:t>
      </w:r>
      <w:r>
        <w:rPr>
          <w:rFonts w:ascii="Palatino Linotype" w:hAnsi="Palatino Linotype"/>
          <w:noProof/>
          <w:color w:val="000000" w:themeColor="text1"/>
        </w:rPr>
        <w:t xml:space="preserve"> Full of mercy to all who call to you</w:t>
      </w:r>
      <w:r w:rsidR="00CB749A">
        <w:rPr>
          <w:rFonts w:ascii="Palatino Linotype" w:hAnsi="Palatino Linotype"/>
          <w:noProof/>
          <w:color w:val="000000" w:themeColor="text1"/>
        </w:rPr>
        <w:t>.</w:t>
      </w:r>
    </w:p>
    <w:p w14:paraId="0A945991" w14:textId="6BEF04B5" w:rsidR="00A030EF" w:rsidRDefault="00A030EF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>Turn you</w:t>
      </w:r>
      <w:r w:rsidR="00C60390">
        <w:rPr>
          <w:rFonts w:ascii="Palatino Linotype" w:hAnsi="Palatino Linotype"/>
          <w:noProof/>
          <w:color w:val="000000" w:themeColor="text1"/>
        </w:rPr>
        <w:t xml:space="preserve">r </w:t>
      </w:r>
      <w:r>
        <w:rPr>
          <w:rFonts w:ascii="Palatino Linotype" w:hAnsi="Palatino Linotype"/>
          <w:noProof/>
          <w:color w:val="000000" w:themeColor="text1"/>
        </w:rPr>
        <w:t>ear, O LORD, and answer me</w:t>
      </w:r>
      <w:r w:rsidR="00CB749A">
        <w:rPr>
          <w:rFonts w:ascii="Palatino Linotype" w:hAnsi="Palatino Linotype"/>
          <w:noProof/>
          <w:color w:val="000000" w:themeColor="text1"/>
        </w:rPr>
        <w:t>,</w:t>
      </w:r>
    </w:p>
    <w:p w14:paraId="7163A42C" w14:textId="624466C4" w:rsidR="00CB749A" w:rsidRDefault="00CB749A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 xml:space="preserve">  </w:t>
      </w:r>
      <w:r w:rsidR="00B96413">
        <w:rPr>
          <w:rFonts w:ascii="Palatino Linotype" w:hAnsi="Palatino Linotype"/>
          <w:noProof/>
          <w:color w:val="000000" w:themeColor="text1"/>
        </w:rPr>
        <w:t xml:space="preserve"> </w:t>
      </w:r>
      <w:r>
        <w:rPr>
          <w:rFonts w:ascii="Palatino Linotype" w:hAnsi="Palatino Linotype"/>
          <w:noProof/>
          <w:color w:val="000000" w:themeColor="text1"/>
        </w:rPr>
        <w:t>For I am poor and needy</w:t>
      </w:r>
    </w:p>
    <w:p w14:paraId="5FF80473" w14:textId="77777777" w:rsidR="00CB749A" w:rsidRDefault="00CB749A" w:rsidP="008B5E70">
      <w:pPr>
        <w:ind w:right="630"/>
        <w:rPr>
          <w:rFonts w:ascii="Palatino Linotype" w:hAnsi="Palatino Linotype"/>
          <w:noProof/>
          <w:color w:val="000000" w:themeColor="text1"/>
        </w:rPr>
      </w:pPr>
    </w:p>
    <w:p w14:paraId="60C79710" w14:textId="0FD746D2" w:rsidR="00CB749A" w:rsidRDefault="00CB749A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>Preserve my soul</w:t>
      </w:r>
      <w:r w:rsidR="000427A5">
        <w:rPr>
          <w:rFonts w:ascii="Palatino Linotype" w:hAnsi="Palatino Linotype"/>
          <w:noProof/>
          <w:color w:val="000000" w:themeColor="text1"/>
        </w:rPr>
        <w:t xml:space="preserve"> for I am faithful;</w:t>
      </w:r>
    </w:p>
    <w:p w14:paraId="2032128D" w14:textId="264967CB" w:rsidR="000427A5" w:rsidRDefault="000427A5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 xml:space="preserve">     </w:t>
      </w:r>
      <w:r w:rsidR="00BD1476">
        <w:rPr>
          <w:rFonts w:ascii="Palatino Linotype" w:hAnsi="Palatino Linotype"/>
          <w:noProof/>
          <w:color w:val="000000" w:themeColor="text1"/>
        </w:rPr>
        <w:t>save the servant who trusts in you, my God.</w:t>
      </w:r>
    </w:p>
    <w:p w14:paraId="4AE6E179" w14:textId="7A6C1605" w:rsidR="002E798E" w:rsidRDefault="002E798E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>Gladden the soul of you</w:t>
      </w:r>
      <w:r w:rsidR="007A3C83">
        <w:rPr>
          <w:rFonts w:ascii="Palatino Linotype" w:hAnsi="Palatino Linotype"/>
          <w:noProof/>
          <w:color w:val="000000" w:themeColor="text1"/>
        </w:rPr>
        <w:t>r</w:t>
      </w:r>
      <w:r>
        <w:rPr>
          <w:rFonts w:ascii="Palatino Linotype" w:hAnsi="Palatino Linotype"/>
          <w:noProof/>
          <w:color w:val="000000" w:themeColor="text1"/>
        </w:rPr>
        <w:t xml:space="preserve"> servant,</w:t>
      </w:r>
    </w:p>
    <w:p w14:paraId="314E9911" w14:textId="2625933E" w:rsidR="002E798E" w:rsidRDefault="00B96413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 xml:space="preserve">    </w:t>
      </w:r>
      <w:r w:rsidR="00D24666">
        <w:rPr>
          <w:rFonts w:ascii="Palatino Linotype" w:hAnsi="Palatino Linotype"/>
          <w:noProof/>
          <w:color w:val="000000" w:themeColor="text1"/>
        </w:rPr>
        <w:t>For I lift up my soul to You.</w:t>
      </w:r>
    </w:p>
    <w:p w14:paraId="4841F089" w14:textId="77777777" w:rsidR="00D24666" w:rsidRDefault="00D24666" w:rsidP="008B5E70">
      <w:pPr>
        <w:ind w:right="630"/>
        <w:rPr>
          <w:rFonts w:ascii="Palatino Linotype" w:hAnsi="Palatino Linotype"/>
          <w:noProof/>
          <w:color w:val="000000" w:themeColor="text1"/>
        </w:rPr>
      </w:pPr>
    </w:p>
    <w:p w14:paraId="643863FF" w14:textId="23389A73" w:rsidR="00D24666" w:rsidRDefault="00D24666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>Give ear</w:t>
      </w:r>
      <w:r w:rsidR="007A3C83">
        <w:rPr>
          <w:rFonts w:ascii="Palatino Linotype" w:hAnsi="Palatino Linotype"/>
          <w:noProof/>
          <w:color w:val="000000" w:themeColor="text1"/>
        </w:rPr>
        <w:t xml:space="preserve"> </w:t>
      </w:r>
      <w:r>
        <w:rPr>
          <w:rFonts w:ascii="Palatino Linotype" w:hAnsi="Palatino Linotype"/>
          <w:noProof/>
          <w:color w:val="000000" w:themeColor="text1"/>
        </w:rPr>
        <w:t xml:space="preserve"> O LORD, to </w:t>
      </w:r>
      <w:r w:rsidR="007A3C83">
        <w:rPr>
          <w:rFonts w:ascii="Palatino Linotype" w:hAnsi="Palatino Linotype"/>
          <w:noProof/>
          <w:color w:val="000000" w:themeColor="text1"/>
        </w:rPr>
        <w:t>our</w:t>
      </w:r>
      <w:r>
        <w:rPr>
          <w:rFonts w:ascii="Palatino Linotype" w:hAnsi="Palatino Linotype"/>
          <w:noProof/>
          <w:color w:val="000000" w:themeColor="text1"/>
        </w:rPr>
        <w:t xml:space="preserve"> prayer</w:t>
      </w:r>
      <w:r w:rsidR="00046373">
        <w:rPr>
          <w:rFonts w:ascii="Palatino Linotype" w:hAnsi="Palatino Linotype"/>
          <w:noProof/>
          <w:color w:val="000000" w:themeColor="text1"/>
        </w:rPr>
        <w:t>,</w:t>
      </w:r>
    </w:p>
    <w:p w14:paraId="1E857BE9" w14:textId="5960D4E3" w:rsidR="000634D2" w:rsidRPr="00D77B0C" w:rsidRDefault="00B96413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 xml:space="preserve">     </w:t>
      </w:r>
      <w:r w:rsidR="00046373">
        <w:rPr>
          <w:rFonts w:ascii="Palatino Linotype" w:hAnsi="Palatino Linotype"/>
          <w:noProof/>
          <w:color w:val="000000" w:themeColor="text1"/>
        </w:rPr>
        <w:t>And attend to my voice in supplication.</w:t>
      </w:r>
    </w:p>
    <w:p w14:paraId="1E857BEA" w14:textId="7E5146FB" w:rsidR="000634D2" w:rsidRPr="00D77B0C" w:rsidRDefault="009E6488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w:t xml:space="preserve">     _________________________________</w:t>
      </w:r>
    </w:p>
    <w:p w14:paraId="2CB77DFA" w14:textId="77777777" w:rsidR="00C90D00" w:rsidRDefault="00C90D00" w:rsidP="008B5E70">
      <w:pPr>
        <w:ind w:right="630"/>
        <w:rPr>
          <w:rFonts w:ascii="Palatino Linotype" w:hAnsi="Palatino Linotype"/>
          <w:noProof/>
          <w:color w:val="000000" w:themeColor="text1"/>
        </w:rPr>
      </w:pPr>
    </w:p>
    <w:p w14:paraId="1E857BEB" w14:textId="5EA82640" w:rsidR="000634D2" w:rsidRPr="00D77B0C" w:rsidRDefault="000634D2" w:rsidP="008B5E70">
      <w:pPr>
        <w:ind w:right="630"/>
        <w:rPr>
          <w:rFonts w:ascii="Palatino Linotype" w:hAnsi="Palatino Linotype"/>
          <w:noProof/>
          <w:color w:val="000000" w:themeColor="text1"/>
        </w:rPr>
      </w:pPr>
      <w:r w:rsidRPr="00D77B0C">
        <w:rPr>
          <w:rFonts w:ascii="Palatino Linotype" w:hAnsi="Palatino Linotype"/>
          <w:noProof/>
          <w:color w:val="000000" w:themeColor="text1"/>
        </w:rPr>
        <w:t>RESPONSORIAL PSALM</w:t>
      </w:r>
    </w:p>
    <w:p w14:paraId="1E857BEC" w14:textId="08354FC8" w:rsidR="000634D2" w:rsidRPr="00D3528A" w:rsidRDefault="009E6488" w:rsidP="000634D2">
      <w:pPr>
        <w:ind w:right="630"/>
        <w:jc w:val="right"/>
        <w:rPr>
          <w:rFonts w:ascii="Palatino Linotype" w:hAnsi="Palatino Linotype"/>
          <w:noProof/>
          <w:color w:val="000000" w:themeColor="text1"/>
          <w:sz w:val="12"/>
          <w:szCs w:val="12"/>
        </w:rPr>
      </w:pPr>
      <w:r>
        <w:rPr>
          <w:rFonts w:ascii="Palatino Linotype" w:hAnsi="Palatino Linotype"/>
          <w:noProof/>
          <w:color w:val="000000" w:themeColor="text1"/>
          <w:sz w:val="12"/>
          <w:szCs w:val="12"/>
        </w:rPr>
        <w:t xml:space="preserve">   </w:t>
      </w:r>
      <w:r w:rsidR="00D3528A" w:rsidRPr="00D3528A">
        <w:rPr>
          <w:rFonts w:ascii="Palatino Linotype" w:hAnsi="Palatino Linotype"/>
          <w:noProof/>
          <w:color w:val="000000" w:themeColor="text1"/>
          <w:sz w:val="12"/>
          <w:szCs w:val="12"/>
        </w:rPr>
        <w:t xml:space="preserve">   </w:t>
      </w:r>
      <w:r w:rsidR="000634D2" w:rsidRPr="00D3528A">
        <w:rPr>
          <w:rFonts w:ascii="Palatino Linotype" w:hAnsi="Palatino Linotype"/>
          <w:noProof/>
          <w:color w:val="000000" w:themeColor="text1"/>
          <w:sz w:val="12"/>
          <w:szCs w:val="12"/>
        </w:rPr>
        <w:t>RB 2014,2017</w:t>
      </w:r>
      <w:r w:rsidR="00C62A23" w:rsidRPr="00D3528A">
        <w:rPr>
          <w:rFonts w:ascii="Palatino Linotype" w:hAnsi="Palatino Linotype"/>
          <w:noProof/>
          <w:color w:val="000000" w:themeColor="text1"/>
          <w:sz w:val="12"/>
          <w:szCs w:val="12"/>
        </w:rPr>
        <w:t>,2023</w:t>
      </w:r>
    </w:p>
    <w:p w14:paraId="1E857BED" w14:textId="1703C1BE" w:rsidR="00607FB6" w:rsidRPr="00D77B0C" w:rsidRDefault="00D3528A" w:rsidP="009E6488">
      <w:pPr>
        <w:ind w:left="-360" w:right="630"/>
        <w:rPr>
          <w:rFonts w:ascii="Palatino Linotype" w:hAnsi="Palatino Linotype"/>
          <w:noProof/>
          <w:color w:val="FF0000"/>
        </w:rPr>
      </w:pPr>
      <w:r>
        <w:rPr>
          <w:rFonts w:ascii="Palatino Linotype" w:hAnsi="Palatino Linotype"/>
          <w:noProof/>
          <w:color w:val="FF0000"/>
        </w:rPr>
        <w:t xml:space="preserve"> </w:t>
      </w:r>
      <w:r w:rsidR="009E6488" w:rsidRPr="00D77B0C">
        <w:rPr>
          <w:rFonts w:ascii="Palatino Linotype" w:hAnsi="Palatino Linotype"/>
          <w:noProof/>
          <w:color w:val="000000" w:themeColor="text1"/>
        </w:rPr>
        <w:drawing>
          <wp:inline distT="0" distB="0" distL="0" distR="0" wp14:anchorId="062C63BA" wp14:editId="7BF8234A">
            <wp:extent cx="4114800" cy="781050"/>
            <wp:effectExtent l="0" t="0" r="0" b="0"/>
            <wp:docPr id="2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7BEE" w14:textId="77777777" w:rsidR="0086636A" w:rsidRPr="00D77B0C" w:rsidRDefault="0086636A" w:rsidP="006C7D16">
      <w:pPr>
        <w:ind w:right="630"/>
        <w:rPr>
          <w:rFonts w:ascii="Palatino Linotype" w:hAnsi="Palatino Linotype"/>
          <w:sz w:val="28"/>
          <w:szCs w:val="28"/>
        </w:rPr>
      </w:pPr>
    </w:p>
    <w:p w14:paraId="1E857BEF" w14:textId="7211852F" w:rsidR="00A24DD3" w:rsidRPr="00D77B0C" w:rsidRDefault="00A24DD3" w:rsidP="00406233">
      <w:pPr>
        <w:shd w:val="clear" w:color="auto" w:fill="FFFFFF"/>
        <w:spacing w:line="276" w:lineRule="auto"/>
        <w:ind w:left="900"/>
        <w:rPr>
          <w:rFonts w:ascii="Palatino Linotype" w:hAnsi="Palatino Linotype"/>
          <w:color w:val="000000"/>
          <w:sz w:val="22"/>
          <w:szCs w:val="22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t xml:space="preserve">O God, you are my God   </w:t>
      </w:r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>whom I</w:t>
      </w:r>
      <w:r w:rsidRPr="00D77B0C">
        <w:rPr>
          <w:rFonts w:ascii="Palatino Linotype" w:hAnsi="Palatino Linotype"/>
          <w:color w:val="000000"/>
          <w:sz w:val="22"/>
          <w:szCs w:val="22"/>
          <w:u w:val="single"/>
        </w:rPr>
        <w:t xml:space="preserve"> seek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>;</w:t>
      </w:r>
      <w:r w:rsidRPr="00D77B0C">
        <w:rPr>
          <w:rFonts w:ascii="Palatino Linotype" w:hAnsi="Palatino Linotype"/>
          <w:color w:val="000000"/>
          <w:sz w:val="22"/>
          <w:szCs w:val="22"/>
        </w:rPr>
        <w:br/>
      </w:r>
      <w:r w:rsidR="00B96413">
        <w:rPr>
          <w:rFonts w:ascii="Palatino Linotype" w:hAnsi="Palatino Linotype"/>
          <w:color w:val="000000"/>
          <w:sz w:val="22"/>
          <w:szCs w:val="22"/>
        </w:rPr>
        <w:t xml:space="preserve">    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for you my flesh pines </w:t>
      </w:r>
      <w:proofErr w:type="gramStart"/>
      <w:r w:rsidRPr="00D77B0C">
        <w:rPr>
          <w:rFonts w:ascii="Palatino Linotype" w:hAnsi="Palatino Linotype"/>
          <w:color w:val="000000"/>
          <w:sz w:val="22"/>
          <w:szCs w:val="22"/>
        </w:rPr>
        <w:t xml:space="preserve">and  </w:t>
      </w:r>
      <w:r w:rsidRPr="00D77B0C">
        <w:rPr>
          <w:rFonts w:ascii="Palatino Linotype" w:hAnsi="Palatino Linotype"/>
          <w:iCs/>
          <w:color w:val="000000"/>
          <w:sz w:val="22"/>
          <w:szCs w:val="22"/>
        </w:rPr>
        <w:t>my</w:t>
      </w:r>
      <w:proofErr w:type="gramEnd"/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soul  </w:t>
      </w:r>
      <w:r w:rsidRPr="00D77B0C">
        <w:rPr>
          <w:rFonts w:ascii="Palatino Linotype" w:hAnsi="Palatino Linotype"/>
          <w:color w:val="000000"/>
          <w:sz w:val="22"/>
          <w:szCs w:val="22"/>
        </w:rPr>
        <w:t>thirsts</w:t>
      </w:r>
      <w:r w:rsidRPr="00D77B0C">
        <w:rPr>
          <w:rFonts w:ascii="Palatino Linotype" w:hAnsi="Palatino Linotype"/>
          <w:color w:val="000000"/>
          <w:sz w:val="22"/>
          <w:szCs w:val="22"/>
        </w:rPr>
        <w:br/>
      </w:r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>like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the 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earth,  </w:t>
      </w:r>
    </w:p>
    <w:p w14:paraId="1E857BF0" w14:textId="3465C4B0" w:rsidR="00A24DD3" w:rsidRPr="00D77B0C" w:rsidRDefault="00B96413" w:rsidP="00406233">
      <w:pPr>
        <w:shd w:val="clear" w:color="auto" w:fill="FFFFFF"/>
        <w:spacing w:line="276" w:lineRule="auto"/>
        <w:ind w:left="900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  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 xml:space="preserve">parched, lifeless </w:t>
      </w:r>
      <w:proofErr w:type="gramStart"/>
      <w:r w:rsidR="00A24DD3" w:rsidRPr="00D77B0C">
        <w:rPr>
          <w:rFonts w:ascii="Palatino Linotype" w:hAnsi="Palatino Linotype"/>
          <w:color w:val="000000"/>
          <w:sz w:val="22"/>
          <w:szCs w:val="22"/>
        </w:rPr>
        <w:t xml:space="preserve">and  </w:t>
      </w:r>
      <w:r w:rsidR="00A24DD3" w:rsidRPr="00D77B0C">
        <w:rPr>
          <w:rFonts w:ascii="Palatino Linotype" w:hAnsi="Palatino Linotype"/>
          <w:i/>
          <w:color w:val="000000"/>
          <w:sz w:val="22"/>
          <w:szCs w:val="22"/>
        </w:rPr>
        <w:t>without</w:t>
      </w:r>
      <w:proofErr w:type="gramEnd"/>
      <w:r w:rsidR="00A24DD3"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="00A24DD3" w:rsidRPr="00D77B0C">
        <w:rPr>
          <w:rFonts w:ascii="Palatino Linotype" w:hAnsi="Palatino Linotype"/>
          <w:color w:val="000000"/>
          <w:sz w:val="22"/>
          <w:szCs w:val="22"/>
          <w:u w:val="single"/>
        </w:rPr>
        <w:t>water.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br/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br/>
        <w:t xml:space="preserve">Thus have I gazed toward you </w:t>
      </w:r>
      <w:r w:rsidR="009E424C" w:rsidRPr="00D77B0C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9E424C" w:rsidRPr="00D77B0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="00A24DD3" w:rsidRPr="00D77B0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in   </w:t>
      </w:r>
      <w:r w:rsidR="00A24DD3" w:rsidRPr="00D77B0C">
        <w:rPr>
          <w:rFonts w:ascii="Palatino Linotype" w:hAnsi="Palatino Linotype"/>
          <w:i/>
          <w:color w:val="000000"/>
          <w:sz w:val="22"/>
          <w:szCs w:val="22"/>
        </w:rPr>
        <w:t>the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="00A24DD3" w:rsidRPr="00D77B0C">
        <w:rPr>
          <w:rFonts w:ascii="Palatino Linotype" w:hAnsi="Palatino Linotype"/>
          <w:color w:val="000000"/>
          <w:sz w:val="22"/>
          <w:szCs w:val="22"/>
          <w:u w:val="single"/>
        </w:rPr>
        <w:t>sanctuary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t xml:space="preserve">     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 xml:space="preserve">to see your power  </w:t>
      </w:r>
      <w:r w:rsidR="00A24DD3" w:rsidRPr="00D77B0C">
        <w:rPr>
          <w:rFonts w:ascii="Palatino Linotype" w:hAnsi="Palatino Linotype"/>
          <w:iCs/>
          <w:color w:val="000000"/>
          <w:sz w:val="22"/>
          <w:szCs w:val="22"/>
        </w:rPr>
        <w:t xml:space="preserve">and </w:t>
      </w:r>
      <w:r w:rsidR="00A24DD3" w:rsidRPr="00D77B0C">
        <w:rPr>
          <w:rFonts w:ascii="Palatino Linotype" w:hAnsi="Palatino Linotype"/>
          <w:i/>
          <w:color w:val="000000"/>
          <w:sz w:val="22"/>
          <w:szCs w:val="22"/>
        </w:rPr>
        <w:t>your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24DD3" w:rsidRPr="00D77B0C">
        <w:rPr>
          <w:rFonts w:ascii="Palatino Linotype" w:hAnsi="Palatino Linotype"/>
          <w:color w:val="000000"/>
          <w:sz w:val="22"/>
          <w:szCs w:val="22"/>
          <w:u w:val="single"/>
        </w:rPr>
        <w:t>glory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>,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br/>
        <w:t xml:space="preserve">For your kindness is a </w:t>
      </w:r>
      <w:r w:rsidR="00A24DD3" w:rsidRPr="00D77B0C">
        <w:rPr>
          <w:rFonts w:ascii="Palatino Linotype" w:hAnsi="Palatino Linotype"/>
          <w:i/>
          <w:iCs/>
          <w:color w:val="000000"/>
          <w:sz w:val="22"/>
          <w:szCs w:val="22"/>
        </w:rPr>
        <w:t>greater  good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24DD3"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than 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>life;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t xml:space="preserve">     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>my lips shall  glo</w:t>
      </w:r>
      <w:r w:rsidR="00E51A4D" w:rsidRPr="00D77B0C">
        <w:rPr>
          <w:rFonts w:ascii="Palatino Linotype" w:hAnsi="Palatino Linotype"/>
          <w:i/>
          <w:color w:val="000000"/>
          <w:sz w:val="22"/>
          <w:szCs w:val="22"/>
        </w:rPr>
        <w:t>ri</w:t>
      </w:r>
      <w:r w:rsidR="00A24DD3"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fy </w:t>
      </w:r>
      <w:r w:rsidR="00A24DD3" w:rsidRPr="00D77B0C">
        <w:rPr>
          <w:rFonts w:ascii="Palatino Linotype" w:hAnsi="Palatino Linotype"/>
          <w:color w:val="000000"/>
          <w:sz w:val="22"/>
          <w:szCs w:val="22"/>
        </w:rPr>
        <w:t>you.</w:t>
      </w:r>
    </w:p>
    <w:p w14:paraId="1E857BF1" w14:textId="4AE9788F" w:rsidR="00A24DD3" w:rsidRPr="00D77B0C" w:rsidRDefault="00A24DD3" w:rsidP="00406233">
      <w:pPr>
        <w:shd w:val="clear" w:color="auto" w:fill="FFFFFF"/>
        <w:spacing w:line="276" w:lineRule="auto"/>
        <w:ind w:left="900" w:right="-900"/>
        <w:rPr>
          <w:rFonts w:ascii="Palatino Linotype" w:hAnsi="Palatino Linotype"/>
          <w:color w:val="000000"/>
          <w:sz w:val="22"/>
          <w:szCs w:val="22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br/>
        <w:t xml:space="preserve">Thus will I bless </w:t>
      </w:r>
      <w:proofErr w:type="gramStart"/>
      <w:r w:rsidRPr="00D77B0C">
        <w:rPr>
          <w:rFonts w:ascii="Palatino Linotype" w:hAnsi="Palatino Linotype"/>
          <w:color w:val="000000"/>
          <w:sz w:val="22"/>
          <w:szCs w:val="22"/>
        </w:rPr>
        <w:t xml:space="preserve">you  </w:t>
      </w:r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>while</w:t>
      </w:r>
      <w:proofErr w:type="gramEnd"/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>I</w:t>
      </w:r>
      <w:r w:rsidR="00686ECA"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  </w:t>
      </w:r>
      <w:r w:rsidRPr="00D77B0C">
        <w:rPr>
          <w:rFonts w:ascii="Palatino Linotype" w:hAnsi="Palatino Linotype"/>
          <w:color w:val="000000"/>
          <w:sz w:val="22"/>
          <w:szCs w:val="22"/>
        </w:rPr>
        <w:t>live;</w:t>
      </w:r>
      <w:r w:rsidRPr="00D77B0C">
        <w:rPr>
          <w:rFonts w:ascii="Palatino Linotype" w:hAnsi="Palatino Linotype"/>
          <w:color w:val="000000"/>
          <w:sz w:val="22"/>
          <w:szCs w:val="22"/>
        </w:rPr>
        <w:br/>
      </w:r>
      <w:r w:rsidR="00B96413">
        <w:rPr>
          <w:rFonts w:ascii="Palatino Linotype" w:hAnsi="Palatino Linotype"/>
          <w:color w:val="000000"/>
          <w:sz w:val="22"/>
          <w:szCs w:val="22"/>
        </w:rPr>
        <w:t xml:space="preserve">     </w:t>
      </w:r>
      <w:r w:rsidRPr="00D77B0C">
        <w:rPr>
          <w:rFonts w:ascii="Palatino Linotype" w:hAnsi="Palatino Linotype"/>
          <w:color w:val="000000"/>
          <w:sz w:val="22"/>
          <w:szCs w:val="22"/>
        </w:rPr>
        <w:t>lifting up my hands, I will call up</w:t>
      </w:r>
      <w:r w:rsidRPr="00D77B0C">
        <w:rPr>
          <w:rFonts w:ascii="Palatino Linotype" w:hAnsi="Palatino Linotype"/>
          <w:i/>
          <w:color w:val="000000"/>
          <w:sz w:val="22"/>
          <w:szCs w:val="22"/>
          <w:u w:val="single"/>
        </w:rPr>
        <w:t xml:space="preserve"> on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your </w:t>
      </w:r>
      <w:r w:rsidRPr="00D77B0C">
        <w:rPr>
          <w:rFonts w:ascii="Palatino Linotype" w:hAnsi="Palatino Linotype"/>
          <w:color w:val="000000"/>
          <w:sz w:val="22"/>
          <w:szCs w:val="22"/>
        </w:rPr>
        <w:t>name.</w:t>
      </w:r>
      <w:r w:rsidRPr="00D77B0C">
        <w:rPr>
          <w:rFonts w:ascii="Palatino Linotype" w:hAnsi="Palatino Linotype"/>
          <w:color w:val="000000"/>
          <w:sz w:val="22"/>
          <w:szCs w:val="22"/>
        </w:rPr>
        <w:br/>
        <w:t xml:space="preserve">As with the riches of a banquet shall my </w:t>
      </w:r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soul 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be   </w:t>
      </w:r>
      <w:r w:rsidRPr="00D77B0C">
        <w:rPr>
          <w:rFonts w:ascii="Palatino Linotype" w:hAnsi="Palatino Linotype"/>
          <w:color w:val="000000"/>
          <w:sz w:val="22"/>
          <w:szCs w:val="22"/>
          <w:u w:val="single"/>
        </w:rPr>
        <w:t>satisfied,</w:t>
      </w:r>
      <w:r w:rsidRPr="00D77B0C">
        <w:rPr>
          <w:rFonts w:ascii="Palatino Linotype" w:hAnsi="Palatino Linotype"/>
          <w:color w:val="000000"/>
          <w:sz w:val="22"/>
          <w:szCs w:val="22"/>
        </w:rPr>
        <w:br/>
      </w:r>
      <w:r w:rsidR="00B96413">
        <w:rPr>
          <w:rFonts w:ascii="Palatino Linotype" w:hAnsi="Palatino Linotype"/>
          <w:color w:val="000000"/>
          <w:sz w:val="22"/>
          <w:szCs w:val="22"/>
        </w:rPr>
        <w:t xml:space="preserve">    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and with exultant lips my   </w:t>
      </w:r>
      <w:r w:rsidRPr="00D77B0C">
        <w:rPr>
          <w:rFonts w:ascii="Palatino Linotype" w:hAnsi="Palatino Linotype"/>
          <w:iCs/>
          <w:color w:val="000000"/>
          <w:sz w:val="22"/>
          <w:szCs w:val="22"/>
        </w:rPr>
        <w:t xml:space="preserve"> mouth 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shall </w:t>
      </w:r>
      <w:r w:rsidRPr="00D77B0C">
        <w:rPr>
          <w:rFonts w:ascii="Palatino Linotype" w:hAnsi="Palatino Linotype"/>
          <w:color w:val="000000"/>
          <w:sz w:val="22"/>
          <w:szCs w:val="22"/>
          <w:u w:val="single"/>
        </w:rPr>
        <w:t>praise you.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1E857BF2" w14:textId="77777777" w:rsidR="00A24DD3" w:rsidRPr="00D77B0C" w:rsidRDefault="00A24DD3" w:rsidP="00406233">
      <w:pPr>
        <w:ind w:left="900" w:right="630" w:hanging="180"/>
        <w:rPr>
          <w:rFonts w:ascii="Palatino Linotype" w:hAnsi="Palatino Linotype"/>
          <w:color w:val="000000"/>
          <w:sz w:val="22"/>
          <w:szCs w:val="22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t xml:space="preserve">      </w:t>
      </w:r>
    </w:p>
    <w:p w14:paraId="1E857BF3" w14:textId="05EB1B3B" w:rsidR="00A24DD3" w:rsidRPr="00D77B0C" w:rsidRDefault="00A24DD3" w:rsidP="00406233">
      <w:pPr>
        <w:ind w:left="900" w:right="630" w:hanging="180"/>
        <w:rPr>
          <w:rFonts w:ascii="Palatino Linotype" w:hAnsi="Palatino Linotype"/>
          <w:color w:val="000000"/>
          <w:sz w:val="22"/>
          <w:szCs w:val="22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t xml:space="preserve">   </w:t>
      </w:r>
      <w:proofErr w:type="gramStart"/>
      <w:r w:rsidRPr="00D77B0C">
        <w:rPr>
          <w:rFonts w:ascii="Palatino Linotype" w:hAnsi="Palatino Linotype"/>
          <w:color w:val="000000"/>
          <w:sz w:val="22"/>
          <w:szCs w:val="22"/>
        </w:rPr>
        <w:t xml:space="preserve">You  </w:t>
      </w:r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>are</w:t>
      </w:r>
      <w:proofErr w:type="gramEnd"/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my </w:t>
      </w:r>
      <w:r w:rsidRPr="00D77B0C">
        <w:rPr>
          <w:rFonts w:ascii="Palatino Linotype" w:hAnsi="Palatino Linotype"/>
          <w:color w:val="000000"/>
          <w:sz w:val="22"/>
          <w:szCs w:val="22"/>
        </w:rPr>
        <w:t>help,</w:t>
      </w:r>
    </w:p>
    <w:p w14:paraId="1E857BF4" w14:textId="6E43472C" w:rsidR="00A24DD3" w:rsidRPr="00D77B0C" w:rsidRDefault="00A24DD3" w:rsidP="00406233">
      <w:pPr>
        <w:ind w:left="900" w:right="630" w:hanging="180"/>
        <w:rPr>
          <w:rFonts w:ascii="Palatino Linotype" w:hAnsi="Palatino Linotype"/>
          <w:color w:val="000000"/>
          <w:sz w:val="22"/>
          <w:szCs w:val="22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="00B96413">
        <w:rPr>
          <w:rFonts w:ascii="Palatino Linotype" w:hAnsi="Palatino Linotype"/>
          <w:color w:val="000000"/>
          <w:sz w:val="22"/>
          <w:szCs w:val="22"/>
        </w:rPr>
        <w:t xml:space="preserve">   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 and in the shadow of your </w:t>
      </w:r>
      <w:proofErr w:type="gramStart"/>
      <w:r w:rsidRPr="00D77B0C">
        <w:rPr>
          <w:rFonts w:ascii="Palatino Linotype" w:hAnsi="Palatino Linotype"/>
          <w:color w:val="000000"/>
          <w:sz w:val="22"/>
          <w:szCs w:val="22"/>
        </w:rPr>
        <w:t>wings</w:t>
      </w:r>
      <w:proofErr w:type="gramEnd"/>
      <w:r w:rsidRPr="00D77B0C">
        <w:rPr>
          <w:rFonts w:ascii="Palatino Linotype" w:hAnsi="Palatino Linotype"/>
          <w:color w:val="000000"/>
          <w:sz w:val="22"/>
          <w:szCs w:val="22"/>
        </w:rPr>
        <w:t xml:space="preserve"> I 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  shout for </w:t>
      </w:r>
      <w:r w:rsidRPr="00D77B0C">
        <w:rPr>
          <w:rFonts w:ascii="Palatino Linotype" w:hAnsi="Palatino Linotype"/>
          <w:color w:val="000000"/>
          <w:sz w:val="22"/>
          <w:szCs w:val="22"/>
        </w:rPr>
        <w:t>joy.</w:t>
      </w:r>
    </w:p>
    <w:p w14:paraId="1E857BF5" w14:textId="12E87CE5" w:rsidR="00A24DD3" w:rsidRPr="00D77B0C" w:rsidRDefault="00A24DD3" w:rsidP="00406233">
      <w:pPr>
        <w:ind w:left="900" w:right="630" w:hanging="180"/>
        <w:rPr>
          <w:rFonts w:ascii="Palatino Linotype" w:hAnsi="Palatino Linotype"/>
          <w:color w:val="000000"/>
          <w:sz w:val="22"/>
          <w:szCs w:val="22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t xml:space="preserve">   My soul </w:t>
      </w:r>
      <w:proofErr w:type="gramStart"/>
      <w:r w:rsidRPr="00D77B0C">
        <w:rPr>
          <w:rFonts w:ascii="Palatino Linotype" w:hAnsi="Palatino Linotype"/>
          <w:color w:val="000000"/>
          <w:sz w:val="22"/>
          <w:szCs w:val="22"/>
        </w:rPr>
        <w:t xml:space="preserve">clings </w:t>
      </w:r>
      <w:r w:rsidRPr="00D77B0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fast</w:t>
      </w:r>
      <w:proofErr w:type="gramEnd"/>
      <w:r w:rsidRPr="00D77B0C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to </w:t>
      </w:r>
      <w:r w:rsidRPr="00D77B0C">
        <w:rPr>
          <w:rFonts w:ascii="Palatino Linotype" w:hAnsi="Palatino Linotype"/>
          <w:color w:val="000000"/>
          <w:sz w:val="22"/>
          <w:szCs w:val="22"/>
        </w:rPr>
        <w:t>you;</w:t>
      </w:r>
    </w:p>
    <w:p w14:paraId="1E857BF6" w14:textId="682AE10A" w:rsidR="001F7A53" w:rsidRDefault="00A24DD3" w:rsidP="00406233">
      <w:pPr>
        <w:ind w:left="900" w:right="630" w:hanging="180"/>
        <w:rPr>
          <w:rFonts w:ascii="Palatino Linotype" w:hAnsi="Palatino Linotype"/>
          <w:noProof/>
          <w:sz w:val="18"/>
          <w:szCs w:val="18"/>
        </w:rPr>
      </w:pPr>
      <w:r w:rsidRPr="00D77B0C">
        <w:rPr>
          <w:rFonts w:ascii="Palatino Linotype" w:hAnsi="Palatino Linotype"/>
          <w:color w:val="000000"/>
          <w:sz w:val="22"/>
          <w:szCs w:val="22"/>
        </w:rPr>
        <w:t xml:space="preserve">   </w:t>
      </w:r>
      <w:r w:rsidR="00B96413">
        <w:rPr>
          <w:rFonts w:ascii="Palatino Linotype" w:hAnsi="Palatino Linotype"/>
          <w:color w:val="000000"/>
          <w:sz w:val="22"/>
          <w:szCs w:val="22"/>
        </w:rPr>
        <w:t xml:space="preserve">   </w:t>
      </w:r>
      <w:r w:rsidRPr="00D77B0C">
        <w:rPr>
          <w:rFonts w:ascii="Palatino Linotype" w:hAnsi="Palatino Linotype"/>
          <w:color w:val="000000"/>
          <w:sz w:val="22"/>
          <w:szCs w:val="22"/>
        </w:rPr>
        <w:t xml:space="preserve"> your right </w:t>
      </w:r>
      <w:r w:rsidRPr="00D77B0C">
        <w:rPr>
          <w:rFonts w:ascii="Palatino Linotype" w:hAnsi="Palatino Linotype"/>
          <w:b/>
          <w:bCs/>
          <w:i/>
          <w:color w:val="000000"/>
          <w:sz w:val="22"/>
          <w:szCs w:val="22"/>
        </w:rPr>
        <w:t>hand</w:t>
      </w:r>
      <w:r w:rsidRPr="00D77B0C">
        <w:rPr>
          <w:rFonts w:ascii="Palatino Linotype" w:hAnsi="Palatino Linotype"/>
          <w:i/>
          <w:color w:val="000000"/>
          <w:sz w:val="22"/>
          <w:szCs w:val="22"/>
        </w:rPr>
        <w:t xml:space="preserve"> up</w:t>
      </w:r>
      <w:r w:rsidRPr="00D77B0C">
        <w:rPr>
          <w:rFonts w:ascii="Palatino Linotype" w:hAnsi="Palatino Linotype"/>
          <w:color w:val="000000"/>
          <w:sz w:val="22"/>
          <w:szCs w:val="22"/>
          <w:u w:val="single"/>
        </w:rPr>
        <w:t>holds me.</w:t>
      </w:r>
      <w:r w:rsidRPr="00D77B0C">
        <w:rPr>
          <w:rFonts w:ascii="Palatino Linotype" w:hAnsi="Palatino Linotype"/>
          <w:color w:val="000000"/>
          <w:sz w:val="36"/>
          <w:szCs w:val="36"/>
        </w:rPr>
        <w:br/>
      </w:r>
    </w:p>
    <w:p w14:paraId="035D4B0E" w14:textId="77777777" w:rsidR="00734442" w:rsidRPr="00D77B0C" w:rsidRDefault="00734442" w:rsidP="00406233">
      <w:pPr>
        <w:ind w:left="900" w:right="630" w:hanging="180"/>
        <w:rPr>
          <w:rFonts w:ascii="Palatino Linotype" w:hAnsi="Palatino Linotype"/>
          <w:noProof/>
          <w:sz w:val="18"/>
          <w:szCs w:val="18"/>
        </w:rPr>
      </w:pPr>
    </w:p>
    <w:p w14:paraId="1E857BF7" w14:textId="56C525C0" w:rsidR="000634D2" w:rsidRPr="00D77B0C" w:rsidRDefault="00C96F1F" w:rsidP="00406233">
      <w:pPr>
        <w:ind w:right="63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30059" w:rsidRPr="00030059">
        <w:rPr>
          <w:rFonts w:ascii="Palatino Linotype" w:hAnsi="Palatino Linotype"/>
          <w:bCs/>
          <w:sz w:val="10"/>
          <w:szCs w:val="10"/>
        </w:rPr>
        <w:t>Murray</w:t>
      </w:r>
      <w:r w:rsidR="009E6488">
        <w:rPr>
          <w:noProof/>
        </w:rPr>
        <w:drawing>
          <wp:inline distT="0" distB="0" distL="0" distR="0" wp14:anchorId="26615A5A" wp14:editId="025434F0">
            <wp:extent cx="3678381" cy="851477"/>
            <wp:effectExtent l="0" t="0" r="0" b="6350"/>
            <wp:docPr id="2102785109" name="Picture 1" descr="A black and white image of a musical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785109" name="Picture 1" descr="A black and white image of a musical no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13" cy="8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10D">
        <w:rPr>
          <w:rFonts w:ascii="Palatino Linotype" w:hAnsi="Palatino Linotype"/>
          <w:b/>
          <w:sz w:val="28"/>
          <w:szCs w:val="28"/>
        </w:rPr>
        <w:t xml:space="preserve">          </w:t>
      </w:r>
      <w:r w:rsidR="00B96413">
        <w:rPr>
          <w:rFonts w:ascii="Palatino Linotype" w:hAnsi="Palatino Linotype"/>
          <w:b/>
          <w:sz w:val="28"/>
          <w:szCs w:val="28"/>
        </w:rPr>
        <w:t xml:space="preserve">   </w:t>
      </w:r>
      <w:r w:rsidR="00B96413">
        <w:rPr>
          <w:rFonts w:ascii="Palatino Linotype" w:hAnsi="Palatino Linotype"/>
          <w:bCs/>
          <w:sz w:val="28"/>
          <w:szCs w:val="28"/>
        </w:rPr>
        <w:t xml:space="preserve">                     </w:t>
      </w:r>
      <w:r w:rsidR="00E511E6">
        <w:rPr>
          <w:rFonts w:ascii="Palatino Linotype" w:hAnsi="Palatino Linotype"/>
          <w:bCs/>
          <w:sz w:val="28"/>
          <w:szCs w:val="28"/>
        </w:rPr>
        <w:t xml:space="preserve">  </w:t>
      </w:r>
    </w:p>
    <w:p w14:paraId="1E857BF8" w14:textId="2A9A3756" w:rsidR="000634D2" w:rsidRDefault="000634D2" w:rsidP="001F7A53">
      <w:pPr>
        <w:ind w:left="-180" w:right="630" w:hanging="180"/>
        <w:rPr>
          <w:rFonts w:ascii="Palatino Linotype" w:hAnsi="Palatino Linotype"/>
        </w:rPr>
      </w:pPr>
    </w:p>
    <w:p w14:paraId="6CFA8EC2" w14:textId="540E861F" w:rsidR="00734442" w:rsidRPr="00D77B0C" w:rsidRDefault="00C96F1F" w:rsidP="001F7A53">
      <w:pPr>
        <w:ind w:left="-180" w:right="630"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___________________</w:t>
      </w:r>
    </w:p>
    <w:p w14:paraId="222B37A3" w14:textId="77777777" w:rsidR="00990323" w:rsidRDefault="000634D2" w:rsidP="00D77B0C">
      <w:pPr>
        <w:ind w:hanging="270"/>
        <w:rPr>
          <w:rFonts w:ascii="Palatino Linotype" w:hAnsi="Palatino Linotype"/>
        </w:rPr>
      </w:pPr>
      <w:r w:rsidRPr="00D77B0C">
        <w:rPr>
          <w:rFonts w:ascii="Palatino Linotype" w:hAnsi="Palatino Linotype"/>
        </w:rPr>
        <w:t xml:space="preserve">     </w:t>
      </w:r>
      <w:r w:rsidR="006E73FC">
        <w:rPr>
          <w:rFonts w:ascii="Palatino Linotype" w:hAnsi="Palatino Linotype"/>
        </w:rPr>
        <w:t xml:space="preserve"> </w:t>
      </w:r>
    </w:p>
    <w:p w14:paraId="2952D489" w14:textId="78885B80" w:rsidR="00D77B0C" w:rsidRPr="00D77B0C" w:rsidRDefault="006E73FC" w:rsidP="00D77B0C">
      <w:pPr>
        <w:ind w:hanging="270"/>
        <w:rPr>
          <w:rFonts w:ascii="Palatino Linotype" w:eastAsia="Calibri" w:hAnsi="Palatino Linotype"/>
          <w:color w:val="000000"/>
          <w:lang w:eastAsia="zh-CN"/>
        </w:rPr>
      </w:pPr>
      <w:r>
        <w:rPr>
          <w:rFonts w:ascii="Palatino Linotype" w:hAnsi="Palatino Linotype"/>
        </w:rPr>
        <w:t xml:space="preserve">     </w:t>
      </w:r>
      <w:r w:rsidR="000634D2" w:rsidRPr="00D77B0C">
        <w:rPr>
          <w:rFonts w:ascii="Palatino Linotype" w:hAnsi="Palatino Linotype"/>
        </w:rPr>
        <w:t xml:space="preserve">OFFERTORY:   </w:t>
      </w:r>
      <w:proofErr w:type="gramStart"/>
      <w:r w:rsidR="000634D2" w:rsidRPr="00D77B0C">
        <w:rPr>
          <w:rFonts w:ascii="Palatino Linotype" w:hAnsi="Palatino Linotype"/>
        </w:rPr>
        <w:t xml:space="preserve">   </w:t>
      </w:r>
      <w:r w:rsidR="00D77B0C" w:rsidRPr="00D77B0C">
        <w:rPr>
          <w:rFonts w:ascii="Palatino Linotype" w:eastAsia="Calibri" w:hAnsi="Palatino Linotype"/>
          <w:color w:val="000000"/>
          <w:lang w:eastAsia="zh-CN"/>
        </w:rPr>
        <w:t>“</w:t>
      </w:r>
      <w:proofErr w:type="gramEnd"/>
      <w:r w:rsidR="00D77B0C" w:rsidRPr="00D77B0C">
        <w:rPr>
          <w:rFonts w:ascii="Palatino Linotype" w:eastAsia="Calibri" w:hAnsi="Palatino Linotype"/>
          <w:color w:val="000000"/>
          <w:lang w:eastAsia="zh-CN"/>
        </w:rPr>
        <w:t xml:space="preserve"> Lift High the Cross “</w:t>
      </w:r>
      <w:r w:rsidR="00487A5C">
        <w:rPr>
          <w:rFonts w:ascii="Palatino Linotype" w:eastAsia="Calibri" w:hAnsi="Palatino Linotype"/>
          <w:color w:val="000000"/>
          <w:lang w:eastAsia="zh-CN"/>
        </w:rPr>
        <w:t>717 MI</w:t>
      </w:r>
    </w:p>
    <w:p w14:paraId="1E857BF9" w14:textId="69B05BDE" w:rsidR="000634D2" w:rsidRDefault="000634D2" w:rsidP="001F7A53">
      <w:pPr>
        <w:ind w:left="-180" w:right="630" w:hanging="180"/>
        <w:rPr>
          <w:rFonts w:ascii="Golden Cockerel ITC" w:hAnsi="Golden Cockerel ITC"/>
        </w:rPr>
      </w:pPr>
    </w:p>
    <w:p w14:paraId="0DB224DB" w14:textId="77777777" w:rsidR="004C510D" w:rsidRDefault="001F7A53" w:rsidP="00B45F15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noProof/>
          <w:sz w:val="18"/>
          <w:szCs w:val="18"/>
        </w:rPr>
      </w:pPr>
      <w:r w:rsidRPr="00612B28">
        <w:rPr>
          <w:rStyle w:val="versenumbers"/>
          <w:rFonts w:ascii="Palatino Linotype" w:hAnsi="Palatino Linotype"/>
          <w:b/>
          <w:color w:val="4C4C4C"/>
          <w:sz w:val="20"/>
          <w:szCs w:val="20"/>
          <w:vertAlign w:val="superscript"/>
        </w:rPr>
        <w:t> 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                 </w:t>
      </w:r>
    </w:p>
    <w:p w14:paraId="60EC9BBA" w14:textId="77777777" w:rsidR="004C510D" w:rsidRDefault="004C510D" w:rsidP="00B45F15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noProof/>
          <w:sz w:val="18"/>
          <w:szCs w:val="18"/>
        </w:rPr>
      </w:pPr>
    </w:p>
    <w:p w14:paraId="2A3ADCBB" w14:textId="77777777" w:rsidR="004C510D" w:rsidRDefault="004C510D" w:rsidP="00B45F15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noProof/>
          <w:sz w:val="18"/>
          <w:szCs w:val="18"/>
        </w:rPr>
      </w:pPr>
    </w:p>
    <w:p w14:paraId="0D7FEA64" w14:textId="77777777" w:rsidR="004C510D" w:rsidRDefault="004C510D" w:rsidP="004C510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Palatino Linotype" w:hAnsi="Palatino Linotype"/>
          <w:b/>
          <w:noProof/>
          <w:sz w:val="18"/>
          <w:szCs w:val="18"/>
        </w:rPr>
      </w:pPr>
    </w:p>
    <w:p w14:paraId="180504FC" w14:textId="77777777" w:rsidR="00990323" w:rsidRDefault="00990323" w:rsidP="004C510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Perpetua" w:hAnsi="Perpetua"/>
        </w:rPr>
      </w:pPr>
    </w:p>
    <w:p w14:paraId="51FA1F5D" w14:textId="77777777" w:rsidR="0088459A" w:rsidRDefault="0088459A" w:rsidP="004C510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Perpetua" w:hAnsi="Perpetua"/>
        </w:rPr>
      </w:pPr>
    </w:p>
    <w:p w14:paraId="1E857BFF" w14:textId="7421DBCC" w:rsidR="001F7A53" w:rsidRPr="00DC2240" w:rsidRDefault="000634D2" w:rsidP="0088459A">
      <w:pPr>
        <w:pStyle w:val="NormalWeb"/>
        <w:shd w:val="clear" w:color="auto" w:fill="FFFFFF"/>
        <w:spacing w:before="0" w:beforeAutospacing="0" w:after="0" w:afterAutospacing="0" w:line="285" w:lineRule="atLeast"/>
        <w:ind w:left="-90"/>
        <w:rPr>
          <w:rFonts w:ascii="Palatino Linotype" w:hAnsi="Palatino Linotype"/>
          <w:b/>
          <w:color w:val="4C4C4C"/>
          <w:sz w:val="20"/>
          <w:szCs w:val="20"/>
        </w:rPr>
      </w:pPr>
      <w:r w:rsidRPr="00DC2240">
        <w:rPr>
          <w:rFonts w:ascii="Palatino Linotype" w:hAnsi="Palatino Linotype"/>
        </w:rPr>
        <w:t xml:space="preserve">COMMUNION ANTIPHON: </w:t>
      </w:r>
      <w:r w:rsidRPr="00DC2240">
        <w:rPr>
          <w:rFonts w:ascii="Palatino Linotype" w:hAnsi="Palatino Linotype"/>
          <w:color w:val="000000"/>
        </w:rPr>
        <w:t xml:space="preserve">                                                                                         </w:t>
      </w:r>
      <w:r w:rsidRPr="00DC2240">
        <w:rPr>
          <w:rFonts w:ascii="Palatino Linotype" w:eastAsia="Calibri" w:hAnsi="Palatino Linotype"/>
          <w:color w:val="000000"/>
          <w:lang w:eastAsia="zh-CN"/>
        </w:rPr>
        <w:t xml:space="preserve">                            </w:t>
      </w:r>
    </w:p>
    <w:p w14:paraId="1E857C00" w14:textId="77777777" w:rsidR="0086636A" w:rsidRPr="00612B28" w:rsidRDefault="00411275" w:rsidP="00607FB6">
      <w:pPr>
        <w:ind w:left="-36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noProof/>
          <w:color w:val="000000"/>
          <w:sz w:val="28"/>
          <w:szCs w:val="28"/>
        </w:rPr>
        <w:drawing>
          <wp:inline distT="0" distB="0" distL="0" distR="0" wp14:anchorId="1E857C29" wp14:editId="1E857C2A">
            <wp:extent cx="3928533" cy="1422400"/>
            <wp:effectExtent l="0" t="0" r="0" b="6350"/>
            <wp:docPr id="7" name="Picture 7" descr="C:\Users\Ralph\Desktop\22 com a if a man 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lph\Desktop\22 com a if a man 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745" r="848" b="57560"/>
                    <a:stretch/>
                  </pic:blipFill>
                  <pic:spPr bwMode="auto">
                    <a:xfrm>
                      <a:off x="0" y="0"/>
                      <a:ext cx="3936432" cy="14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57C01" w14:textId="77777777" w:rsidR="00686ECA" w:rsidRDefault="00411275" w:rsidP="00612B28">
      <w:pPr>
        <w:ind w:hanging="27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857C2B" wp14:editId="1E857C2C">
            <wp:simplePos x="0" y="0"/>
            <wp:positionH relativeFrom="column">
              <wp:posOffset>1938232</wp:posOffset>
            </wp:positionH>
            <wp:positionV relativeFrom="paragraph">
              <wp:posOffset>77682</wp:posOffset>
            </wp:positionV>
            <wp:extent cx="1838960" cy="262255"/>
            <wp:effectExtent l="0" t="0" r="8890" b="4445"/>
            <wp:wrapNone/>
            <wp:docPr id="8" name="Picture 8" descr="C:\Users\Ralph\Desktop\Untitledsep copyrigh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lph\Desktop\Untitledsep copyright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57C02" w14:textId="65346392" w:rsidR="00686ECA" w:rsidRDefault="00487A5C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 w:rsidRPr="00487A5C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I will bless the lord at 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all </w:t>
      </w:r>
      <w:proofErr w:type="gramStart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times</w:t>
      </w:r>
      <w:r w:rsidR="009133E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;</w:t>
      </w:r>
      <w:proofErr w:type="gramEnd"/>
    </w:p>
    <w:p w14:paraId="22ABA7DB" w14:textId="13494A23" w:rsidR="009133EE" w:rsidRDefault="00B20036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</w:t>
      </w:r>
      <w:r w:rsidR="009133E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Praise of Him always in my mouth</w:t>
      </w:r>
      <w:r w:rsidR="00AD0BCD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.</w:t>
      </w:r>
    </w:p>
    <w:p w14:paraId="7CE166C3" w14:textId="05234BDA" w:rsidR="00AD0BCD" w:rsidRDefault="00AD0BCD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Look toward him an</w:t>
      </w:r>
      <w:r w:rsidR="005951C0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d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be </w:t>
      </w:r>
      <w:proofErr w:type="gramStart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radiant</w:t>
      </w:r>
      <w:r w:rsidR="00B20036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;</w:t>
      </w:r>
      <w:proofErr w:type="gramEnd"/>
    </w:p>
    <w:p w14:paraId="4C78C41A" w14:textId="11874648" w:rsidR="00B20036" w:rsidRDefault="00B20036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Let your faces not be abashed</w:t>
      </w:r>
      <w:r w:rsidR="00555467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.</w:t>
      </w:r>
    </w:p>
    <w:p w14:paraId="4C430BC2" w14:textId="352BF254" w:rsidR="00661625" w:rsidRDefault="00661625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The lowly</w:t>
      </w:r>
      <w:r w:rsidR="0059050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on</w:t>
      </w:r>
      <w:r w:rsidR="0059050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e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called; </w:t>
      </w:r>
      <w:r w:rsidR="0059050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the LORD heard,</w:t>
      </w:r>
    </w:p>
    <w:p w14:paraId="099029C4" w14:textId="439285E0" w:rsidR="0059050E" w:rsidRDefault="00903910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</w:t>
      </w:r>
      <w:r w:rsidR="0059050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A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n</w:t>
      </w:r>
      <w:r w:rsidR="0059050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d rescued him from all his distress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.</w:t>
      </w:r>
    </w:p>
    <w:p w14:paraId="66E855F4" w14:textId="77777777" w:rsidR="006841CC" w:rsidRDefault="006841CC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</w:p>
    <w:p w14:paraId="110B9313" w14:textId="77777777" w:rsidR="006841CC" w:rsidRDefault="006841CC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</w:p>
    <w:p w14:paraId="39FF0E48" w14:textId="5FCD66F5" w:rsidR="002C4739" w:rsidRDefault="002C4739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Turn aside from evil and do good.</w:t>
      </w:r>
    </w:p>
    <w:p w14:paraId="52C1E0DC" w14:textId="3BA2A5EC" w:rsidR="002C4739" w:rsidRDefault="002C4739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</w:t>
      </w:r>
      <w:proofErr w:type="gramStart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Seek after</w:t>
      </w:r>
      <w:proofErr w:type="gramEnd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</w:t>
      </w:r>
      <w:proofErr w:type="gramStart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peace, and</w:t>
      </w:r>
      <w:proofErr w:type="gramEnd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pursue it.</w:t>
      </w:r>
    </w:p>
    <w:p w14:paraId="7BEA725F" w14:textId="2644D718" w:rsidR="005D65B2" w:rsidRDefault="005D65B2" w:rsidP="005D65B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The LORD turns his eyes to the just,</w:t>
      </w:r>
    </w:p>
    <w:p w14:paraId="2711ECAB" w14:textId="5C65C59E" w:rsidR="005D65B2" w:rsidRDefault="005D65B2" w:rsidP="005D65B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</w:t>
      </w:r>
      <w:r w:rsidR="00BB6922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And his ears are open to their cry.</w:t>
      </w:r>
    </w:p>
    <w:p w14:paraId="10330601" w14:textId="2C01B59E" w:rsidR="00BB6922" w:rsidRDefault="00BB6922" w:rsidP="005D65B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The LORD turns his fac</w:t>
      </w:r>
      <w:r w:rsidR="006B08CC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e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against the </w:t>
      </w:r>
      <w:proofErr w:type="gramStart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wicked</w:t>
      </w:r>
      <w:proofErr w:type="gramEnd"/>
    </w:p>
    <w:p w14:paraId="1750A627" w14:textId="61133DA4" w:rsidR="00BB6922" w:rsidRDefault="006841CC" w:rsidP="005D65B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</w:t>
      </w:r>
      <w:r w:rsidR="00150D6A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o destroy their remembrance from the earth.</w:t>
      </w:r>
    </w:p>
    <w:p w14:paraId="5E03A3F5" w14:textId="77777777" w:rsidR="006841CC" w:rsidRDefault="006841CC" w:rsidP="005D65B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</w:p>
    <w:p w14:paraId="75CEAEFB" w14:textId="77777777" w:rsidR="006841CC" w:rsidRDefault="006841CC" w:rsidP="005D65B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</w:p>
    <w:p w14:paraId="2FE8E9FB" w14:textId="4F2B0F6D" w:rsidR="0059050E" w:rsidRDefault="001F664D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When the just cry out the LORD hear</w:t>
      </w:r>
      <w:r w:rsidR="00A11A2E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s,</w:t>
      </w:r>
    </w:p>
    <w:p w14:paraId="6BC1C94F" w14:textId="7A541B7F" w:rsidR="00A11A2E" w:rsidRDefault="00A11A2E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</w:t>
      </w:r>
      <w:r w:rsidR="00903910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</w:t>
      </w:r>
      <w:r w:rsidR="00150D6A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a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nd rescues them in all their distress</w:t>
      </w:r>
      <w:r w:rsidR="00903910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.</w:t>
      </w:r>
    </w:p>
    <w:p w14:paraId="174D43A4" w14:textId="4913A3FF" w:rsidR="00DD6FF3" w:rsidRDefault="00DD6FF3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The LORD is close to the </w:t>
      </w:r>
      <w:proofErr w:type="gramStart"/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brokenhearted</w:t>
      </w:r>
      <w:r w:rsidR="00555467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;</w:t>
      </w:r>
      <w:proofErr w:type="gramEnd"/>
    </w:p>
    <w:p w14:paraId="4A701F69" w14:textId="0188A37A" w:rsidR="00555467" w:rsidRDefault="00555467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    </w:t>
      </w:r>
      <w:r w:rsidR="00150D6A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t</w:t>
      </w: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hose whose spirit is crushed</w:t>
      </w:r>
      <w:r w:rsidR="00881D2F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</w:t>
      </w:r>
      <w:r w:rsidR="00661625"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>he will save.</w:t>
      </w:r>
    </w:p>
    <w:p w14:paraId="10024A9F" w14:textId="77777777" w:rsidR="00881D2F" w:rsidRDefault="00881D2F" w:rsidP="00612B28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</w:p>
    <w:p w14:paraId="7BC43D6F" w14:textId="31D4AD68" w:rsidR="00E768EC" w:rsidRPr="00836362" w:rsidRDefault="00881D2F" w:rsidP="00836362">
      <w:pPr>
        <w:ind w:hanging="270"/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</w:pPr>
      <w:r>
        <w:rPr>
          <w:rFonts w:ascii="Palatino Linotype" w:eastAsia="Calibri" w:hAnsi="Palatino Linotype"/>
          <w:bCs/>
          <w:color w:val="000000"/>
          <w:sz w:val="22"/>
          <w:szCs w:val="22"/>
          <w:lang w:eastAsia="zh-CN"/>
        </w:rPr>
        <w:t xml:space="preserve"> Many are the trials of the just man…</w:t>
      </w:r>
    </w:p>
    <w:p w14:paraId="78A41DB5" w14:textId="6B9F80FE" w:rsidR="00F0089B" w:rsidRDefault="00F0089B" w:rsidP="007A7270">
      <w:pPr>
        <w:ind w:hanging="27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  <w:t xml:space="preserve">             _____________________</w:t>
      </w:r>
    </w:p>
    <w:p w14:paraId="42558384" w14:textId="7F816D4A" w:rsidR="001F4E3E" w:rsidRPr="00AA15C5" w:rsidRDefault="001F4E3E" w:rsidP="001F4E3E">
      <w:pPr>
        <w:ind w:left="-180" w:right="630" w:hanging="180"/>
        <w:rPr>
          <w:rFonts w:ascii="Palatino Linotype" w:hAnsi="Palatino Linotype"/>
        </w:rPr>
      </w:pPr>
      <w:r>
        <w:rPr>
          <w:rFonts w:ascii="Golden Cockerel ITC" w:hAnsi="Golden Cockerel ITC"/>
        </w:rPr>
        <w:t xml:space="preserve">   </w:t>
      </w:r>
      <w:r w:rsidR="000A5536" w:rsidRPr="00AA15C5">
        <w:rPr>
          <w:rFonts w:ascii="Palatino Linotype" w:hAnsi="Palatino Linotype"/>
        </w:rPr>
        <w:t>RECESSIONAL</w:t>
      </w:r>
      <w:r w:rsidRPr="00AA15C5">
        <w:rPr>
          <w:rFonts w:ascii="Palatino Linotype" w:hAnsi="Palatino Linotype"/>
        </w:rPr>
        <w:t xml:space="preserve">      Abide </w:t>
      </w:r>
      <w:proofErr w:type="gramStart"/>
      <w:r w:rsidRPr="00AA15C5">
        <w:rPr>
          <w:rFonts w:ascii="Palatino Linotype" w:hAnsi="Palatino Linotype"/>
        </w:rPr>
        <w:t>With</w:t>
      </w:r>
      <w:proofErr w:type="gramEnd"/>
      <w:r w:rsidRPr="00AA15C5">
        <w:rPr>
          <w:rFonts w:ascii="Palatino Linotype" w:hAnsi="Palatino Linotype"/>
        </w:rPr>
        <w:t xml:space="preserve"> Me #641 </w:t>
      </w:r>
      <w:r w:rsidR="00CB2BF5">
        <w:rPr>
          <w:rFonts w:ascii="Palatino Linotype" w:hAnsi="Palatino Linotype"/>
        </w:rPr>
        <w:t>M</w:t>
      </w:r>
      <w:r w:rsidR="00F0089B">
        <w:rPr>
          <w:rFonts w:ascii="Palatino Linotype" w:hAnsi="Palatino Linotype"/>
        </w:rPr>
        <w:t>I</w:t>
      </w:r>
    </w:p>
    <w:p w14:paraId="65A33292" w14:textId="3275D378" w:rsidR="001F4E3E" w:rsidRPr="00E768EC" w:rsidRDefault="001F4E3E" w:rsidP="00E768EC">
      <w:pPr>
        <w:ind w:right="630"/>
        <w:rPr>
          <w:rFonts w:ascii="Golden Cockerel ITC" w:hAnsi="Golden Cockerel ITC"/>
          <w:noProof/>
        </w:rPr>
      </w:pPr>
      <w:r w:rsidRPr="00E768EC">
        <w:rPr>
          <w:rFonts w:ascii="Golden Cockerel ITC" w:hAnsi="Golden Cockerel ITC"/>
          <w:noProof/>
        </w:rPr>
        <w:t xml:space="preserve">                  </w:t>
      </w:r>
    </w:p>
    <w:p w14:paraId="1E857C04" w14:textId="7BDFE34A" w:rsidR="00686ECA" w:rsidRDefault="00686ECA" w:rsidP="00411275">
      <w:pPr>
        <w:rPr>
          <w:rFonts w:ascii="Golden Cockerel ITC" w:eastAsia="Calibri" w:hAnsi="Golden Cockerel ITC"/>
          <w:color w:val="000000"/>
          <w:lang w:eastAsia="zh-CN"/>
        </w:rPr>
      </w:pPr>
    </w:p>
    <w:p w14:paraId="1E857C06" w14:textId="16F282A8" w:rsidR="0003176B" w:rsidRDefault="0003176B" w:rsidP="00DA1DD0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</w:rPr>
      </w:pPr>
    </w:p>
    <w:p w14:paraId="1E857C09" w14:textId="0F73727F" w:rsidR="00686ECA" w:rsidRDefault="001F4E3E" w:rsidP="0040623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OptimusPrincepsSemiBold" w:eastAsia="Calibri" w:hAnsi="OptimusPrincepsSemiBold"/>
          <w:color w:val="800000"/>
          <w:sz w:val="36"/>
          <w:szCs w:val="3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57C31" wp14:editId="18AB8DA5">
                <wp:simplePos x="0" y="0"/>
                <wp:positionH relativeFrom="column">
                  <wp:posOffset>302260</wp:posOffset>
                </wp:positionH>
                <wp:positionV relativeFrom="paragraph">
                  <wp:posOffset>328584</wp:posOffset>
                </wp:positionV>
                <wp:extent cx="1932940" cy="203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7C3D" w14:textId="77777777" w:rsidR="003707AC" w:rsidRDefault="00370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7C31" id="Text Box 2" o:spid="_x0000_s1028" type="#_x0000_t202" style="position:absolute;margin-left:23.8pt;margin-top:25.85pt;width:152.2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" stroked="f">
                <v:textbox>
                  <w:txbxContent>
                    <w:p w14:paraId="1E857C3D" w14:textId="77777777" w:rsidR="003707AC" w:rsidRDefault="003707AC"/>
                  </w:txbxContent>
                </v:textbox>
              </v:shape>
            </w:pict>
          </mc:Fallback>
        </mc:AlternateContent>
      </w:r>
    </w:p>
    <w:p w14:paraId="1E857C0A" w14:textId="682A2618" w:rsidR="001F7A53" w:rsidRPr="00406233" w:rsidRDefault="001F7A53" w:rsidP="001F7A5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b/>
          <w:color w:val="C00000"/>
          <w:sz w:val="36"/>
          <w:szCs w:val="36"/>
          <w:vertAlign w:val="superscript"/>
          <w:lang w:eastAsia="zh-CN"/>
        </w:rPr>
      </w:pPr>
    </w:p>
    <w:p w14:paraId="1E857C0B" w14:textId="629E0F3A" w:rsidR="001F7A53" w:rsidRPr="000F2D05" w:rsidRDefault="005642E6" w:rsidP="0040623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  <w:r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</w:t>
      </w:r>
      <w:r w:rsidR="00574092"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 </w:t>
      </w:r>
      <w:r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</w:t>
      </w:r>
      <w:r w:rsidR="001F7A53" w:rsidRPr="000F2D05"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>2</w:t>
      </w:r>
      <w:r w:rsidR="00607FB6" w:rsidRPr="000F2D05"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>2</w:t>
      </w:r>
      <w:proofErr w:type="gramStart"/>
      <w:r w:rsidR="00607FB6" w:rsidRPr="000F2D05">
        <w:rPr>
          <w:rFonts w:ascii="Palatino Linotype" w:eastAsia="Calibri" w:hAnsi="Palatino Linotype"/>
          <w:bCs/>
          <w:color w:val="000000" w:themeColor="text1"/>
          <w:sz w:val="36"/>
          <w:szCs w:val="36"/>
          <w:vertAlign w:val="superscript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>nd</w:t>
      </w:r>
      <w:r w:rsidR="001F7A53" w:rsidRPr="000F2D05">
        <w:rPr>
          <w:rFonts w:ascii="Palatino Linotype" w:eastAsia="Calibri" w:hAnsi="Palatino Linotype"/>
          <w:bCs/>
          <w:color w:val="000000" w:themeColor="text1"/>
          <w:sz w:val="36"/>
          <w:szCs w:val="36"/>
          <w:vertAlign w:val="superscript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</w:t>
      </w:r>
      <w:r w:rsidR="00607FB6" w:rsidRPr="000F2D05">
        <w:rPr>
          <w:rFonts w:ascii="Palatino Linotype" w:eastAsia="Calibri" w:hAnsi="Palatino Linotype"/>
          <w:bCs/>
          <w:color w:val="000000" w:themeColor="text1"/>
          <w:sz w:val="36"/>
          <w:szCs w:val="36"/>
          <w:vertAlign w:val="superscript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</w:t>
      </w:r>
      <w:r w:rsidR="001F7A53" w:rsidRPr="000F2D05">
        <w:rPr>
          <w:rFonts w:ascii="Palatino Linotype" w:eastAsia="Calibri" w:hAnsi="Palatino Linotype"/>
          <w:bCs/>
          <w:color w:val="000000" w:themeColor="text1"/>
          <w:sz w:val="36"/>
          <w:szCs w:val="36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>Sunday</w:t>
      </w:r>
      <w:proofErr w:type="gramEnd"/>
    </w:p>
    <w:p w14:paraId="26E76DC9" w14:textId="42BD9CA9" w:rsidR="00E768EC" w:rsidRDefault="005642E6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  <w:r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    </w:t>
      </w:r>
      <w:r w:rsidR="00574092"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        </w:t>
      </w:r>
      <w:r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 xml:space="preserve">      </w:t>
      </w:r>
      <w:r w:rsidR="00406233" w:rsidRPr="000F2D05"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  <w:t>YEAR A</w:t>
      </w:r>
    </w:p>
    <w:p w14:paraId="5771D005" w14:textId="77777777" w:rsidR="00881D2F" w:rsidRDefault="00881D2F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37F2F7B3" w14:textId="77777777" w:rsidR="00C919A2" w:rsidRDefault="00C919A2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34BD5C97" w14:textId="77777777" w:rsidR="000A7A87" w:rsidRDefault="000A7A87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1A05B02" w14:textId="0825FF3C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  <w:r w:rsidRPr="00406233">
        <w:rPr>
          <w:rFonts w:eastAsia="Calibri"/>
          <w:noProof/>
        </w:rPr>
        <w:drawing>
          <wp:anchor distT="146304" distB="148590" distL="260604" distR="262128" simplePos="0" relativeHeight="251662848" behindDoc="0" locked="0" layoutInCell="1" allowOverlap="1" wp14:anchorId="2E86DFC9" wp14:editId="21AE0113">
            <wp:simplePos x="0" y="0"/>
            <wp:positionH relativeFrom="column">
              <wp:posOffset>1078403</wp:posOffset>
            </wp:positionH>
            <wp:positionV relativeFrom="paragraph">
              <wp:posOffset>126365</wp:posOffset>
            </wp:positionV>
            <wp:extent cx="2369693" cy="3235071"/>
            <wp:effectExtent l="19050" t="0" r="31115" b="80010"/>
            <wp:wrapNone/>
            <wp:docPr id="10" name="Picture 1" descr="http://citystreets.files.wordpress.com/2008/03/crucifixion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itystreets.files.wordpress.com/2008/03/crucifixion_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alphaModFix amt="9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6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93" cy="3235071"/>
                    </a:xfrm>
                    <a:prstGeom prst="rect">
                      <a:avLst/>
                    </a:prstGeom>
                    <a:noFill/>
                    <a:ln w="190500" cap="sq" cmpd="tri">
                      <a:noFill/>
                      <a:miter lim="800000"/>
                      <a:extLst>
                        <a:ext uri="{C807C97D-BFC1-408E-A445-0C87EB9F89A2}">
                          <ask:lineSketchStyleProps xmlns:ask="http://schemas.microsoft.com/office/drawing/2018/sketchyshapes" sd="1219033472">
                            <a:custGeom>
                              <a:avLst/>
                              <a:gdLst>
                                <a:gd name="connsiteX0" fmla="*/ 0 w 2369693"/>
                                <a:gd name="connsiteY0" fmla="*/ 0 h 3235071"/>
                                <a:gd name="connsiteX1" fmla="*/ 568726 w 2369693"/>
                                <a:gd name="connsiteY1" fmla="*/ 0 h 3235071"/>
                                <a:gd name="connsiteX2" fmla="*/ 1090059 w 2369693"/>
                                <a:gd name="connsiteY2" fmla="*/ 0 h 3235071"/>
                                <a:gd name="connsiteX3" fmla="*/ 1729876 w 2369693"/>
                                <a:gd name="connsiteY3" fmla="*/ 0 h 3235071"/>
                                <a:gd name="connsiteX4" fmla="*/ 2369693 w 2369693"/>
                                <a:gd name="connsiteY4" fmla="*/ 0 h 3235071"/>
                                <a:gd name="connsiteX5" fmla="*/ 2369693 w 2369693"/>
                                <a:gd name="connsiteY5" fmla="*/ 506828 h 3235071"/>
                                <a:gd name="connsiteX6" fmla="*/ 2369693 w 2369693"/>
                                <a:gd name="connsiteY6" fmla="*/ 981305 h 3235071"/>
                                <a:gd name="connsiteX7" fmla="*/ 2369693 w 2369693"/>
                                <a:gd name="connsiteY7" fmla="*/ 1520483 h 3235071"/>
                                <a:gd name="connsiteX8" fmla="*/ 2369693 w 2369693"/>
                                <a:gd name="connsiteY8" fmla="*/ 2059662 h 3235071"/>
                                <a:gd name="connsiteX9" fmla="*/ 2369693 w 2369693"/>
                                <a:gd name="connsiteY9" fmla="*/ 2534139 h 3235071"/>
                                <a:gd name="connsiteX10" fmla="*/ 2369693 w 2369693"/>
                                <a:gd name="connsiteY10" fmla="*/ 3235071 h 3235071"/>
                                <a:gd name="connsiteX11" fmla="*/ 1777270 w 2369693"/>
                                <a:gd name="connsiteY11" fmla="*/ 3235071 h 3235071"/>
                                <a:gd name="connsiteX12" fmla="*/ 1208543 w 2369693"/>
                                <a:gd name="connsiteY12" fmla="*/ 3235071 h 3235071"/>
                                <a:gd name="connsiteX13" fmla="*/ 568726 w 2369693"/>
                                <a:gd name="connsiteY13" fmla="*/ 3235071 h 3235071"/>
                                <a:gd name="connsiteX14" fmla="*/ 0 w 2369693"/>
                                <a:gd name="connsiteY14" fmla="*/ 3235071 h 3235071"/>
                                <a:gd name="connsiteX15" fmla="*/ 0 w 2369693"/>
                                <a:gd name="connsiteY15" fmla="*/ 2760594 h 3235071"/>
                                <a:gd name="connsiteX16" fmla="*/ 0 w 2369693"/>
                                <a:gd name="connsiteY16" fmla="*/ 2221415 h 3235071"/>
                                <a:gd name="connsiteX17" fmla="*/ 0 w 2369693"/>
                                <a:gd name="connsiteY17" fmla="*/ 1714588 h 3235071"/>
                                <a:gd name="connsiteX18" fmla="*/ 0 w 2369693"/>
                                <a:gd name="connsiteY18" fmla="*/ 1272461 h 3235071"/>
                                <a:gd name="connsiteX19" fmla="*/ 0 w 2369693"/>
                                <a:gd name="connsiteY19" fmla="*/ 797984 h 3235071"/>
                                <a:gd name="connsiteX20" fmla="*/ 0 w 2369693"/>
                                <a:gd name="connsiteY20" fmla="*/ 0 h 32350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369693" h="3235071" extrusionOk="0">
                                  <a:moveTo>
                                    <a:pt x="0" y="0"/>
                                  </a:moveTo>
                                  <a:cubicBezTo>
                                    <a:pt x="127106" y="-45903"/>
                                    <a:pt x="311057" y="49046"/>
                                    <a:pt x="568726" y="0"/>
                                  </a:cubicBezTo>
                                  <a:cubicBezTo>
                                    <a:pt x="826395" y="-49046"/>
                                    <a:pt x="948517" y="29787"/>
                                    <a:pt x="1090059" y="0"/>
                                  </a:cubicBezTo>
                                  <a:cubicBezTo>
                                    <a:pt x="1231601" y="-29787"/>
                                    <a:pt x="1547166" y="65826"/>
                                    <a:pt x="1729876" y="0"/>
                                  </a:cubicBezTo>
                                  <a:cubicBezTo>
                                    <a:pt x="1912586" y="-65826"/>
                                    <a:pt x="2167904" y="17665"/>
                                    <a:pt x="2369693" y="0"/>
                                  </a:cubicBezTo>
                                  <a:cubicBezTo>
                                    <a:pt x="2417131" y="163066"/>
                                    <a:pt x="2353105" y="293608"/>
                                    <a:pt x="2369693" y="506828"/>
                                  </a:cubicBezTo>
                                  <a:cubicBezTo>
                                    <a:pt x="2386281" y="720048"/>
                                    <a:pt x="2359575" y="822891"/>
                                    <a:pt x="2369693" y="981305"/>
                                  </a:cubicBezTo>
                                  <a:cubicBezTo>
                                    <a:pt x="2379811" y="1139719"/>
                                    <a:pt x="2366602" y="1276475"/>
                                    <a:pt x="2369693" y="1520483"/>
                                  </a:cubicBezTo>
                                  <a:cubicBezTo>
                                    <a:pt x="2372784" y="1764491"/>
                                    <a:pt x="2334639" y="1931183"/>
                                    <a:pt x="2369693" y="2059662"/>
                                  </a:cubicBezTo>
                                  <a:cubicBezTo>
                                    <a:pt x="2404747" y="2188141"/>
                                    <a:pt x="2363384" y="2343649"/>
                                    <a:pt x="2369693" y="2534139"/>
                                  </a:cubicBezTo>
                                  <a:cubicBezTo>
                                    <a:pt x="2376002" y="2724629"/>
                                    <a:pt x="2356924" y="3060471"/>
                                    <a:pt x="2369693" y="3235071"/>
                                  </a:cubicBezTo>
                                  <a:cubicBezTo>
                                    <a:pt x="2125177" y="3252265"/>
                                    <a:pt x="1967698" y="3192409"/>
                                    <a:pt x="1777270" y="3235071"/>
                                  </a:cubicBezTo>
                                  <a:cubicBezTo>
                                    <a:pt x="1586842" y="3277733"/>
                                    <a:pt x="1451357" y="3234011"/>
                                    <a:pt x="1208543" y="3235071"/>
                                  </a:cubicBezTo>
                                  <a:cubicBezTo>
                                    <a:pt x="965729" y="3236131"/>
                                    <a:pt x="751993" y="3178024"/>
                                    <a:pt x="568726" y="3235071"/>
                                  </a:cubicBezTo>
                                  <a:cubicBezTo>
                                    <a:pt x="385459" y="3292118"/>
                                    <a:pt x="187483" y="3210234"/>
                                    <a:pt x="0" y="3235071"/>
                                  </a:cubicBezTo>
                                  <a:cubicBezTo>
                                    <a:pt x="-46666" y="3047805"/>
                                    <a:pt x="37016" y="2947610"/>
                                    <a:pt x="0" y="2760594"/>
                                  </a:cubicBezTo>
                                  <a:cubicBezTo>
                                    <a:pt x="-37016" y="2573578"/>
                                    <a:pt x="5940" y="2449727"/>
                                    <a:pt x="0" y="2221415"/>
                                  </a:cubicBezTo>
                                  <a:cubicBezTo>
                                    <a:pt x="-5940" y="1993103"/>
                                    <a:pt x="17429" y="1824853"/>
                                    <a:pt x="0" y="1714588"/>
                                  </a:cubicBezTo>
                                  <a:cubicBezTo>
                                    <a:pt x="-17429" y="1604323"/>
                                    <a:pt x="5621" y="1397318"/>
                                    <a:pt x="0" y="1272461"/>
                                  </a:cubicBezTo>
                                  <a:cubicBezTo>
                                    <a:pt x="-5621" y="1147604"/>
                                    <a:pt x="48708" y="954731"/>
                                    <a:pt x="0" y="797984"/>
                                  </a:cubicBezTo>
                                  <a:cubicBezTo>
                                    <a:pt x="-48708" y="641237"/>
                                    <a:pt x="11092" y="24560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sk:type>
                              <ask:lineSketchNone/>
                            </ask:type>
                          </ask:lineSketchStyleProps>
                        </a:ext>
                      </a:extLst>
                    </a:ln>
                    <a:effectLst>
                      <a:outerShdw blurRad="50800" dist="50800" dir="5400000" algn="ctr" rotWithShape="0">
                        <a:schemeClr val="bg1">
                          <a:lumMod val="75000"/>
                        </a:schemeClr>
                      </a:outerShdw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4A822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6D4B58B3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5C698CE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9B9C958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0B50BB6B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3D28C15F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12224759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54D6002C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04A4354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370545A1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041D8532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319B6533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036C7F7B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1E8C5124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22E16E66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015BC0E4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B648475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105922E2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65420E9A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05FD4C26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155F11B8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19C5BD29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1F472A14" w14:textId="77777777" w:rsidR="000A7A87" w:rsidRDefault="000A7A87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C2C4462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7363DFA3" w14:textId="77777777" w:rsidR="00C919A2" w:rsidRDefault="00C919A2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408068D3" w14:textId="7E327671" w:rsidR="00E768EC" w:rsidRPr="0070476F" w:rsidRDefault="007A7270" w:rsidP="00E768EC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Cs/>
          <w:color w:val="808080" w:themeColor="background1" w:themeShade="80"/>
          <w:lang w:eastAsia="zh-CN"/>
        </w:rPr>
      </w:pPr>
      <w:r w:rsidRPr="0070476F">
        <w:rPr>
          <w:rFonts w:ascii="Palatino Linotype" w:eastAsia="Calibri" w:hAnsi="Palatino Linotype"/>
          <w:bCs/>
          <w:color w:val="808080" w:themeColor="background1" w:themeShade="80"/>
          <w:lang w:eastAsia="zh-CN"/>
        </w:rPr>
        <w:t xml:space="preserve">  </w:t>
      </w:r>
      <w:r w:rsidR="00E768EC" w:rsidRPr="0070476F">
        <w:rPr>
          <w:rFonts w:ascii="Palatino Linotype" w:eastAsia="Calibri" w:hAnsi="Palatino Linotype"/>
          <w:bCs/>
          <w:color w:val="808080" w:themeColor="background1" w:themeShade="80"/>
          <w:lang w:eastAsia="zh-CN"/>
        </w:rPr>
        <w:t>“Whoever wishes to come after me must deny himself,</w:t>
      </w:r>
    </w:p>
    <w:p w14:paraId="19424FC8" w14:textId="7E99C6E3" w:rsidR="00E768EC" w:rsidRPr="007A7270" w:rsidRDefault="000A7A87" w:rsidP="000A7A87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erpetua" w:eastAsia="Calibri" w:hAnsi="Perpetua"/>
          <w:b/>
          <w:color w:val="808080" w:themeColor="background1" w:themeShade="80"/>
          <w:lang w:eastAsia="zh-CN"/>
        </w:rPr>
      </w:pPr>
      <w:r w:rsidRPr="0070476F">
        <w:rPr>
          <w:rFonts w:ascii="Palatino Linotype" w:eastAsia="Calibri" w:hAnsi="Palatino Linotype"/>
          <w:bCs/>
          <w:color w:val="808080" w:themeColor="background1" w:themeShade="80"/>
          <w:lang w:eastAsia="zh-CN"/>
        </w:rPr>
        <w:t xml:space="preserve">         </w:t>
      </w:r>
      <w:r w:rsidR="00E768EC" w:rsidRPr="0070476F">
        <w:rPr>
          <w:rFonts w:ascii="Palatino Linotype" w:eastAsia="Calibri" w:hAnsi="Palatino Linotype"/>
          <w:bCs/>
          <w:color w:val="808080" w:themeColor="background1" w:themeShade="80"/>
          <w:lang w:eastAsia="zh-CN"/>
        </w:rPr>
        <w:t>Take up his cross, and follow me”</w:t>
      </w:r>
      <w:r w:rsidR="00E768EC" w:rsidRPr="007A7270">
        <w:rPr>
          <w:rFonts w:ascii="Perpetua" w:eastAsia="Calibri" w:hAnsi="Perpetua"/>
          <w:b/>
          <w:color w:val="808080" w:themeColor="background1" w:themeShade="80"/>
          <w:lang w:eastAsia="zh-CN"/>
        </w:rPr>
        <w:t xml:space="preserve"> Mathew 16:25</w:t>
      </w:r>
    </w:p>
    <w:p w14:paraId="77CAF75B" w14:textId="7777777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p w14:paraId="68474872" w14:textId="515CCCE0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noProof/>
        </w:rPr>
      </w:pPr>
    </w:p>
    <w:p w14:paraId="24750664" w14:textId="79E2F1D5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noProof/>
        </w:rPr>
      </w:pPr>
    </w:p>
    <w:p w14:paraId="12EAF253" w14:textId="06135FF7" w:rsidR="00E768EC" w:rsidRDefault="00E768EC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noProof/>
        </w:rPr>
      </w:pPr>
    </w:p>
    <w:p w14:paraId="273C8633" w14:textId="74C85799" w:rsidR="00E84887" w:rsidRPr="0018623F" w:rsidRDefault="00E84887" w:rsidP="0018623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eastAsia="Calibri" w:hAnsi="Palatino Linotype"/>
          <w:bCs/>
          <w:color w:val="000000" w:themeColor="text1"/>
          <w:sz w:val="18"/>
          <w:szCs w:val="18"/>
          <w:lang w:eastAsia="zh-CN"/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</w:rPr>
      </w:pPr>
    </w:p>
    <w:sectPr w:rsidR="00E84887" w:rsidRPr="0018623F" w:rsidSect="00607FB6">
      <w:headerReference w:type="default" r:id="rId15"/>
      <w:pgSz w:w="15840" w:h="12240" w:orient="landscape"/>
      <w:pgMar w:top="60" w:right="900" w:bottom="270" w:left="1080" w:header="9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7138" w14:textId="77777777" w:rsidR="00DF70D8" w:rsidRDefault="00DF70D8" w:rsidP="00DE731E">
      <w:r>
        <w:separator/>
      </w:r>
    </w:p>
  </w:endnote>
  <w:endnote w:type="continuationSeparator" w:id="0">
    <w:p w14:paraId="5184FCA7" w14:textId="77777777" w:rsidR="00DF70D8" w:rsidRDefault="00DF70D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E6BF" w14:textId="77777777" w:rsidR="00DF70D8" w:rsidRDefault="00DF70D8" w:rsidP="00DE731E">
      <w:r>
        <w:separator/>
      </w:r>
    </w:p>
  </w:footnote>
  <w:footnote w:type="continuationSeparator" w:id="0">
    <w:p w14:paraId="5951D5F2" w14:textId="77777777" w:rsidR="00DF70D8" w:rsidRDefault="00DF70D8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7C39" w14:textId="77777777" w:rsidR="00607FB6" w:rsidRPr="00406233" w:rsidRDefault="00607FB6" w:rsidP="00607FB6">
    <w:pPr>
      <w:pStyle w:val="Header"/>
      <w:rPr>
        <w:color w:val="808080" w:themeColor="background1" w:themeShade="80"/>
        <w:sz w:val="16"/>
        <w:szCs w:val="16"/>
      </w:rPr>
    </w:pPr>
  </w:p>
  <w:p w14:paraId="1E857C3A" w14:textId="77777777" w:rsidR="00607FB6" w:rsidRPr="00406233" w:rsidRDefault="00AF185A" w:rsidP="00607FB6">
    <w:pPr>
      <w:pStyle w:val="Header"/>
      <w:rPr>
        <w:color w:val="808080" w:themeColor="background1" w:themeShade="80"/>
        <w:sz w:val="16"/>
        <w:szCs w:val="16"/>
      </w:rPr>
    </w:pPr>
    <w:r w:rsidRPr="00406233">
      <w:rPr>
        <w:color w:val="808080" w:themeColor="background1" w:themeShade="80"/>
        <w:sz w:val="16"/>
        <w:szCs w:val="16"/>
      </w:rPr>
      <w:t>2</w:t>
    </w:r>
    <w:r w:rsidR="00406233" w:rsidRPr="00406233">
      <w:rPr>
        <w:color w:val="808080" w:themeColor="background1" w:themeShade="80"/>
        <w:sz w:val="16"/>
        <w:szCs w:val="16"/>
      </w:rPr>
      <w:t>2</w:t>
    </w:r>
    <w:r w:rsidR="006C7D16" w:rsidRPr="00406233">
      <w:rPr>
        <w:color w:val="808080" w:themeColor="background1" w:themeShade="80"/>
        <w:sz w:val="16"/>
        <w:szCs w:val="16"/>
        <w:vertAlign w:val="superscript"/>
      </w:rPr>
      <w:t>nd</w:t>
    </w:r>
    <w:r w:rsidR="006C7D16" w:rsidRPr="00406233">
      <w:rPr>
        <w:color w:val="808080" w:themeColor="background1" w:themeShade="80"/>
        <w:sz w:val="16"/>
        <w:szCs w:val="16"/>
      </w:rPr>
      <w:t xml:space="preserve"> </w:t>
    </w:r>
    <w:r w:rsidRPr="00406233">
      <w:rPr>
        <w:color w:val="808080" w:themeColor="background1" w:themeShade="80"/>
        <w:sz w:val="16"/>
        <w:szCs w:val="16"/>
      </w:rPr>
      <w:t>Sunday</w:t>
    </w:r>
    <w:r w:rsidR="008D01B5" w:rsidRPr="00406233">
      <w:rPr>
        <w:color w:val="808080" w:themeColor="background1" w:themeShade="80"/>
        <w:sz w:val="16"/>
        <w:szCs w:val="16"/>
      </w:rPr>
      <w:t xml:space="preserve"> year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372"/>
    <w:multiLevelType w:val="hybridMultilevel"/>
    <w:tmpl w:val="6922C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1BAF"/>
    <w:multiLevelType w:val="hybridMultilevel"/>
    <w:tmpl w:val="88BC3A88"/>
    <w:lvl w:ilvl="0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282230063">
    <w:abstractNumId w:val="1"/>
  </w:num>
  <w:num w:numId="2" w16cid:durableId="1636107050">
    <w:abstractNumId w:val="3"/>
  </w:num>
  <w:num w:numId="3" w16cid:durableId="1881896925">
    <w:abstractNumId w:val="5"/>
    <w:lvlOverride w:ilvl="0">
      <w:startOverride w:val="1"/>
    </w:lvlOverride>
  </w:num>
  <w:num w:numId="4" w16cid:durableId="909654299">
    <w:abstractNumId w:val="4"/>
  </w:num>
  <w:num w:numId="5" w16cid:durableId="306595291">
    <w:abstractNumId w:val="2"/>
  </w:num>
  <w:num w:numId="6" w16cid:durableId="101923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3694"/>
    <w:rsid w:val="00005820"/>
    <w:rsid w:val="0000634D"/>
    <w:rsid w:val="00014FA4"/>
    <w:rsid w:val="0001578C"/>
    <w:rsid w:val="00015967"/>
    <w:rsid w:val="00020097"/>
    <w:rsid w:val="000225EA"/>
    <w:rsid w:val="000238D6"/>
    <w:rsid w:val="00024242"/>
    <w:rsid w:val="00030059"/>
    <w:rsid w:val="00030554"/>
    <w:rsid w:val="0003086F"/>
    <w:rsid w:val="0003176B"/>
    <w:rsid w:val="00032EFA"/>
    <w:rsid w:val="00033747"/>
    <w:rsid w:val="00034459"/>
    <w:rsid w:val="00040497"/>
    <w:rsid w:val="00041426"/>
    <w:rsid w:val="000427A5"/>
    <w:rsid w:val="00043186"/>
    <w:rsid w:val="00046373"/>
    <w:rsid w:val="0005059D"/>
    <w:rsid w:val="00050EE9"/>
    <w:rsid w:val="00051858"/>
    <w:rsid w:val="00054883"/>
    <w:rsid w:val="0006125E"/>
    <w:rsid w:val="00062334"/>
    <w:rsid w:val="00062CEB"/>
    <w:rsid w:val="000634D2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5536"/>
    <w:rsid w:val="000A7A87"/>
    <w:rsid w:val="000B0E7B"/>
    <w:rsid w:val="000B2521"/>
    <w:rsid w:val="000B287C"/>
    <w:rsid w:val="000B2F25"/>
    <w:rsid w:val="000B5286"/>
    <w:rsid w:val="000B61E1"/>
    <w:rsid w:val="000B6B35"/>
    <w:rsid w:val="000C2DC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D05"/>
    <w:rsid w:val="000F4F30"/>
    <w:rsid w:val="000F58E0"/>
    <w:rsid w:val="000F6248"/>
    <w:rsid w:val="000F6D1B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D6A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6585D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23F"/>
    <w:rsid w:val="00187BCD"/>
    <w:rsid w:val="00190712"/>
    <w:rsid w:val="0019071A"/>
    <w:rsid w:val="001927E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6BE3"/>
    <w:rsid w:val="001D7AEC"/>
    <w:rsid w:val="001E0C7E"/>
    <w:rsid w:val="001F095A"/>
    <w:rsid w:val="001F12DE"/>
    <w:rsid w:val="001F2E13"/>
    <w:rsid w:val="001F4E3E"/>
    <w:rsid w:val="001F5702"/>
    <w:rsid w:val="001F664D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363AF"/>
    <w:rsid w:val="00241D0B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6BAD"/>
    <w:rsid w:val="00277588"/>
    <w:rsid w:val="0028094C"/>
    <w:rsid w:val="0028196D"/>
    <w:rsid w:val="00283031"/>
    <w:rsid w:val="00285098"/>
    <w:rsid w:val="0028680A"/>
    <w:rsid w:val="0028775E"/>
    <w:rsid w:val="00287BE3"/>
    <w:rsid w:val="002903CD"/>
    <w:rsid w:val="00292144"/>
    <w:rsid w:val="002A0B8D"/>
    <w:rsid w:val="002A4FFE"/>
    <w:rsid w:val="002A5F77"/>
    <w:rsid w:val="002B2E94"/>
    <w:rsid w:val="002B40C7"/>
    <w:rsid w:val="002B7351"/>
    <w:rsid w:val="002C171C"/>
    <w:rsid w:val="002C2656"/>
    <w:rsid w:val="002C4739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E798E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37FD"/>
    <w:rsid w:val="00315B38"/>
    <w:rsid w:val="0031625A"/>
    <w:rsid w:val="00321F92"/>
    <w:rsid w:val="00323C79"/>
    <w:rsid w:val="00323F3C"/>
    <w:rsid w:val="00326520"/>
    <w:rsid w:val="00330768"/>
    <w:rsid w:val="00331C02"/>
    <w:rsid w:val="00331F82"/>
    <w:rsid w:val="00334BB9"/>
    <w:rsid w:val="00337B25"/>
    <w:rsid w:val="003410A4"/>
    <w:rsid w:val="0034598A"/>
    <w:rsid w:val="0034638A"/>
    <w:rsid w:val="00347C7C"/>
    <w:rsid w:val="00350C8E"/>
    <w:rsid w:val="00351E13"/>
    <w:rsid w:val="003543D7"/>
    <w:rsid w:val="003557C5"/>
    <w:rsid w:val="0035693B"/>
    <w:rsid w:val="0036198E"/>
    <w:rsid w:val="003645E4"/>
    <w:rsid w:val="00365639"/>
    <w:rsid w:val="00366A4C"/>
    <w:rsid w:val="003704DC"/>
    <w:rsid w:val="003707AC"/>
    <w:rsid w:val="003725B0"/>
    <w:rsid w:val="003827EE"/>
    <w:rsid w:val="00383F0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5F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E19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233"/>
    <w:rsid w:val="00406F44"/>
    <w:rsid w:val="00407B9F"/>
    <w:rsid w:val="00410334"/>
    <w:rsid w:val="00410E84"/>
    <w:rsid w:val="00410F69"/>
    <w:rsid w:val="00411275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746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6588"/>
    <w:rsid w:val="0048026B"/>
    <w:rsid w:val="004829E0"/>
    <w:rsid w:val="004829FE"/>
    <w:rsid w:val="0048383E"/>
    <w:rsid w:val="004851CB"/>
    <w:rsid w:val="004855F7"/>
    <w:rsid w:val="0048577A"/>
    <w:rsid w:val="00486125"/>
    <w:rsid w:val="00487A5C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9D0"/>
    <w:rsid w:val="004B4D2F"/>
    <w:rsid w:val="004C26FA"/>
    <w:rsid w:val="004C510D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55467"/>
    <w:rsid w:val="00560449"/>
    <w:rsid w:val="00561730"/>
    <w:rsid w:val="005623FD"/>
    <w:rsid w:val="005633C7"/>
    <w:rsid w:val="00563566"/>
    <w:rsid w:val="005636AB"/>
    <w:rsid w:val="005642E6"/>
    <w:rsid w:val="005705EB"/>
    <w:rsid w:val="00570999"/>
    <w:rsid w:val="0057236E"/>
    <w:rsid w:val="00574005"/>
    <w:rsid w:val="00574092"/>
    <w:rsid w:val="0057509C"/>
    <w:rsid w:val="0058516F"/>
    <w:rsid w:val="00585181"/>
    <w:rsid w:val="00585FEC"/>
    <w:rsid w:val="0059050E"/>
    <w:rsid w:val="00591683"/>
    <w:rsid w:val="00593001"/>
    <w:rsid w:val="005951C0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5B2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68E4"/>
    <w:rsid w:val="00607C95"/>
    <w:rsid w:val="00607FB6"/>
    <w:rsid w:val="00611E5A"/>
    <w:rsid w:val="00612B28"/>
    <w:rsid w:val="00613BA2"/>
    <w:rsid w:val="00614F94"/>
    <w:rsid w:val="0061770F"/>
    <w:rsid w:val="00624CDE"/>
    <w:rsid w:val="006312AA"/>
    <w:rsid w:val="0064122C"/>
    <w:rsid w:val="006427A8"/>
    <w:rsid w:val="00642CD1"/>
    <w:rsid w:val="00651A70"/>
    <w:rsid w:val="00651B19"/>
    <w:rsid w:val="006548A2"/>
    <w:rsid w:val="00654B7C"/>
    <w:rsid w:val="00654DCC"/>
    <w:rsid w:val="00654DFF"/>
    <w:rsid w:val="00655708"/>
    <w:rsid w:val="006567EF"/>
    <w:rsid w:val="00661625"/>
    <w:rsid w:val="00661E33"/>
    <w:rsid w:val="006631ED"/>
    <w:rsid w:val="00663BA6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1CC"/>
    <w:rsid w:val="00684329"/>
    <w:rsid w:val="00686ECA"/>
    <w:rsid w:val="006929E5"/>
    <w:rsid w:val="00693299"/>
    <w:rsid w:val="00693992"/>
    <w:rsid w:val="00695CD5"/>
    <w:rsid w:val="006A0405"/>
    <w:rsid w:val="006A0487"/>
    <w:rsid w:val="006A07F3"/>
    <w:rsid w:val="006A1990"/>
    <w:rsid w:val="006A7B4B"/>
    <w:rsid w:val="006B08CC"/>
    <w:rsid w:val="006B0B3E"/>
    <w:rsid w:val="006B1516"/>
    <w:rsid w:val="006B575E"/>
    <w:rsid w:val="006B65FE"/>
    <w:rsid w:val="006C1486"/>
    <w:rsid w:val="006C5028"/>
    <w:rsid w:val="006C677E"/>
    <w:rsid w:val="006C7D16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E73FC"/>
    <w:rsid w:val="006F03B3"/>
    <w:rsid w:val="006F4229"/>
    <w:rsid w:val="006F4453"/>
    <w:rsid w:val="006F5E0A"/>
    <w:rsid w:val="006F7AA9"/>
    <w:rsid w:val="0070153A"/>
    <w:rsid w:val="0070476F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442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7327F"/>
    <w:rsid w:val="00782524"/>
    <w:rsid w:val="00783553"/>
    <w:rsid w:val="00784F35"/>
    <w:rsid w:val="007858C8"/>
    <w:rsid w:val="007863AF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A3C83"/>
    <w:rsid w:val="007A7270"/>
    <w:rsid w:val="007B5A10"/>
    <w:rsid w:val="007B76BC"/>
    <w:rsid w:val="007C04CE"/>
    <w:rsid w:val="007C2114"/>
    <w:rsid w:val="007C2E0B"/>
    <w:rsid w:val="007C2FC2"/>
    <w:rsid w:val="007C5802"/>
    <w:rsid w:val="007C5E94"/>
    <w:rsid w:val="007D2229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12E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238B7"/>
    <w:rsid w:val="0082709C"/>
    <w:rsid w:val="008308B6"/>
    <w:rsid w:val="0083146F"/>
    <w:rsid w:val="008337AA"/>
    <w:rsid w:val="00834EA5"/>
    <w:rsid w:val="00836362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633"/>
    <w:rsid w:val="00865A61"/>
    <w:rsid w:val="0086636A"/>
    <w:rsid w:val="00872565"/>
    <w:rsid w:val="00872BFD"/>
    <w:rsid w:val="00873E23"/>
    <w:rsid w:val="00874A2E"/>
    <w:rsid w:val="00880CF7"/>
    <w:rsid w:val="008817AC"/>
    <w:rsid w:val="00881D2F"/>
    <w:rsid w:val="00884016"/>
    <w:rsid w:val="0088459A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01B5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3910"/>
    <w:rsid w:val="00904624"/>
    <w:rsid w:val="009060D5"/>
    <w:rsid w:val="009112ED"/>
    <w:rsid w:val="00911BCB"/>
    <w:rsid w:val="00911FE3"/>
    <w:rsid w:val="009133EE"/>
    <w:rsid w:val="009157D6"/>
    <w:rsid w:val="009178BA"/>
    <w:rsid w:val="009216C8"/>
    <w:rsid w:val="009306DC"/>
    <w:rsid w:val="00930D8F"/>
    <w:rsid w:val="00930DD7"/>
    <w:rsid w:val="00932A3C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4E60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0323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18EA"/>
    <w:rsid w:val="009E3E9F"/>
    <w:rsid w:val="009E424C"/>
    <w:rsid w:val="009E58AC"/>
    <w:rsid w:val="009E6089"/>
    <w:rsid w:val="009E6484"/>
    <w:rsid w:val="009E6488"/>
    <w:rsid w:val="009F0299"/>
    <w:rsid w:val="009F0F53"/>
    <w:rsid w:val="009F1400"/>
    <w:rsid w:val="009F410A"/>
    <w:rsid w:val="009F4356"/>
    <w:rsid w:val="009F4DBD"/>
    <w:rsid w:val="009F527D"/>
    <w:rsid w:val="009F52D7"/>
    <w:rsid w:val="009F5748"/>
    <w:rsid w:val="009F6010"/>
    <w:rsid w:val="009F79BC"/>
    <w:rsid w:val="00A0296A"/>
    <w:rsid w:val="00A030EF"/>
    <w:rsid w:val="00A04E0A"/>
    <w:rsid w:val="00A063C9"/>
    <w:rsid w:val="00A113C2"/>
    <w:rsid w:val="00A11A2E"/>
    <w:rsid w:val="00A11B69"/>
    <w:rsid w:val="00A12D60"/>
    <w:rsid w:val="00A14A72"/>
    <w:rsid w:val="00A1702E"/>
    <w:rsid w:val="00A17741"/>
    <w:rsid w:val="00A24DD3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336"/>
    <w:rsid w:val="00A40C7C"/>
    <w:rsid w:val="00A41785"/>
    <w:rsid w:val="00A45840"/>
    <w:rsid w:val="00A470E0"/>
    <w:rsid w:val="00A5062D"/>
    <w:rsid w:val="00A50B50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4FB4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5C5"/>
    <w:rsid w:val="00AA19AF"/>
    <w:rsid w:val="00AA3C46"/>
    <w:rsid w:val="00AA484A"/>
    <w:rsid w:val="00AB3646"/>
    <w:rsid w:val="00AB36D3"/>
    <w:rsid w:val="00AB5568"/>
    <w:rsid w:val="00AB56FA"/>
    <w:rsid w:val="00AB7C38"/>
    <w:rsid w:val="00AC31A4"/>
    <w:rsid w:val="00AD08E4"/>
    <w:rsid w:val="00AD0BCD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8"/>
    <w:rsid w:val="00AF500D"/>
    <w:rsid w:val="00AF6C0F"/>
    <w:rsid w:val="00B045DD"/>
    <w:rsid w:val="00B04EE5"/>
    <w:rsid w:val="00B0756D"/>
    <w:rsid w:val="00B107E9"/>
    <w:rsid w:val="00B112A5"/>
    <w:rsid w:val="00B132C7"/>
    <w:rsid w:val="00B13988"/>
    <w:rsid w:val="00B161D5"/>
    <w:rsid w:val="00B20036"/>
    <w:rsid w:val="00B21004"/>
    <w:rsid w:val="00B214AC"/>
    <w:rsid w:val="00B24A8F"/>
    <w:rsid w:val="00B27508"/>
    <w:rsid w:val="00B31D9C"/>
    <w:rsid w:val="00B32E8E"/>
    <w:rsid w:val="00B35969"/>
    <w:rsid w:val="00B40553"/>
    <w:rsid w:val="00B420D6"/>
    <w:rsid w:val="00B43EC2"/>
    <w:rsid w:val="00B43F1D"/>
    <w:rsid w:val="00B457C8"/>
    <w:rsid w:val="00B45F15"/>
    <w:rsid w:val="00B52180"/>
    <w:rsid w:val="00B601F3"/>
    <w:rsid w:val="00B6132D"/>
    <w:rsid w:val="00B6429B"/>
    <w:rsid w:val="00B64690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413"/>
    <w:rsid w:val="00B968ED"/>
    <w:rsid w:val="00B972D8"/>
    <w:rsid w:val="00BA2225"/>
    <w:rsid w:val="00BB0FBA"/>
    <w:rsid w:val="00BB1271"/>
    <w:rsid w:val="00BB3664"/>
    <w:rsid w:val="00BB5824"/>
    <w:rsid w:val="00BB5F51"/>
    <w:rsid w:val="00BB6922"/>
    <w:rsid w:val="00BB6933"/>
    <w:rsid w:val="00BB776E"/>
    <w:rsid w:val="00BC1267"/>
    <w:rsid w:val="00BC6530"/>
    <w:rsid w:val="00BD0432"/>
    <w:rsid w:val="00BD05EE"/>
    <w:rsid w:val="00BD1476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3282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33DF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854"/>
    <w:rsid w:val="00C57BFE"/>
    <w:rsid w:val="00C60390"/>
    <w:rsid w:val="00C61BC9"/>
    <w:rsid w:val="00C62A23"/>
    <w:rsid w:val="00C71BE1"/>
    <w:rsid w:val="00C7469E"/>
    <w:rsid w:val="00C7530E"/>
    <w:rsid w:val="00C77B79"/>
    <w:rsid w:val="00C84A0B"/>
    <w:rsid w:val="00C85352"/>
    <w:rsid w:val="00C8746E"/>
    <w:rsid w:val="00C90D00"/>
    <w:rsid w:val="00C9110F"/>
    <w:rsid w:val="00C919A2"/>
    <w:rsid w:val="00C92A7A"/>
    <w:rsid w:val="00C93021"/>
    <w:rsid w:val="00C94207"/>
    <w:rsid w:val="00C94713"/>
    <w:rsid w:val="00C9520F"/>
    <w:rsid w:val="00C96F1F"/>
    <w:rsid w:val="00C97AE1"/>
    <w:rsid w:val="00C97F79"/>
    <w:rsid w:val="00CA0B46"/>
    <w:rsid w:val="00CA2E96"/>
    <w:rsid w:val="00CA7C5F"/>
    <w:rsid w:val="00CB0BFF"/>
    <w:rsid w:val="00CB28D4"/>
    <w:rsid w:val="00CB2BF5"/>
    <w:rsid w:val="00CB6F04"/>
    <w:rsid w:val="00CB749A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4666"/>
    <w:rsid w:val="00D2555C"/>
    <w:rsid w:val="00D279F4"/>
    <w:rsid w:val="00D320B2"/>
    <w:rsid w:val="00D321A9"/>
    <w:rsid w:val="00D32203"/>
    <w:rsid w:val="00D32FA1"/>
    <w:rsid w:val="00D34376"/>
    <w:rsid w:val="00D34EE4"/>
    <w:rsid w:val="00D3528A"/>
    <w:rsid w:val="00D359FE"/>
    <w:rsid w:val="00D366D3"/>
    <w:rsid w:val="00D40867"/>
    <w:rsid w:val="00D41A19"/>
    <w:rsid w:val="00D41D2A"/>
    <w:rsid w:val="00D42146"/>
    <w:rsid w:val="00D43B9A"/>
    <w:rsid w:val="00D45C7B"/>
    <w:rsid w:val="00D46209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77B0C"/>
    <w:rsid w:val="00D80539"/>
    <w:rsid w:val="00D8182B"/>
    <w:rsid w:val="00D81D9B"/>
    <w:rsid w:val="00D82999"/>
    <w:rsid w:val="00D8348B"/>
    <w:rsid w:val="00D8479F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7A2"/>
    <w:rsid w:val="00DA6072"/>
    <w:rsid w:val="00DA662A"/>
    <w:rsid w:val="00DB1AFD"/>
    <w:rsid w:val="00DB23AE"/>
    <w:rsid w:val="00DB34A6"/>
    <w:rsid w:val="00DB3F0C"/>
    <w:rsid w:val="00DC03F0"/>
    <w:rsid w:val="00DC0843"/>
    <w:rsid w:val="00DC1ACF"/>
    <w:rsid w:val="00DC2240"/>
    <w:rsid w:val="00DC27B8"/>
    <w:rsid w:val="00DC4F0C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6FF3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0D8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1E6"/>
    <w:rsid w:val="00E5152B"/>
    <w:rsid w:val="00E51A4D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440C"/>
    <w:rsid w:val="00E768EC"/>
    <w:rsid w:val="00E77C3D"/>
    <w:rsid w:val="00E8080D"/>
    <w:rsid w:val="00E826A7"/>
    <w:rsid w:val="00E83AED"/>
    <w:rsid w:val="00E84887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1FE"/>
    <w:rsid w:val="00EE4846"/>
    <w:rsid w:val="00EE612C"/>
    <w:rsid w:val="00EE74C6"/>
    <w:rsid w:val="00EF0205"/>
    <w:rsid w:val="00EF0B64"/>
    <w:rsid w:val="00EF300D"/>
    <w:rsid w:val="00EF79B5"/>
    <w:rsid w:val="00EF7F19"/>
    <w:rsid w:val="00F00445"/>
    <w:rsid w:val="00F0089B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849"/>
    <w:rsid w:val="00F9785A"/>
    <w:rsid w:val="00FA0ADE"/>
    <w:rsid w:val="00FA112D"/>
    <w:rsid w:val="00FA5CA2"/>
    <w:rsid w:val="00FA7449"/>
    <w:rsid w:val="00FB4DCA"/>
    <w:rsid w:val="00FB546E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1BD"/>
    <w:rsid w:val="00FD05F4"/>
    <w:rsid w:val="00FD1AED"/>
    <w:rsid w:val="00FD1D52"/>
    <w:rsid w:val="00FD3430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57BDB"/>
  <w15:docId w15:val="{2B453552-72B4-4A91-93F7-83198DD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CF08-66B7-4A6C-84A2-C2D6F517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167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 bednarz</cp:lastModifiedBy>
  <cp:revision>134</cp:revision>
  <cp:lastPrinted>2023-08-28T01:40:00Z</cp:lastPrinted>
  <dcterms:created xsi:type="dcterms:W3CDTF">2017-08-27T22:41:00Z</dcterms:created>
  <dcterms:modified xsi:type="dcterms:W3CDTF">2023-08-28T01:42:00Z</dcterms:modified>
</cp:coreProperties>
</file>