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65" w:rsidRDefault="007A5265" w:rsidP="00CC6073">
      <w:pPr>
        <w:shd w:val="clear" w:color="auto" w:fill="FFFFFF"/>
        <w:spacing w:line="285" w:lineRule="atLeast"/>
        <w:ind w:left="-360" w:firstLine="150"/>
        <w:rPr>
          <w:rFonts w:ascii="Golden Cockerel ITC" w:eastAsia="Calibri" w:hAnsi="Golden Cockerel ITC"/>
          <w:color w:val="000000"/>
          <w:lang w:eastAsia="zh-CN"/>
        </w:rPr>
      </w:pPr>
    </w:p>
    <w:p w:rsidR="003E1B7C" w:rsidRDefault="003E1B7C" w:rsidP="00CC6073">
      <w:pPr>
        <w:shd w:val="clear" w:color="auto" w:fill="FFFFFF"/>
        <w:spacing w:line="285" w:lineRule="atLeast"/>
        <w:ind w:left="-360" w:firstLine="150"/>
        <w:rPr>
          <w:rFonts w:ascii="Golden Cockerel ITC" w:eastAsia="Calibri" w:hAnsi="Golden Cockerel ITC"/>
          <w:color w:val="000000"/>
          <w:lang w:eastAsia="zh-CN"/>
        </w:rPr>
      </w:pPr>
    </w:p>
    <w:p w:rsidR="008A72EB" w:rsidRDefault="006F3B1D" w:rsidP="00CC6073">
      <w:pPr>
        <w:shd w:val="clear" w:color="auto" w:fill="FFFFFF"/>
        <w:spacing w:line="285" w:lineRule="atLeast"/>
        <w:ind w:left="-360" w:firstLine="150"/>
        <w:rPr>
          <w:rFonts w:ascii="Golden Cockerel ITC" w:eastAsia="Calibri" w:hAnsi="Golden Cockerel ITC"/>
          <w:color w:val="000000"/>
          <w:lang w:eastAsia="zh-CN"/>
        </w:rPr>
      </w:pPr>
      <w:r w:rsidRPr="0038718F">
        <w:rPr>
          <w:rFonts w:ascii="Golden Cockerel ITC" w:eastAsia="Calibri" w:hAnsi="Golden Cockerel ITC"/>
          <w:color w:val="000000"/>
          <w:lang w:eastAsia="zh-CN"/>
        </w:rPr>
        <w:t xml:space="preserve"> </w:t>
      </w:r>
      <w:r w:rsidR="0038718F" w:rsidRPr="0038718F">
        <w:rPr>
          <w:rFonts w:ascii="Golden Cockerel ITC" w:eastAsia="Calibri" w:hAnsi="Golden Cockerel ITC"/>
          <w:color w:val="000000"/>
          <w:lang w:eastAsia="zh-CN"/>
        </w:rPr>
        <w:t>RECESSIONAL HYMN</w:t>
      </w:r>
    </w:p>
    <w:p w:rsidR="007A5265" w:rsidRDefault="007A5265" w:rsidP="00CC6073">
      <w:pPr>
        <w:shd w:val="clear" w:color="auto" w:fill="FFFFFF"/>
        <w:spacing w:line="285" w:lineRule="atLeast"/>
        <w:ind w:left="-360" w:firstLine="150"/>
        <w:rPr>
          <w:rFonts w:ascii="Golden Cockerel ITC" w:eastAsia="Calibri" w:hAnsi="Golden Cockerel ITC"/>
          <w:color w:val="000000"/>
          <w:lang w:eastAsia="zh-CN"/>
        </w:rPr>
      </w:pPr>
    </w:p>
    <w:p w:rsidR="007A5265" w:rsidRDefault="007A5265" w:rsidP="00CC6073">
      <w:pPr>
        <w:shd w:val="clear" w:color="auto" w:fill="FFFFFF"/>
        <w:spacing w:line="285" w:lineRule="atLeast"/>
        <w:ind w:left="-360" w:firstLine="150"/>
        <w:rPr>
          <w:rFonts w:ascii="Golden Cockerel ITC" w:eastAsia="Calibri" w:hAnsi="Golden Cockerel ITC"/>
          <w:color w:val="000000"/>
          <w:lang w:eastAsia="zh-CN"/>
        </w:rPr>
      </w:pPr>
      <w:r>
        <w:rPr>
          <w:rFonts w:ascii="Golden Cockerel ITC" w:eastAsia="Calibri" w:hAnsi="Golden Cockerel ITC"/>
          <w:color w:val="000000"/>
          <w:lang w:eastAsia="zh-CN"/>
        </w:rPr>
        <w:t>God of Mercy God of Grace</w:t>
      </w:r>
    </w:p>
    <w:p w:rsidR="007A5265" w:rsidRPr="007A5265" w:rsidRDefault="007A5265" w:rsidP="007A5265">
      <w:pPr>
        <w:shd w:val="clear" w:color="auto" w:fill="FFFFFF"/>
        <w:spacing w:line="285" w:lineRule="atLeast"/>
        <w:ind w:left="-360" w:firstLine="150"/>
        <w:jc w:val="right"/>
        <w:rPr>
          <w:rFonts w:ascii="Golden Cockerel ITC" w:eastAsia="Calibri" w:hAnsi="Golden Cockerel ITC"/>
          <w:color w:val="000000"/>
          <w:sz w:val="18"/>
          <w:szCs w:val="18"/>
          <w:lang w:eastAsia="zh-CN"/>
        </w:rPr>
      </w:pPr>
      <w:r w:rsidRPr="007A5265">
        <w:rPr>
          <w:rFonts w:ascii="Golden Cockerel ITC" w:eastAsia="Calibri" w:hAnsi="Golden Cockerel ITC"/>
          <w:color w:val="000000"/>
          <w:sz w:val="18"/>
          <w:szCs w:val="18"/>
          <w:lang w:eastAsia="zh-CN"/>
        </w:rPr>
        <w:t>HEATHLANDS</w:t>
      </w:r>
    </w:p>
    <w:p w:rsidR="00CC6073" w:rsidRDefault="005F2CBB" w:rsidP="00CC6073">
      <w:pPr>
        <w:shd w:val="clear" w:color="auto" w:fill="FFFFFF"/>
        <w:spacing w:line="285" w:lineRule="atLeast"/>
        <w:ind w:left="-360" w:firstLine="15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 w:rsidRPr="005F2CBB">
        <w:rPr>
          <w:rFonts w:ascii="Golden Cockerel ITC" w:eastAsia="Calibri" w:hAnsi="Golden Cockerel ITC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971CB1" wp14:editId="1234AB3D">
                <wp:simplePos x="0" y="0"/>
                <wp:positionH relativeFrom="column">
                  <wp:posOffset>2489200</wp:posOffset>
                </wp:positionH>
                <wp:positionV relativeFrom="paragraph">
                  <wp:posOffset>4513580</wp:posOffset>
                </wp:positionV>
                <wp:extent cx="234950" cy="2349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BB" w:rsidRPr="005F2CBB" w:rsidRDefault="005F2CBB" w:rsidP="005F2CB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 w:rsidRPr="005F2CBB">
                              <w:t>ly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pt;margin-top:355.4pt;width:18.5pt;height:1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" stroked="f">
                <v:textbox inset="0,0,0,0">
                  <w:txbxContent>
                    <w:p w:rsidR="005F2CBB" w:rsidRPr="005F2CBB" w:rsidRDefault="005F2CBB" w:rsidP="005F2CBB">
                      <w:pPr>
                        <w:rPr>
                          <w:vertAlign w:val="superscript"/>
                        </w:rPr>
                      </w:pPr>
                      <w:r>
                        <w:t xml:space="preserve"> </w:t>
                      </w:r>
                      <w:proofErr w:type="spellStart"/>
                      <w:proofErr w:type="gramStart"/>
                      <w:r w:rsidRPr="005F2CBB">
                        <w:t>ly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F2CBB">
        <w:rPr>
          <w:rFonts w:ascii="Golden Cockerel ITC" w:eastAsia="Calibri" w:hAnsi="Golden Cockerel ITC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20AEC4" wp14:editId="43DD50B2">
                <wp:simplePos x="0" y="0"/>
                <wp:positionH relativeFrom="column">
                  <wp:posOffset>2317750</wp:posOffset>
                </wp:positionH>
                <wp:positionV relativeFrom="paragraph">
                  <wp:posOffset>4538980</wp:posOffset>
                </wp:positionV>
                <wp:extent cx="209550" cy="139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BB" w:rsidRPr="005F2CBB" w:rsidRDefault="005F2CBB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2.5pt;margin-top:357.4pt;width:16.5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" stroked="f">
                <v:textbox>
                  <w:txbxContent>
                    <w:p w:rsidR="005F2CBB" w:rsidRPr="005F2CBB" w:rsidRDefault="005F2CBB">
                      <w:pPr>
                        <w:rPr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18F">
        <w:rPr>
          <w:rFonts w:ascii="Golden Cockerel ITC" w:eastAsia="Calibri" w:hAnsi="Golden Cockerel ITC"/>
          <w:noProof/>
        </w:rPr>
        <w:drawing>
          <wp:inline distT="0" distB="0" distL="0" distR="0" wp14:anchorId="1C6D9F0C" wp14:editId="347B55CB">
            <wp:extent cx="4194333" cy="4946650"/>
            <wp:effectExtent l="0" t="0" r="0" b="6350"/>
            <wp:docPr id="10" name="Picture 9" descr="C:\Users\Ralph\Documents\SACRED MUSIC\scores\hymns\god of mercy heathlands 77 77 77\god of mercy d maz unison  margins 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lph\Documents\SACRED MUSIC\scores\hymns\god of mercy heathlands 77 77 77\god of mercy d maz unison  margins 1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215" cy="494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73" w:rsidRDefault="00CC6073" w:rsidP="00CC6073">
      <w:pPr>
        <w:shd w:val="clear" w:color="auto" w:fill="FFFFFF"/>
        <w:spacing w:line="285" w:lineRule="atLeast"/>
        <w:ind w:left="-360" w:firstLine="15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</w:p>
    <w:p w:rsidR="00CC6073" w:rsidRDefault="00CC6073" w:rsidP="00CC6073">
      <w:pPr>
        <w:shd w:val="clear" w:color="auto" w:fill="FFFFFF"/>
        <w:spacing w:line="285" w:lineRule="atLeast"/>
        <w:ind w:left="-360" w:firstLine="15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</w:p>
    <w:p w:rsidR="00CC6073" w:rsidRDefault="00CC6073" w:rsidP="00CC6073">
      <w:pPr>
        <w:shd w:val="clear" w:color="auto" w:fill="FFFFFF"/>
        <w:spacing w:line="285" w:lineRule="atLeast"/>
        <w:ind w:left="-360" w:firstLine="15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</w:p>
    <w:p w:rsidR="00CC6073" w:rsidRDefault="006F7298" w:rsidP="00CC6073">
      <w:pPr>
        <w:shd w:val="clear" w:color="auto" w:fill="FFFFFF"/>
        <w:spacing w:line="285" w:lineRule="atLeast"/>
        <w:ind w:left="-360" w:firstLine="15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hAnsi="Golden Cockerel ITC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A9E8A2" wp14:editId="124E8C6F">
                <wp:simplePos x="0" y="0"/>
                <wp:positionH relativeFrom="column">
                  <wp:posOffset>142142</wp:posOffset>
                </wp:positionH>
                <wp:positionV relativeFrom="paragraph">
                  <wp:posOffset>193577</wp:posOffset>
                </wp:positionV>
                <wp:extent cx="3569677" cy="0"/>
                <wp:effectExtent l="0" t="19050" r="1206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9677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15.25pt" to="292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" strokecolor="#0d0d0d" strokeweight="5pt">
                <v:stroke linestyle="thinThin"/>
              </v:line>
            </w:pict>
          </mc:Fallback>
        </mc:AlternateContent>
      </w:r>
    </w:p>
    <w:p w:rsidR="00CC6073" w:rsidRDefault="00CC6073" w:rsidP="00CC6073">
      <w:pPr>
        <w:shd w:val="clear" w:color="auto" w:fill="FFFFFF"/>
        <w:spacing w:line="285" w:lineRule="atLeast"/>
        <w:ind w:left="-360" w:firstLine="15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</w:p>
    <w:p w:rsidR="00CC6073" w:rsidRDefault="00CC6073" w:rsidP="00CC6073">
      <w:pPr>
        <w:shd w:val="clear" w:color="auto" w:fill="FFFFFF"/>
        <w:spacing w:line="285" w:lineRule="atLeast"/>
        <w:ind w:left="-360" w:firstLine="15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</w:p>
    <w:p w:rsidR="00CC6073" w:rsidRDefault="00CC6073" w:rsidP="00CC6073">
      <w:pPr>
        <w:shd w:val="clear" w:color="auto" w:fill="FFFFFF"/>
        <w:spacing w:line="285" w:lineRule="atLeast"/>
        <w:ind w:left="-360" w:firstLine="15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</w:p>
    <w:p w:rsidR="00CC6073" w:rsidRDefault="00CC6073" w:rsidP="0038718F">
      <w:pPr>
        <w:shd w:val="clear" w:color="auto" w:fill="FFFFFF"/>
        <w:spacing w:line="285" w:lineRule="atLeast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</w:p>
    <w:p w:rsidR="00605FC3" w:rsidRDefault="00605FC3" w:rsidP="0038718F">
      <w:pPr>
        <w:shd w:val="clear" w:color="auto" w:fill="FFFFFF"/>
        <w:spacing w:line="285" w:lineRule="atLeast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</w:p>
    <w:p w:rsidR="00CC6073" w:rsidRPr="00CC6073" w:rsidRDefault="006F7298" w:rsidP="005F2CBB">
      <w:pPr>
        <w:shd w:val="clear" w:color="auto" w:fill="FFFFFF"/>
        <w:spacing w:line="285" w:lineRule="atLeast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hAnsi="Golden Cockerel ITC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318C62" wp14:editId="77E36104">
                <wp:simplePos x="0" y="0"/>
                <wp:positionH relativeFrom="column">
                  <wp:posOffset>127488</wp:posOffset>
                </wp:positionH>
                <wp:positionV relativeFrom="paragraph">
                  <wp:posOffset>58127</wp:posOffset>
                </wp:positionV>
                <wp:extent cx="3512820" cy="0"/>
                <wp:effectExtent l="0" t="19050" r="11430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282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4.6pt" to="286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" strokecolor="#0d0d0d" strokeweight="5pt">
                <v:stroke linestyle="thinThin"/>
              </v:line>
            </w:pict>
          </mc:Fallback>
        </mc:AlternateContent>
      </w: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 </w:t>
      </w:r>
    </w:p>
    <w:p w:rsidR="0038718F" w:rsidRPr="006F7298" w:rsidRDefault="00BE1298" w:rsidP="006F7298">
      <w:pPr>
        <w:ind w:right="630" w:hanging="360"/>
        <w:jc w:val="center"/>
        <w:rPr>
          <w:rFonts w:ascii="Golden Cockerel ITC" w:hAnsi="Golden Cockerel ITC"/>
          <w:noProof/>
          <w:sz w:val="40"/>
          <w:szCs w:val="40"/>
        </w:rPr>
      </w:pPr>
      <w:r>
        <w:rPr>
          <w:rFonts w:ascii="Golden Cockerel ITC" w:hAnsi="Golden Cockerel ITC"/>
          <w:noProof/>
          <w:sz w:val="36"/>
          <w:szCs w:val="36"/>
        </w:rPr>
        <w:t xml:space="preserve">        </w:t>
      </w:r>
      <w:r w:rsidR="00F839C3" w:rsidRPr="00BE1298">
        <w:rPr>
          <w:rFonts w:ascii="Golden Cockerel ITC" w:hAnsi="Golden Cockerel ITC"/>
          <w:noProof/>
          <w:sz w:val="40"/>
          <w:szCs w:val="40"/>
        </w:rPr>
        <w:t>2</w:t>
      </w:r>
      <w:r w:rsidR="00CC6073">
        <w:rPr>
          <w:rFonts w:ascii="Golden Cockerel ITC" w:hAnsi="Golden Cockerel ITC"/>
          <w:noProof/>
          <w:sz w:val="40"/>
          <w:szCs w:val="40"/>
        </w:rPr>
        <w:t>4</w:t>
      </w:r>
      <w:r w:rsidR="00CC6073">
        <w:rPr>
          <w:rFonts w:ascii="Golden Cockerel ITC" w:hAnsi="Golden Cockerel ITC"/>
          <w:noProof/>
          <w:sz w:val="40"/>
          <w:szCs w:val="40"/>
          <w:vertAlign w:val="superscript"/>
        </w:rPr>
        <w:t>th</w:t>
      </w:r>
      <w:r w:rsidR="00F839C3" w:rsidRPr="00BE1298">
        <w:rPr>
          <w:rFonts w:ascii="Golden Cockerel ITC" w:hAnsi="Golden Cockerel ITC"/>
          <w:noProof/>
          <w:sz w:val="40"/>
          <w:szCs w:val="40"/>
        </w:rPr>
        <w:t xml:space="preserve"> Sunday of Ordinary Time</w:t>
      </w:r>
      <w:r w:rsidR="00A05F46">
        <w:rPr>
          <w:rFonts w:ascii="Golden Cockerel ITC" w:hAnsi="Golden Cockerel ITC"/>
          <w:noProof/>
          <w:sz w:val="40"/>
          <w:szCs w:val="40"/>
        </w:rPr>
        <w:t xml:space="preserve"> </w:t>
      </w:r>
      <w:r w:rsidR="00A05F46" w:rsidRPr="00A05F46">
        <w:rPr>
          <w:rFonts w:ascii="Golden Cockerel ITC" w:hAnsi="Golden Cockerel ITC"/>
          <w:noProof/>
          <w:sz w:val="16"/>
          <w:szCs w:val="16"/>
        </w:rPr>
        <w:t>YEAR A</w:t>
      </w:r>
    </w:p>
    <w:p w:rsidR="0038718F" w:rsidRDefault="006F7298" w:rsidP="00242CF2">
      <w:pPr>
        <w:ind w:right="63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139212</wp:posOffset>
                </wp:positionH>
                <wp:positionV relativeFrom="paragraph">
                  <wp:posOffset>119185</wp:posOffset>
                </wp:positionV>
                <wp:extent cx="3512820" cy="0"/>
                <wp:effectExtent l="0" t="19050" r="1143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2820" cy="0"/>
                        </a:xfrm>
                        <a:prstGeom prst="line">
                          <a:avLst/>
                        </a:prstGeom>
                        <a:ln w="63500" cmpd="dbl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9.4pt" to="287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" strokecolor="#0d0d0d [3069]" strokeweight="5pt">
                <v:stroke linestyle="thinThin"/>
              </v:line>
            </w:pict>
          </mc:Fallback>
        </mc:AlternateContent>
      </w:r>
    </w:p>
    <w:p w:rsidR="0038718F" w:rsidRDefault="0038718F" w:rsidP="00242CF2">
      <w:pPr>
        <w:ind w:right="630"/>
        <w:rPr>
          <w:rFonts w:ascii="Golden Cockerel ITC" w:hAnsi="Golden Cockerel ITC"/>
          <w:noProof/>
        </w:rPr>
      </w:pPr>
    </w:p>
    <w:p w:rsidR="005F2CBB" w:rsidRDefault="005F2CBB" w:rsidP="00242CF2">
      <w:pPr>
        <w:ind w:right="630"/>
        <w:rPr>
          <w:rFonts w:ascii="Golden Cockerel ITC" w:hAnsi="Golden Cockerel ITC"/>
          <w:noProof/>
        </w:rPr>
      </w:pPr>
    </w:p>
    <w:p w:rsidR="005F2CBB" w:rsidRDefault="005F2CBB" w:rsidP="00242CF2">
      <w:pPr>
        <w:ind w:right="630"/>
        <w:rPr>
          <w:rFonts w:ascii="Golden Cockerel ITC" w:hAnsi="Golden Cockerel ITC"/>
          <w:noProof/>
        </w:rPr>
      </w:pPr>
    </w:p>
    <w:p w:rsidR="0038718F" w:rsidRDefault="0038718F" w:rsidP="00242CF2">
      <w:pPr>
        <w:ind w:right="630"/>
        <w:rPr>
          <w:rFonts w:ascii="Golden Cockerel ITC" w:hAnsi="Golden Cockerel ITC"/>
          <w:noProof/>
        </w:rPr>
      </w:pPr>
    </w:p>
    <w:p w:rsidR="008E7682" w:rsidRDefault="008E7682" w:rsidP="00242CF2">
      <w:pPr>
        <w:ind w:right="630"/>
        <w:rPr>
          <w:rFonts w:ascii="Golden Cockerel ITC" w:hAnsi="Golden Cockerel ITC"/>
          <w:noProof/>
        </w:rPr>
      </w:pPr>
    </w:p>
    <w:p w:rsidR="008E7682" w:rsidRDefault="008E7682" w:rsidP="00242CF2">
      <w:pPr>
        <w:ind w:right="630"/>
        <w:rPr>
          <w:rFonts w:ascii="Golden Cockerel ITC" w:hAnsi="Golden Cockerel ITC"/>
          <w:noProof/>
        </w:rPr>
      </w:pPr>
    </w:p>
    <w:p w:rsidR="008E7682" w:rsidRDefault="008E7682" w:rsidP="00242CF2">
      <w:pPr>
        <w:ind w:right="630"/>
        <w:rPr>
          <w:rFonts w:ascii="Golden Cockerel ITC" w:hAnsi="Golden Cockerel ITC"/>
          <w:noProof/>
        </w:rPr>
      </w:pPr>
    </w:p>
    <w:p w:rsidR="008E7682" w:rsidRDefault="008E7682" w:rsidP="00242CF2">
      <w:pPr>
        <w:ind w:right="630"/>
        <w:rPr>
          <w:rFonts w:ascii="Golden Cockerel ITC" w:hAnsi="Golden Cockerel ITC"/>
          <w:noProof/>
        </w:rPr>
      </w:pPr>
    </w:p>
    <w:p w:rsidR="008E7682" w:rsidRDefault="008E7682" w:rsidP="00242CF2">
      <w:pPr>
        <w:ind w:right="630"/>
        <w:rPr>
          <w:rFonts w:ascii="Golden Cockerel ITC" w:hAnsi="Golden Cockerel ITC"/>
          <w:noProof/>
        </w:rPr>
      </w:pPr>
    </w:p>
    <w:p w:rsidR="0038718F" w:rsidRDefault="0038718F" w:rsidP="00242CF2">
      <w:pPr>
        <w:ind w:right="630"/>
        <w:rPr>
          <w:rFonts w:ascii="Golden Cockerel ITC" w:hAnsi="Golden Cockerel ITC"/>
          <w:noProof/>
        </w:rPr>
      </w:pPr>
    </w:p>
    <w:p w:rsidR="00CC6073" w:rsidRDefault="0038718F" w:rsidP="00242CF2">
      <w:pPr>
        <w:ind w:right="63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</w:t>
      </w:r>
      <w:r w:rsidR="00CC6073">
        <w:rPr>
          <w:rFonts w:ascii="Golden Cockerel ITC" w:hAnsi="Golden Cockerel ITC"/>
          <w:noProof/>
        </w:rPr>
        <w:t xml:space="preserve">ENTRANCE HYMN: </w:t>
      </w:r>
    </w:p>
    <w:p w:rsidR="00A23610" w:rsidRDefault="00CC6073" w:rsidP="00242CF2">
      <w:pPr>
        <w:ind w:right="63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                  “ Where Charity and Love Prevail”</w:t>
      </w:r>
      <w:r w:rsidR="008E7682">
        <w:rPr>
          <w:rFonts w:ascii="Golden Cockerel ITC" w:hAnsi="Golden Cockerel ITC"/>
          <w:noProof/>
        </w:rPr>
        <w:t xml:space="preserve"> MI #482</w:t>
      </w:r>
    </w:p>
    <w:p w:rsidR="00B75F50" w:rsidRPr="008E7682" w:rsidRDefault="00B75F50" w:rsidP="008E7682">
      <w:pPr>
        <w:ind w:right="630"/>
        <w:rPr>
          <w:rFonts w:ascii="Golden Cockerel ITC" w:hAnsi="Golden Cockerel ITC"/>
          <w:color w:val="4C4C4C"/>
        </w:rPr>
      </w:pPr>
    </w:p>
    <w:p w:rsidR="00BC1D9F" w:rsidRDefault="00BC1D9F" w:rsidP="008B5E70">
      <w:pPr>
        <w:ind w:right="630"/>
        <w:rPr>
          <w:rFonts w:ascii="Palatino Linotype" w:hAnsi="Palatino Linotype"/>
          <w:noProof/>
        </w:rPr>
      </w:pPr>
    </w:p>
    <w:p w:rsidR="005F2CBB" w:rsidRDefault="007A5265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 </w:t>
      </w:r>
      <w:r w:rsidR="005F2CBB">
        <w:rPr>
          <w:rFonts w:ascii="Palatino Linotype" w:hAnsi="Palatino Linotype"/>
          <w:noProof/>
        </w:rPr>
        <w:t xml:space="preserve">GLORY TO GOD </w:t>
      </w:r>
    </w:p>
    <w:p w:rsidR="00ED17CC" w:rsidRDefault="005F2CBB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                   </w:t>
      </w:r>
      <w:r w:rsidR="007A5265">
        <w:rPr>
          <w:rFonts w:ascii="Palatino Linotype" w:hAnsi="Palatino Linotype"/>
          <w:noProof/>
        </w:rPr>
        <w:t xml:space="preserve">  Music Issue</w:t>
      </w:r>
      <w:r>
        <w:rPr>
          <w:rFonts w:ascii="Palatino Linotype" w:hAnsi="Palatino Linotype"/>
          <w:noProof/>
        </w:rPr>
        <w:t xml:space="preserve">   #</w:t>
      </w:r>
      <w:r w:rsidR="00605FC3">
        <w:rPr>
          <w:rFonts w:ascii="Palatino Linotype" w:hAnsi="Palatino Linotype"/>
          <w:noProof/>
        </w:rPr>
        <w:t>903</w:t>
      </w:r>
    </w:p>
    <w:p w:rsidR="00A23610" w:rsidRPr="008E7682" w:rsidRDefault="005F2CBB" w:rsidP="008B5E70">
      <w:pPr>
        <w:ind w:right="630"/>
        <w:rPr>
          <w:rFonts w:ascii="Palatino Linotype" w:hAnsi="Palatino Linotype"/>
          <w:i/>
          <w:noProof/>
        </w:rPr>
      </w:pPr>
      <w:r>
        <w:rPr>
          <w:rFonts w:ascii="Palatino Linotype" w:hAnsi="Palatino Linotype"/>
          <w:noProof/>
        </w:rPr>
        <w:t xml:space="preserve">                     </w:t>
      </w:r>
      <w:r w:rsidR="00605FC3">
        <w:rPr>
          <w:rFonts w:ascii="Palatino Linotype" w:hAnsi="Palatino Linotype"/>
          <w:i/>
          <w:noProof/>
        </w:rPr>
        <w:t>Mass of St. Frances Cabrini</w:t>
      </w:r>
    </w:p>
    <w:p w:rsidR="006A5E29" w:rsidRDefault="006A5E29" w:rsidP="00072BFA">
      <w:pPr>
        <w:ind w:right="630"/>
        <w:rPr>
          <w:rFonts w:ascii="Golden Cockerel ITC" w:hAnsi="Golden Cockerel ITC"/>
        </w:rPr>
      </w:pPr>
    </w:p>
    <w:p w:rsidR="006A5E29" w:rsidRDefault="006A5E29" w:rsidP="00072BFA">
      <w:pPr>
        <w:ind w:right="630"/>
        <w:rPr>
          <w:rFonts w:ascii="Golden Cockerel ITC" w:hAnsi="Golden Cockerel ITC"/>
        </w:rPr>
      </w:pPr>
    </w:p>
    <w:p w:rsidR="00605FC3" w:rsidRDefault="00FA1181" w:rsidP="00072BFA">
      <w:pPr>
        <w:ind w:right="630"/>
        <w:rPr>
          <w:rFonts w:ascii="Golden Cockerel ITC" w:hAnsi="Golden Cockerel ITC"/>
        </w:rPr>
      </w:pPr>
      <w:r>
        <w:rPr>
          <w:rFonts w:ascii="Golden Cockerel ITC" w:hAnsi="Golden Cockerel ITC"/>
        </w:rPr>
        <w:t>RESPONSORIAL PSALM</w:t>
      </w:r>
      <w:r w:rsidR="00605FC3" w:rsidRPr="00605FC3">
        <w:rPr>
          <w:rFonts w:ascii="Golden Cockerel ITC" w:hAnsi="Golden Cockerel ITC"/>
        </w:rPr>
        <w:t xml:space="preserve"> </w:t>
      </w:r>
      <w:r w:rsidR="00605FC3">
        <w:rPr>
          <w:rFonts w:ascii="Golden Cockerel ITC" w:hAnsi="Golden Cockerel ITC"/>
        </w:rPr>
        <w:t>TM pages 52-53</w:t>
      </w:r>
      <w:r w:rsidR="00605FC3">
        <w:rPr>
          <w:rFonts w:ascii="Golden Cockerel ITC" w:hAnsi="Golden Cockerel ITC"/>
        </w:rPr>
        <w:t xml:space="preserve"> </w:t>
      </w:r>
      <w:r>
        <w:rPr>
          <w:rFonts w:ascii="Golden Cockerel ITC" w:hAnsi="Golden Cockerel ITC"/>
        </w:rPr>
        <w:t xml:space="preserve"> </w:t>
      </w:r>
    </w:p>
    <w:p w:rsidR="00605FC3" w:rsidRDefault="00605FC3" w:rsidP="00072BFA">
      <w:pPr>
        <w:ind w:right="630"/>
        <w:rPr>
          <w:rFonts w:ascii="Golden Cockerel ITC" w:hAnsi="Golden Cockerel ITC"/>
        </w:rPr>
      </w:pPr>
    </w:p>
    <w:p w:rsidR="00FA1181" w:rsidRDefault="00FA1181" w:rsidP="00072BFA">
      <w:pPr>
        <w:ind w:right="63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ALLELLUIA:  </w:t>
      </w:r>
      <w:r w:rsidR="00605FC3">
        <w:rPr>
          <w:rFonts w:ascii="Golden Cockerel ITC" w:hAnsi="Golden Cockerel ITC"/>
        </w:rPr>
        <w:t xml:space="preserve"> #904</w:t>
      </w:r>
    </w:p>
    <w:p w:rsidR="00FA1181" w:rsidRDefault="00FA1181" w:rsidP="00072BFA">
      <w:pPr>
        <w:ind w:right="63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               </w:t>
      </w:r>
    </w:p>
    <w:p w:rsidR="008959FC" w:rsidRDefault="008959FC" w:rsidP="00072BFA">
      <w:pPr>
        <w:ind w:right="630"/>
        <w:rPr>
          <w:rFonts w:ascii="Golden Cockerel ITC" w:hAnsi="Golden Cockerel ITC"/>
        </w:rPr>
      </w:pPr>
    </w:p>
    <w:p w:rsidR="00CC6073" w:rsidRDefault="00CC6073" w:rsidP="00072BFA">
      <w:pPr>
        <w:ind w:right="630"/>
        <w:rPr>
          <w:rFonts w:ascii="Golden Cockerel ITC" w:hAnsi="Golden Cockerel ITC"/>
        </w:rPr>
      </w:pPr>
    </w:p>
    <w:p w:rsidR="00CC6073" w:rsidRDefault="00CC6073" w:rsidP="00072BFA">
      <w:pPr>
        <w:ind w:right="630"/>
        <w:rPr>
          <w:rFonts w:ascii="Golden Cockerel ITC" w:hAnsi="Golden Cockerel ITC"/>
        </w:rPr>
      </w:pPr>
    </w:p>
    <w:p w:rsidR="00CC6073" w:rsidRDefault="00CC6073" w:rsidP="00072BFA">
      <w:pPr>
        <w:ind w:right="630"/>
        <w:rPr>
          <w:rFonts w:ascii="Golden Cockerel ITC" w:hAnsi="Golden Cockerel ITC"/>
        </w:rPr>
      </w:pPr>
    </w:p>
    <w:p w:rsidR="007A5265" w:rsidRDefault="007A5265" w:rsidP="00072BFA">
      <w:pPr>
        <w:ind w:right="630"/>
        <w:rPr>
          <w:rFonts w:ascii="Golden Cockerel ITC" w:hAnsi="Golden Cockerel ITC"/>
        </w:rPr>
      </w:pPr>
    </w:p>
    <w:p w:rsidR="007A5265" w:rsidRDefault="007A5265" w:rsidP="00072BFA">
      <w:pPr>
        <w:ind w:right="630"/>
        <w:rPr>
          <w:rFonts w:ascii="Golden Cockerel ITC" w:hAnsi="Golden Cockerel ITC"/>
        </w:rPr>
      </w:pPr>
    </w:p>
    <w:p w:rsidR="007A5265" w:rsidRDefault="007A5265" w:rsidP="00072BFA">
      <w:pPr>
        <w:ind w:right="630"/>
        <w:rPr>
          <w:rFonts w:ascii="Golden Cockerel ITC" w:hAnsi="Golden Cockerel ITC"/>
        </w:rPr>
      </w:pPr>
    </w:p>
    <w:p w:rsidR="005C497F" w:rsidRDefault="005C497F" w:rsidP="00B643E8">
      <w:pPr>
        <w:ind w:left="-180" w:right="630"/>
        <w:rPr>
          <w:rFonts w:ascii="Golden Cockerel ITC" w:hAnsi="Golden Cockerel ITC"/>
        </w:rPr>
      </w:pPr>
    </w:p>
    <w:p w:rsidR="007A5265" w:rsidRDefault="007A5265" w:rsidP="00B643E8">
      <w:pPr>
        <w:ind w:left="-180" w:right="630"/>
        <w:rPr>
          <w:rFonts w:ascii="Golden Cockerel ITC" w:hAnsi="Golden Cockerel ITC"/>
        </w:rPr>
      </w:pPr>
    </w:p>
    <w:p w:rsidR="006F7298" w:rsidRDefault="006F7298" w:rsidP="00605FC3">
      <w:pPr>
        <w:ind w:right="630"/>
        <w:rPr>
          <w:rFonts w:ascii="Golden Cockerel ITC" w:hAnsi="Golden Cockerel ITC"/>
        </w:rPr>
      </w:pPr>
    </w:p>
    <w:p w:rsidR="003E1B7C" w:rsidRDefault="003E1B7C" w:rsidP="003E1B7C">
      <w:pPr>
        <w:ind w:left="-180" w:right="630"/>
        <w:rPr>
          <w:rFonts w:ascii="Golden Cockerel ITC" w:hAnsi="Golden Cockerel ITC"/>
        </w:rPr>
      </w:pPr>
    </w:p>
    <w:p w:rsidR="00B643E8" w:rsidRDefault="00F839C3" w:rsidP="003E1B7C">
      <w:pPr>
        <w:ind w:left="-180" w:right="630"/>
        <w:rPr>
          <w:rFonts w:ascii="Golden Cockerel ITC" w:hAnsi="Golden Cockerel ITC"/>
        </w:rPr>
      </w:pPr>
      <w:r w:rsidRPr="00242CF2">
        <w:rPr>
          <w:rFonts w:ascii="Golden Cockerel ITC" w:hAnsi="Golden Cockerel ITC"/>
        </w:rPr>
        <w:t>OF</w:t>
      </w:r>
      <w:r w:rsidR="00FA7003">
        <w:rPr>
          <w:rFonts w:ascii="Golden Cockerel ITC" w:hAnsi="Golden Cockerel ITC"/>
        </w:rPr>
        <w:t>F</w:t>
      </w:r>
      <w:r w:rsidRPr="00242CF2">
        <w:rPr>
          <w:rFonts w:ascii="Golden Cockerel ITC" w:hAnsi="Golden Cockerel ITC"/>
        </w:rPr>
        <w:t>ERTORY</w:t>
      </w:r>
      <w:r w:rsidR="00D95C97">
        <w:rPr>
          <w:rFonts w:ascii="Golden Cockerel ITC" w:hAnsi="Golden Cockerel ITC"/>
        </w:rPr>
        <w:t xml:space="preserve">: </w:t>
      </w:r>
      <w:r w:rsidR="008A72EB">
        <w:rPr>
          <w:rFonts w:ascii="Golden Cockerel ITC" w:hAnsi="Golden Cockerel ITC"/>
        </w:rPr>
        <w:t xml:space="preserve">  </w:t>
      </w:r>
      <w:r w:rsidR="00A3310B">
        <w:rPr>
          <w:rFonts w:ascii="Golden Cockerel ITC" w:hAnsi="Golden Cockerel ITC"/>
        </w:rPr>
        <w:t>God of Mercy and Compassion</w:t>
      </w:r>
    </w:p>
    <w:p w:rsidR="00B643E8" w:rsidRDefault="00B643E8" w:rsidP="00B643E8">
      <w:pPr>
        <w:ind w:left="-270" w:right="90" w:firstLine="90"/>
        <w:jc w:val="right"/>
        <w:rPr>
          <w:rFonts w:ascii="Golden Cockerel ITC" w:hAnsi="Golden Cockerel ITC"/>
          <w:sz w:val="18"/>
          <w:szCs w:val="18"/>
        </w:rPr>
      </w:pPr>
      <w:r>
        <w:rPr>
          <w:rFonts w:ascii="Golden Cockerel ITC" w:hAnsi="Golden Cockerel ITC"/>
          <w:sz w:val="18"/>
          <w:szCs w:val="18"/>
        </w:rPr>
        <w:t xml:space="preserve">Au Sang </w:t>
      </w:r>
      <w:proofErr w:type="spellStart"/>
      <w:r w:rsidRPr="00943204">
        <w:rPr>
          <w:rFonts w:ascii="Golden Cockerel ITC" w:hAnsi="Golden Cockerel ITC"/>
          <w:sz w:val="18"/>
          <w:szCs w:val="18"/>
        </w:rPr>
        <w:t>Qu’un</w:t>
      </w:r>
      <w:proofErr w:type="spellEnd"/>
      <w:r w:rsidRPr="00943204">
        <w:rPr>
          <w:rFonts w:ascii="Golden Cockerel ITC" w:hAnsi="Golden Cockerel ITC"/>
          <w:sz w:val="18"/>
          <w:szCs w:val="18"/>
        </w:rPr>
        <w:t xml:space="preserve"> </w:t>
      </w:r>
      <w:proofErr w:type="spellStart"/>
      <w:r w:rsidRPr="00943204">
        <w:rPr>
          <w:rFonts w:ascii="Golden Cockerel ITC" w:hAnsi="Golden Cockerel ITC"/>
          <w:sz w:val="18"/>
          <w:szCs w:val="18"/>
        </w:rPr>
        <w:t>Dieu</w:t>
      </w:r>
      <w:proofErr w:type="spellEnd"/>
    </w:p>
    <w:p w:rsidR="00B643E8" w:rsidRDefault="00A3310B" w:rsidP="00B643E8">
      <w:pPr>
        <w:ind w:left="-270" w:right="90" w:firstLine="90"/>
        <w:jc w:val="right"/>
        <w:rPr>
          <w:rFonts w:ascii="Golden Cockerel ITC" w:hAnsi="Golden Cockerel ITC"/>
          <w:sz w:val="18"/>
          <w:szCs w:val="18"/>
        </w:rPr>
      </w:pPr>
      <w:r>
        <w:rPr>
          <w:rFonts w:ascii="Golden Cockerel ITC" w:hAnsi="Golden Cockerel ITC"/>
          <w:noProof/>
        </w:rPr>
        <w:drawing>
          <wp:inline distT="0" distB="0" distL="0" distR="0" wp14:anchorId="2DBB8053" wp14:editId="0D36C832">
            <wp:extent cx="4114374" cy="6036733"/>
            <wp:effectExtent l="0" t="0" r="635" b="2540"/>
            <wp:docPr id="1" name="Picture 1" descr="C:\Users\Ralph\Documents\SACRED MUSIC\scores\hymns\god of mercy and compasion\god of mercy and compa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scores\hymns\god of mercy and compasion\god of mercy and compas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" r="-124"/>
                    <a:stretch/>
                  </pic:blipFill>
                  <pic:spPr bwMode="auto">
                    <a:xfrm>
                      <a:off x="0" y="0"/>
                      <a:ext cx="4115106" cy="603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43E8">
        <w:rPr>
          <w:rFonts w:ascii="Golden Cockerel ITC" w:hAnsi="Golden Cockerel ITC"/>
          <w:sz w:val="18"/>
          <w:szCs w:val="18"/>
        </w:rPr>
        <w:t xml:space="preserve"> </w:t>
      </w:r>
      <w:proofErr w:type="gramStart"/>
      <w:r w:rsidR="00B643E8">
        <w:rPr>
          <w:rFonts w:ascii="Golden Cockerel ITC" w:hAnsi="Golden Cockerel ITC"/>
          <w:sz w:val="18"/>
          <w:szCs w:val="18"/>
        </w:rPr>
        <w:t>traditional  French</w:t>
      </w:r>
      <w:proofErr w:type="gramEnd"/>
      <w:r w:rsidR="00B643E8">
        <w:rPr>
          <w:rFonts w:ascii="Golden Cockerel ITC" w:hAnsi="Golden Cockerel ITC"/>
          <w:sz w:val="18"/>
          <w:szCs w:val="18"/>
        </w:rPr>
        <w:t xml:space="preserve"> melody adaptation  by    </w:t>
      </w:r>
      <w:r w:rsidR="00B643E8" w:rsidRPr="00943204">
        <w:rPr>
          <w:rFonts w:ascii="Golden Cockerel ITC" w:hAnsi="Golden Cockerel ITC"/>
          <w:sz w:val="18"/>
          <w:szCs w:val="18"/>
        </w:rPr>
        <w:t>G. B. Pergolesi</w:t>
      </w:r>
      <w:r w:rsidR="00B643E8">
        <w:rPr>
          <w:rFonts w:ascii="Golden Cockerel ITC" w:hAnsi="Golden Cockerel ITC"/>
          <w:sz w:val="18"/>
          <w:szCs w:val="18"/>
        </w:rPr>
        <w:t xml:space="preserve">  1736</w:t>
      </w:r>
    </w:p>
    <w:p w:rsidR="0038718F" w:rsidRDefault="0038718F" w:rsidP="0038718F">
      <w:pPr>
        <w:ind w:right="90"/>
        <w:jc w:val="right"/>
        <w:rPr>
          <w:rFonts w:ascii="Golden Cockerel ITC" w:hAnsi="Golden Cockerel ITC"/>
          <w:sz w:val="18"/>
          <w:szCs w:val="18"/>
        </w:rPr>
      </w:pPr>
      <w:r>
        <w:rPr>
          <w:rFonts w:ascii="Golden Cockerel ITC" w:hAnsi="Golden Cockerel ITC"/>
          <w:sz w:val="18"/>
          <w:szCs w:val="18"/>
        </w:rPr>
        <w:t>Text: .E Vaughan C.SS.R.</w:t>
      </w:r>
    </w:p>
    <w:p w:rsidR="0038718F" w:rsidRDefault="0038718F" w:rsidP="0038718F">
      <w:pPr>
        <w:ind w:right="90"/>
        <w:jc w:val="right"/>
        <w:rPr>
          <w:rFonts w:ascii="Golden Cockerel ITC" w:hAnsi="Golden Cockerel ITC"/>
          <w:noProof/>
          <w:sz w:val="18"/>
          <w:szCs w:val="18"/>
        </w:rPr>
      </w:pPr>
    </w:p>
    <w:p w:rsidR="0038718F" w:rsidRDefault="0038718F" w:rsidP="0038718F">
      <w:pPr>
        <w:ind w:right="90"/>
        <w:jc w:val="right"/>
        <w:rPr>
          <w:rFonts w:ascii="Golden Cockerel ITC" w:hAnsi="Golden Cockerel ITC"/>
          <w:noProof/>
          <w:sz w:val="18"/>
          <w:szCs w:val="18"/>
        </w:rPr>
      </w:pPr>
    </w:p>
    <w:p w:rsidR="0038718F" w:rsidRDefault="0038718F" w:rsidP="0038718F">
      <w:pPr>
        <w:ind w:right="90"/>
        <w:jc w:val="right"/>
        <w:rPr>
          <w:rFonts w:ascii="Golden Cockerel ITC" w:hAnsi="Golden Cockerel ITC"/>
          <w:noProof/>
          <w:sz w:val="18"/>
          <w:szCs w:val="18"/>
        </w:rPr>
      </w:pPr>
    </w:p>
    <w:p w:rsidR="007A5265" w:rsidRDefault="007A5265" w:rsidP="0038718F">
      <w:pPr>
        <w:ind w:right="90"/>
        <w:jc w:val="right"/>
        <w:rPr>
          <w:rFonts w:ascii="Golden Cockerel ITC" w:hAnsi="Golden Cockerel ITC"/>
          <w:noProof/>
          <w:sz w:val="18"/>
          <w:szCs w:val="18"/>
        </w:rPr>
      </w:pPr>
    </w:p>
    <w:p w:rsidR="003E1B7C" w:rsidRDefault="003E1B7C" w:rsidP="0038718F">
      <w:pPr>
        <w:ind w:right="90"/>
        <w:rPr>
          <w:rFonts w:ascii="Golden Cockerel ITC" w:hAnsi="Golden Cockerel ITC"/>
          <w:noProof/>
          <w:sz w:val="18"/>
          <w:szCs w:val="18"/>
        </w:rPr>
      </w:pPr>
    </w:p>
    <w:p w:rsidR="003E1B7C" w:rsidRPr="00FA1181" w:rsidRDefault="003E1B7C" w:rsidP="0038718F">
      <w:pPr>
        <w:ind w:right="90"/>
        <w:rPr>
          <w:rFonts w:ascii="Golden Cockerel ITC" w:hAnsi="Golden Cockerel ITC"/>
          <w:noProof/>
        </w:rPr>
      </w:pPr>
    </w:p>
    <w:p w:rsidR="00FA1181" w:rsidRDefault="0038718F" w:rsidP="0038718F">
      <w:pPr>
        <w:ind w:right="90"/>
        <w:rPr>
          <w:rFonts w:ascii="Golden Cockerel ITC" w:hAnsi="Golden Cockerel ITC"/>
          <w:noProof/>
        </w:rPr>
      </w:pPr>
      <w:r w:rsidRPr="00FA1181">
        <w:rPr>
          <w:rFonts w:ascii="Golden Cockerel ITC" w:hAnsi="Golden Cockerel ITC"/>
          <w:noProof/>
        </w:rPr>
        <w:t>HOLY,  HOLY, HOLY LORD</w:t>
      </w:r>
      <w:r w:rsidR="007A5265" w:rsidRPr="00FA1181">
        <w:rPr>
          <w:rFonts w:ascii="Golden Cockerel ITC" w:hAnsi="Golden Cockerel ITC"/>
          <w:noProof/>
        </w:rPr>
        <w:t xml:space="preserve"> </w:t>
      </w:r>
      <w:r w:rsidR="00605FC3">
        <w:rPr>
          <w:rFonts w:ascii="Golden Cockerel ITC" w:hAnsi="Golden Cockerel ITC"/>
          <w:noProof/>
        </w:rPr>
        <w:t xml:space="preserve"> #906 TM</w:t>
      </w:r>
    </w:p>
    <w:p w:rsidR="00605FC3" w:rsidRDefault="00605FC3" w:rsidP="0038718F">
      <w:pPr>
        <w:ind w:right="90"/>
        <w:rPr>
          <w:rFonts w:ascii="Golden Cockerel ITC" w:hAnsi="Golden Cockerel ITC"/>
          <w:noProof/>
        </w:rPr>
      </w:pPr>
    </w:p>
    <w:p w:rsidR="00605FC3" w:rsidRDefault="00605FC3" w:rsidP="0038718F">
      <w:pPr>
        <w:ind w:right="9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>ACCLAMATION  #907</w:t>
      </w:r>
    </w:p>
    <w:p w:rsidR="00605FC3" w:rsidRDefault="00605FC3" w:rsidP="0038718F">
      <w:pPr>
        <w:ind w:right="90"/>
        <w:rPr>
          <w:rFonts w:ascii="Golden Cockerel ITC" w:hAnsi="Golden Cockerel ITC"/>
          <w:noProof/>
        </w:rPr>
      </w:pPr>
    </w:p>
    <w:p w:rsidR="00605FC3" w:rsidRDefault="00605FC3" w:rsidP="0038718F">
      <w:pPr>
        <w:ind w:right="9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>AMEN #910</w:t>
      </w:r>
    </w:p>
    <w:p w:rsidR="0038718F" w:rsidRDefault="0038718F" w:rsidP="0038718F">
      <w:pPr>
        <w:ind w:right="90"/>
        <w:jc w:val="right"/>
        <w:rPr>
          <w:rFonts w:ascii="Golden Cockerel ITC" w:hAnsi="Golden Cockerel ITC"/>
          <w:sz w:val="18"/>
          <w:szCs w:val="18"/>
        </w:rPr>
      </w:pPr>
    </w:p>
    <w:p w:rsidR="0038718F" w:rsidRDefault="0038718F" w:rsidP="0038718F">
      <w:pPr>
        <w:ind w:right="90"/>
        <w:jc w:val="right"/>
        <w:rPr>
          <w:rFonts w:ascii="Golden Cockerel ITC" w:hAnsi="Golden Cockerel ITC"/>
          <w:sz w:val="18"/>
          <w:szCs w:val="18"/>
        </w:rPr>
      </w:pPr>
    </w:p>
    <w:p w:rsidR="0038718F" w:rsidRPr="007A5265" w:rsidRDefault="007A5265" w:rsidP="0038718F">
      <w:pPr>
        <w:ind w:left="-270" w:right="90" w:firstLine="90"/>
        <w:rPr>
          <w:rFonts w:ascii="Golden Cockerel ITC" w:hAnsi="Golden Cockerel ITC"/>
        </w:rPr>
      </w:pPr>
      <w:r w:rsidRPr="007A5265">
        <w:rPr>
          <w:rFonts w:ascii="Golden Cockerel ITC" w:hAnsi="Golden Cockerel ITC"/>
        </w:rPr>
        <w:t xml:space="preserve">    </w:t>
      </w:r>
      <w:r w:rsidR="0038718F" w:rsidRPr="007A5265">
        <w:rPr>
          <w:rFonts w:ascii="Golden Cockerel ITC" w:hAnsi="Golden Cockerel ITC"/>
        </w:rPr>
        <w:t xml:space="preserve">LAMB OF </w:t>
      </w:r>
      <w:proofErr w:type="gramStart"/>
      <w:r w:rsidR="0038718F" w:rsidRPr="007A5265">
        <w:rPr>
          <w:rFonts w:ascii="Golden Cockerel ITC" w:hAnsi="Golden Cockerel ITC"/>
        </w:rPr>
        <w:t>GOD</w:t>
      </w:r>
      <w:r w:rsidR="00605FC3">
        <w:rPr>
          <w:rFonts w:ascii="Golden Cockerel ITC" w:hAnsi="Golden Cockerel ITC"/>
        </w:rPr>
        <w:t xml:space="preserve">  #</w:t>
      </w:r>
      <w:proofErr w:type="gramEnd"/>
      <w:r w:rsidR="00605FC3">
        <w:rPr>
          <w:rFonts w:ascii="Golden Cockerel ITC" w:hAnsi="Golden Cockerel ITC"/>
        </w:rPr>
        <w:t>911 TM</w:t>
      </w:r>
    </w:p>
    <w:p w:rsidR="007A5265" w:rsidRDefault="007A5265" w:rsidP="00643A8E">
      <w:pPr>
        <w:shd w:val="clear" w:color="auto" w:fill="FFFFFF"/>
        <w:spacing w:line="285" w:lineRule="atLeast"/>
        <w:rPr>
          <w:rFonts w:ascii="Golden Cockerel ITC" w:hAnsi="Golden Cockerel ITC"/>
          <w:color w:val="4C4C4C"/>
        </w:rPr>
      </w:pPr>
    </w:p>
    <w:p w:rsidR="007A5265" w:rsidRDefault="007A5265" w:rsidP="007A5265">
      <w:pPr>
        <w:shd w:val="clear" w:color="auto" w:fill="FFFFFF"/>
        <w:spacing w:line="285" w:lineRule="atLeast"/>
        <w:ind w:left="-90"/>
        <w:rPr>
          <w:rFonts w:ascii="Golden Cockerel ITC" w:hAnsi="Golden Cockerel ITC"/>
          <w:color w:val="4C4C4C"/>
        </w:rPr>
      </w:pPr>
    </w:p>
    <w:p w:rsidR="007A5265" w:rsidRDefault="007A5265" w:rsidP="007A5265">
      <w:pPr>
        <w:shd w:val="clear" w:color="auto" w:fill="FFFFFF"/>
        <w:spacing w:line="285" w:lineRule="atLeast"/>
        <w:ind w:left="-90"/>
        <w:rPr>
          <w:rFonts w:ascii="Golden Cockerel ITC" w:hAnsi="Golden Cockerel ITC"/>
          <w:color w:val="4C4C4C"/>
        </w:rPr>
      </w:pPr>
      <w:r w:rsidRPr="007A5265">
        <w:rPr>
          <w:rFonts w:ascii="Golden Cockerel ITC" w:hAnsi="Golden Cockerel ITC"/>
          <w:color w:val="4C4C4C"/>
        </w:rPr>
        <w:t xml:space="preserve"> </w:t>
      </w:r>
      <w:r>
        <w:rPr>
          <w:rFonts w:ascii="Golden Cockerel ITC" w:hAnsi="Golden Cockerel ITC"/>
          <w:color w:val="4C4C4C"/>
        </w:rPr>
        <w:t xml:space="preserve">COMMUNION HYMN </w:t>
      </w:r>
    </w:p>
    <w:p w:rsidR="007A5265" w:rsidRDefault="007A5265" w:rsidP="007A5265">
      <w:pPr>
        <w:shd w:val="clear" w:color="auto" w:fill="FFFFFF"/>
        <w:spacing w:line="285" w:lineRule="atLeast"/>
        <w:ind w:left="-9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</w:t>
      </w:r>
      <w:proofErr w:type="gramStart"/>
      <w:r>
        <w:rPr>
          <w:rFonts w:ascii="Golden Cockerel ITC" w:hAnsi="Golden Cockerel ITC"/>
          <w:color w:val="4C4C4C"/>
        </w:rPr>
        <w:t>“</w:t>
      </w:r>
      <w:r w:rsidR="006F7298">
        <w:rPr>
          <w:rFonts w:ascii="Golden Cockerel ITC" w:hAnsi="Golden Cockerel ITC"/>
          <w:color w:val="4C4C4C"/>
        </w:rPr>
        <w:t xml:space="preserve"> Hum</w:t>
      </w:r>
      <w:r>
        <w:rPr>
          <w:rFonts w:ascii="Golden Cockerel ITC" w:hAnsi="Golden Cockerel ITC"/>
          <w:color w:val="4C4C4C"/>
        </w:rPr>
        <w:t>b</w:t>
      </w:r>
      <w:r w:rsidR="006F7298">
        <w:rPr>
          <w:rFonts w:ascii="Golden Cockerel ITC" w:hAnsi="Golden Cockerel ITC"/>
          <w:color w:val="4C4C4C"/>
        </w:rPr>
        <w:t>l</w:t>
      </w:r>
      <w:r>
        <w:rPr>
          <w:rFonts w:ascii="Golden Cockerel ITC" w:hAnsi="Golden Cockerel ITC"/>
          <w:color w:val="4C4C4C"/>
        </w:rPr>
        <w:t>y</w:t>
      </w:r>
      <w:proofErr w:type="gramEnd"/>
      <w:r w:rsidR="00766AA2">
        <w:rPr>
          <w:rFonts w:ascii="Golden Cockerel ITC" w:hAnsi="Golden Cockerel ITC"/>
          <w:color w:val="4C4C4C"/>
        </w:rPr>
        <w:t>, Lord W</w:t>
      </w:r>
      <w:r>
        <w:rPr>
          <w:rFonts w:ascii="Golden Cockerel ITC" w:hAnsi="Golden Cockerel ITC"/>
          <w:color w:val="4C4C4C"/>
        </w:rPr>
        <w:t>e Worship You” #33 TM</w:t>
      </w:r>
    </w:p>
    <w:p w:rsidR="00605FC3" w:rsidRDefault="00605FC3" w:rsidP="007A5265">
      <w:pPr>
        <w:shd w:val="clear" w:color="auto" w:fill="FFFFFF"/>
        <w:spacing w:line="285" w:lineRule="atLeast"/>
        <w:ind w:left="-90"/>
        <w:rPr>
          <w:rFonts w:ascii="Golden Cockerel ITC" w:hAnsi="Golden Cockerel ITC"/>
          <w:color w:val="4C4C4C"/>
        </w:rPr>
      </w:pPr>
    </w:p>
    <w:p w:rsidR="00605FC3" w:rsidRDefault="00643A8E" w:rsidP="00605FC3">
      <w:pPr>
        <w:shd w:val="clear" w:color="auto" w:fill="FFFFFF"/>
        <w:spacing w:line="285" w:lineRule="atLeast"/>
        <w:ind w:left="-9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</w:t>
      </w:r>
      <w:r w:rsidR="00BA33B0">
        <w:rPr>
          <w:rFonts w:ascii="Golden Cockerel ITC" w:hAnsi="Golden Cockerel ITC"/>
          <w:color w:val="4C4C4C"/>
        </w:rPr>
        <w:t xml:space="preserve"> COMMUNION </w:t>
      </w:r>
      <w:bookmarkStart w:id="0" w:name="_GoBack"/>
      <w:bookmarkEnd w:id="0"/>
      <w:r w:rsidR="00605FC3">
        <w:rPr>
          <w:rFonts w:ascii="Golden Cockerel ITC" w:hAnsi="Golden Cockerel ITC"/>
          <w:color w:val="4C4C4C"/>
        </w:rPr>
        <w:t xml:space="preserve">HYMN </w:t>
      </w:r>
      <w:r>
        <w:rPr>
          <w:rFonts w:ascii="Golden Cockerel ITC" w:hAnsi="Golden Cockerel ITC"/>
          <w:color w:val="4C4C4C"/>
        </w:rPr>
        <w:t xml:space="preserve"> </w:t>
      </w:r>
      <w:r w:rsidR="00605FC3">
        <w:rPr>
          <w:rFonts w:ascii="Golden Cockerel ITC" w:hAnsi="Golden Cockerel ITC"/>
          <w:color w:val="4C4C4C"/>
        </w:rPr>
        <w:t>“Mary The Dawn”</w:t>
      </w:r>
    </w:p>
    <w:p w:rsidR="00605FC3" w:rsidRDefault="000F59F9" w:rsidP="00605FC3">
      <w:pPr>
        <w:shd w:val="clear" w:color="auto" w:fill="FFFFFF"/>
        <w:spacing w:line="285" w:lineRule="atLeast"/>
        <w:ind w:left="-9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noProof/>
          <w:color w:val="4C4C4C"/>
        </w:rPr>
        <w:drawing>
          <wp:inline distT="0" distB="0" distL="0" distR="0">
            <wp:extent cx="4000500" cy="1728625"/>
            <wp:effectExtent l="0" t="0" r="0" b="5080"/>
            <wp:docPr id="2" name="Picture 2" descr="C:\Users\Ralph\Desktop\mary the da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mary the daw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F9" w:rsidRDefault="000F59F9" w:rsidP="00605FC3">
      <w:pPr>
        <w:shd w:val="clear" w:color="auto" w:fill="FFFFFF"/>
        <w:spacing w:line="285" w:lineRule="atLeast"/>
        <w:ind w:left="-90"/>
        <w:rPr>
          <w:rFonts w:ascii="Golden Cockerel ITC" w:hAnsi="Golden Cockerel ITC"/>
          <w:color w:val="4C4C4C"/>
        </w:rPr>
      </w:pPr>
    </w:p>
    <w:p w:rsidR="00605FC3" w:rsidRPr="00605FC3" w:rsidRDefault="00605FC3" w:rsidP="00605FC3">
      <w:pPr>
        <w:shd w:val="clear" w:color="auto" w:fill="FFFFFF"/>
        <w:spacing w:line="285" w:lineRule="atLeast"/>
        <w:ind w:left="-90"/>
        <w:rPr>
          <w:rFonts w:ascii="Golden Cockerel ITC" w:hAnsi="Golden Cockerel ITC"/>
          <w:color w:val="4C4C4C"/>
        </w:rPr>
      </w:pPr>
      <w:r w:rsidRPr="00605FC3">
        <w:rPr>
          <w:rFonts w:ascii="Golden Cockerel ITC" w:hAnsi="Golden Cockerel ITC"/>
          <w:color w:val="4C4C4C"/>
        </w:rPr>
        <w:t>4. Mary the font, Christ the Cleansing Flood</w:t>
      </w:r>
      <w:proofErr w:type="gramStart"/>
      <w:r w:rsidRPr="00605FC3">
        <w:rPr>
          <w:rFonts w:ascii="Golden Cockerel ITC" w:hAnsi="Golden Cockerel ITC"/>
          <w:color w:val="4C4C4C"/>
        </w:rPr>
        <w:t>;</w:t>
      </w:r>
      <w:proofErr w:type="gramEnd"/>
      <w:r w:rsidRPr="00605FC3">
        <w:rPr>
          <w:rFonts w:ascii="Golden Cockerel ITC" w:hAnsi="Golden Cockerel ITC"/>
          <w:color w:val="4C4C4C"/>
        </w:rPr>
        <w:br/>
        <w:t>Mary the cup, Christ the Saving Blood!</w:t>
      </w:r>
    </w:p>
    <w:p w:rsidR="00605FC3" w:rsidRPr="00605FC3" w:rsidRDefault="00605FC3" w:rsidP="00605FC3">
      <w:pPr>
        <w:shd w:val="clear" w:color="auto" w:fill="FFFFFF"/>
        <w:spacing w:line="285" w:lineRule="atLeast"/>
        <w:ind w:left="-90"/>
        <w:rPr>
          <w:rFonts w:ascii="Golden Cockerel ITC" w:hAnsi="Golden Cockerel ITC"/>
          <w:color w:val="4C4C4C"/>
        </w:rPr>
      </w:pPr>
      <w:r w:rsidRPr="00605FC3">
        <w:rPr>
          <w:rFonts w:ascii="Golden Cockerel ITC" w:hAnsi="Golden Cockerel ITC"/>
          <w:color w:val="4C4C4C"/>
        </w:rPr>
        <w:t>5. Mary the temple, Christ the temple’s Lord</w:t>
      </w:r>
      <w:proofErr w:type="gramStart"/>
      <w:r w:rsidRPr="00605FC3">
        <w:rPr>
          <w:rFonts w:ascii="Golden Cockerel ITC" w:hAnsi="Golden Cockerel ITC"/>
          <w:color w:val="4C4C4C"/>
        </w:rPr>
        <w:t>;</w:t>
      </w:r>
      <w:proofErr w:type="gramEnd"/>
      <w:r w:rsidRPr="00605FC3">
        <w:rPr>
          <w:rFonts w:ascii="Golden Cockerel ITC" w:hAnsi="Golden Cockerel ITC"/>
          <w:color w:val="4C4C4C"/>
        </w:rPr>
        <w:br/>
        <w:t>Mary the shrine, Christ the God adored!</w:t>
      </w:r>
    </w:p>
    <w:p w:rsidR="00605FC3" w:rsidRPr="00605FC3" w:rsidRDefault="00605FC3" w:rsidP="00605FC3">
      <w:pPr>
        <w:shd w:val="clear" w:color="auto" w:fill="FFFFFF"/>
        <w:spacing w:line="285" w:lineRule="atLeast"/>
        <w:ind w:left="-90"/>
        <w:rPr>
          <w:rFonts w:ascii="Golden Cockerel ITC" w:hAnsi="Golden Cockerel ITC"/>
          <w:color w:val="4C4C4C"/>
        </w:rPr>
      </w:pPr>
      <w:r w:rsidRPr="00605FC3">
        <w:rPr>
          <w:rFonts w:ascii="Golden Cockerel ITC" w:hAnsi="Golden Cockerel ITC"/>
          <w:color w:val="4C4C4C"/>
        </w:rPr>
        <w:t>6. Mary the beacon, Christ the Haven’s Rest</w:t>
      </w:r>
      <w:proofErr w:type="gramStart"/>
      <w:r w:rsidRPr="00605FC3">
        <w:rPr>
          <w:rFonts w:ascii="Golden Cockerel ITC" w:hAnsi="Golden Cockerel ITC"/>
          <w:color w:val="4C4C4C"/>
        </w:rPr>
        <w:t>;</w:t>
      </w:r>
      <w:proofErr w:type="gramEnd"/>
      <w:r w:rsidRPr="00605FC3">
        <w:rPr>
          <w:rFonts w:ascii="Golden Cockerel ITC" w:hAnsi="Golden Cockerel ITC"/>
          <w:color w:val="4C4C4C"/>
        </w:rPr>
        <w:br/>
        <w:t>Mary the mirror, Christ the Vision Blest!</w:t>
      </w:r>
    </w:p>
    <w:p w:rsidR="00605FC3" w:rsidRPr="00605FC3" w:rsidRDefault="00605FC3" w:rsidP="00605FC3">
      <w:pPr>
        <w:shd w:val="clear" w:color="auto" w:fill="FFFFFF"/>
        <w:spacing w:line="285" w:lineRule="atLeast"/>
        <w:ind w:left="-90"/>
        <w:rPr>
          <w:rFonts w:ascii="Golden Cockerel ITC" w:hAnsi="Golden Cockerel ITC"/>
          <w:color w:val="4C4C4C"/>
        </w:rPr>
      </w:pPr>
      <w:r w:rsidRPr="00605FC3">
        <w:rPr>
          <w:rFonts w:ascii="Golden Cockerel ITC" w:hAnsi="Golden Cockerel ITC"/>
          <w:color w:val="4C4C4C"/>
        </w:rPr>
        <w:t>7. Mary the mother, Christ the mother’s Son</w:t>
      </w:r>
      <w:r w:rsidRPr="00605FC3">
        <w:rPr>
          <w:rFonts w:ascii="Golden Cockerel ITC" w:hAnsi="Golden Cockerel ITC"/>
          <w:color w:val="4C4C4C"/>
        </w:rPr>
        <w:br/>
      </w:r>
      <w:proofErr w:type="gramStart"/>
      <w:r w:rsidRPr="00605FC3">
        <w:rPr>
          <w:rFonts w:ascii="Golden Cockerel ITC" w:hAnsi="Golden Cockerel ITC"/>
          <w:color w:val="4C4C4C"/>
        </w:rPr>
        <w:t>By</w:t>
      </w:r>
      <w:proofErr w:type="gramEnd"/>
      <w:r w:rsidRPr="00605FC3">
        <w:rPr>
          <w:rFonts w:ascii="Golden Cockerel ITC" w:hAnsi="Golden Cockerel ITC"/>
          <w:color w:val="4C4C4C"/>
        </w:rPr>
        <w:t xml:space="preserve"> all things blest while endless ages run. Amen.</w:t>
      </w:r>
    </w:p>
    <w:p w:rsidR="00605FC3" w:rsidRPr="0038718F" w:rsidRDefault="00605FC3" w:rsidP="007A5265">
      <w:pPr>
        <w:shd w:val="clear" w:color="auto" w:fill="FFFFFF"/>
        <w:spacing w:line="285" w:lineRule="atLeast"/>
        <w:ind w:left="-90"/>
        <w:rPr>
          <w:rFonts w:ascii="Golden Cockerel ITC" w:hAnsi="Golden Cockerel ITC"/>
          <w:color w:val="4C4C4C"/>
        </w:rPr>
      </w:pPr>
    </w:p>
    <w:p w:rsidR="00ED17CC" w:rsidRPr="0038718F" w:rsidRDefault="00B643E8" w:rsidP="0038718F">
      <w:pPr>
        <w:ind w:right="90"/>
        <w:jc w:val="right"/>
        <w:rPr>
          <w:rFonts w:ascii="Golden Cockerel ITC" w:hAnsi="Golden Cockerel ITC"/>
          <w:sz w:val="18"/>
          <w:szCs w:val="18"/>
        </w:rPr>
      </w:pPr>
      <w:r>
        <w:rPr>
          <w:rFonts w:ascii="Golden Cockerel ITC" w:hAnsi="Golden Cockerel ITC"/>
          <w:sz w:val="18"/>
          <w:szCs w:val="18"/>
        </w:rPr>
        <w:t xml:space="preserve">                                 </w:t>
      </w:r>
      <w:r w:rsidR="0038718F">
        <w:rPr>
          <w:rFonts w:ascii="Golden Cockerel ITC" w:hAnsi="Golden Cockerel ITC"/>
          <w:sz w:val="18"/>
          <w:szCs w:val="18"/>
        </w:rPr>
        <w:t xml:space="preserve">                         </w:t>
      </w:r>
    </w:p>
    <w:sectPr w:rsidR="00ED17CC" w:rsidRPr="0038718F" w:rsidSect="006A5E29">
      <w:pgSz w:w="15840" w:h="12240" w:orient="landscape"/>
      <w:pgMar w:top="360" w:right="630" w:bottom="90" w:left="81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2D" w:rsidRDefault="0032362D" w:rsidP="00DE731E">
      <w:r>
        <w:separator/>
      </w:r>
    </w:p>
  </w:endnote>
  <w:endnote w:type="continuationSeparator" w:id="0">
    <w:p w:rsidR="0032362D" w:rsidRDefault="0032362D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2D" w:rsidRDefault="0032362D" w:rsidP="00DE731E">
      <w:r>
        <w:separator/>
      </w:r>
    </w:p>
  </w:footnote>
  <w:footnote w:type="continuationSeparator" w:id="0">
    <w:p w:rsidR="0032362D" w:rsidRDefault="0032362D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97"/>
    <w:rsid w:val="00000C32"/>
    <w:rsid w:val="00000CB3"/>
    <w:rsid w:val="000024E0"/>
    <w:rsid w:val="00002C3C"/>
    <w:rsid w:val="00002F49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4883"/>
    <w:rsid w:val="0006125E"/>
    <w:rsid w:val="00062334"/>
    <w:rsid w:val="00062CEB"/>
    <w:rsid w:val="00072BFA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58E0"/>
    <w:rsid w:val="000F59F9"/>
    <w:rsid w:val="000F6248"/>
    <w:rsid w:val="00102031"/>
    <w:rsid w:val="00102688"/>
    <w:rsid w:val="00102AB9"/>
    <w:rsid w:val="0010397F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01DC"/>
    <w:rsid w:val="00142906"/>
    <w:rsid w:val="00143735"/>
    <w:rsid w:val="00143770"/>
    <w:rsid w:val="00145F89"/>
    <w:rsid w:val="00146614"/>
    <w:rsid w:val="00150F0F"/>
    <w:rsid w:val="00151CCB"/>
    <w:rsid w:val="0015296B"/>
    <w:rsid w:val="00152F5A"/>
    <w:rsid w:val="00153065"/>
    <w:rsid w:val="00155016"/>
    <w:rsid w:val="00156FC9"/>
    <w:rsid w:val="001621FC"/>
    <w:rsid w:val="00163D64"/>
    <w:rsid w:val="0016416D"/>
    <w:rsid w:val="00164367"/>
    <w:rsid w:val="001655C5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2446"/>
    <w:rsid w:val="001D411B"/>
    <w:rsid w:val="001D7AEC"/>
    <w:rsid w:val="001E0C7E"/>
    <w:rsid w:val="001F095A"/>
    <w:rsid w:val="001F12DE"/>
    <w:rsid w:val="001F2E13"/>
    <w:rsid w:val="001F5702"/>
    <w:rsid w:val="001F7A53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2CF2"/>
    <w:rsid w:val="00246F20"/>
    <w:rsid w:val="002476EE"/>
    <w:rsid w:val="00247AB1"/>
    <w:rsid w:val="00250932"/>
    <w:rsid w:val="0025348A"/>
    <w:rsid w:val="00254933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0E3D"/>
    <w:rsid w:val="002A4FFE"/>
    <w:rsid w:val="002A60A4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1F92"/>
    <w:rsid w:val="0032362D"/>
    <w:rsid w:val="00323C79"/>
    <w:rsid w:val="00323F3C"/>
    <w:rsid w:val="00326520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8718F"/>
    <w:rsid w:val="003933C3"/>
    <w:rsid w:val="00396A0A"/>
    <w:rsid w:val="00397D46"/>
    <w:rsid w:val="003A13E4"/>
    <w:rsid w:val="003A2C7D"/>
    <w:rsid w:val="003A3A34"/>
    <w:rsid w:val="003A730B"/>
    <w:rsid w:val="003A7ADE"/>
    <w:rsid w:val="003B4E7F"/>
    <w:rsid w:val="003B64A9"/>
    <w:rsid w:val="003C1A39"/>
    <w:rsid w:val="003C4F31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E1B7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281A"/>
    <w:rsid w:val="00433CDD"/>
    <w:rsid w:val="00436B2C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5F7A"/>
    <w:rsid w:val="00466F61"/>
    <w:rsid w:val="0047139D"/>
    <w:rsid w:val="0048026B"/>
    <w:rsid w:val="00481337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61EC"/>
    <w:rsid w:val="004978CC"/>
    <w:rsid w:val="00497AA3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7697"/>
    <w:rsid w:val="005B0E31"/>
    <w:rsid w:val="005B271E"/>
    <w:rsid w:val="005B2F69"/>
    <w:rsid w:val="005B4D12"/>
    <w:rsid w:val="005B65C4"/>
    <w:rsid w:val="005B65F4"/>
    <w:rsid w:val="005C29C3"/>
    <w:rsid w:val="005C497F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CBB"/>
    <w:rsid w:val="005F39ED"/>
    <w:rsid w:val="005F5859"/>
    <w:rsid w:val="005F7F8A"/>
    <w:rsid w:val="006020B3"/>
    <w:rsid w:val="00603F55"/>
    <w:rsid w:val="00604A03"/>
    <w:rsid w:val="00605FC3"/>
    <w:rsid w:val="00607C95"/>
    <w:rsid w:val="00611E5A"/>
    <w:rsid w:val="00612B28"/>
    <w:rsid w:val="00613BA2"/>
    <w:rsid w:val="00614F94"/>
    <w:rsid w:val="00624CDE"/>
    <w:rsid w:val="006312AA"/>
    <w:rsid w:val="0064122C"/>
    <w:rsid w:val="0064128A"/>
    <w:rsid w:val="006427A8"/>
    <w:rsid w:val="00643A8E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5E29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D5AE8"/>
    <w:rsid w:val="006D7CCC"/>
    <w:rsid w:val="006E16B7"/>
    <w:rsid w:val="006E1D14"/>
    <w:rsid w:val="006E5CD7"/>
    <w:rsid w:val="006F03B3"/>
    <w:rsid w:val="006F3B1D"/>
    <w:rsid w:val="006F4229"/>
    <w:rsid w:val="006F4453"/>
    <w:rsid w:val="006F5E0A"/>
    <w:rsid w:val="006F7298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E4"/>
    <w:rsid w:val="007171FC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251D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66AA2"/>
    <w:rsid w:val="00770E90"/>
    <w:rsid w:val="0077243F"/>
    <w:rsid w:val="00783553"/>
    <w:rsid w:val="00784F35"/>
    <w:rsid w:val="007858C8"/>
    <w:rsid w:val="007874DF"/>
    <w:rsid w:val="00790801"/>
    <w:rsid w:val="00791705"/>
    <w:rsid w:val="007919E3"/>
    <w:rsid w:val="00794B99"/>
    <w:rsid w:val="0079605B"/>
    <w:rsid w:val="007973A6"/>
    <w:rsid w:val="007979BC"/>
    <w:rsid w:val="007A16AE"/>
    <w:rsid w:val="007A5265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34D4"/>
    <w:rsid w:val="007D5CE2"/>
    <w:rsid w:val="007D65B1"/>
    <w:rsid w:val="007D6DFD"/>
    <w:rsid w:val="007E3C64"/>
    <w:rsid w:val="007E40DB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308B6"/>
    <w:rsid w:val="0083146F"/>
    <w:rsid w:val="008337AA"/>
    <w:rsid w:val="00834E9D"/>
    <w:rsid w:val="00834EA5"/>
    <w:rsid w:val="0084186A"/>
    <w:rsid w:val="00842945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36A"/>
    <w:rsid w:val="00872565"/>
    <w:rsid w:val="00872BFD"/>
    <w:rsid w:val="00873E23"/>
    <w:rsid w:val="00874A2E"/>
    <w:rsid w:val="00880CF7"/>
    <w:rsid w:val="008817AC"/>
    <w:rsid w:val="00884016"/>
    <w:rsid w:val="0089052A"/>
    <w:rsid w:val="00894500"/>
    <w:rsid w:val="008959FC"/>
    <w:rsid w:val="00897A63"/>
    <w:rsid w:val="008A35A7"/>
    <w:rsid w:val="008A3E2A"/>
    <w:rsid w:val="008A3E55"/>
    <w:rsid w:val="008A57F1"/>
    <w:rsid w:val="008A72EB"/>
    <w:rsid w:val="008B2641"/>
    <w:rsid w:val="008B4167"/>
    <w:rsid w:val="008B45CB"/>
    <w:rsid w:val="008B5E70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4354"/>
    <w:rsid w:val="008E7682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3204"/>
    <w:rsid w:val="00945342"/>
    <w:rsid w:val="00945D41"/>
    <w:rsid w:val="00962CF0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2A7F"/>
    <w:rsid w:val="0099432C"/>
    <w:rsid w:val="00995B04"/>
    <w:rsid w:val="0099756F"/>
    <w:rsid w:val="009A2519"/>
    <w:rsid w:val="009A325D"/>
    <w:rsid w:val="009A62B4"/>
    <w:rsid w:val="009B1EAE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C61AF"/>
    <w:rsid w:val="009D036B"/>
    <w:rsid w:val="009D30FA"/>
    <w:rsid w:val="009D43CE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05F46"/>
    <w:rsid w:val="00A113C2"/>
    <w:rsid w:val="00A12B7E"/>
    <w:rsid w:val="00A12D60"/>
    <w:rsid w:val="00A14A72"/>
    <w:rsid w:val="00A1702E"/>
    <w:rsid w:val="00A17741"/>
    <w:rsid w:val="00A23610"/>
    <w:rsid w:val="00A25182"/>
    <w:rsid w:val="00A258E9"/>
    <w:rsid w:val="00A25B33"/>
    <w:rsid w:val="00A30A6A"/>
    <w:rsid w:val="00A3310B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3CD9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3077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E4E5B"/>
    <w:rsid w:val="00AF1130"/>
    <w:rsid w:val="00AF185A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3E8"/>
    <w:rsid w:val="00B64A32"/>
    <w:rsid w:val="00B66219"/>
    <w:rsid w:val="00B66993"/>
    <w:rsid w:val="00B73FEE"/>
    <w:rsid w:val="00B74B09"/>
    <w:rsid w:val="00B75D35"/>
    <w:rsid w:val="00B75F50"/>
    <w:rsid w:val="00B832D6"/>
    <w:rsid w:val="00B85D6B"/>
    <w:rsid w:val="00B91731"/>
    <w:rsid w:val="00B91A06"/>
    <w:rsid w:val="00B94125"/>
    <w:rsid w:val="00B968ED"/>
    <w:rsid w:val="00B972D8"/>
    <w:rsid w:val="00BA33B0"/>
    <w:rsid w:val="00BB1271"/>
    <w:rsid w:val="00BB3664"/>
    <w:rsid w:val="00BB5824"/>
    <w:rsid w:val="00BB5F51"/>
    <w:rsid w:val="00BB6933"/>
    <w:rsid w:val="00BB776E"/>
    <w:rsid w:val="00BC1267"/>
    <w:rsid w:val="00BC1D9F"/>
    <w:rsid w:val="00BC4913"/>
    <w:rsid w:val="00BC6530"/>
    <w:rsid w:val="00BC7A1B"/>
    <w:rsid w:val="00BD0432"/>
    <w:rsid w:val="00BD2F86"/>
    <w:rsid w:val="00BD3FA4"/>
    <w:rsid w:val="00BD71D4"/>
    <w:rsid w:val="00BD7348"/>
    <w:rsid w:val="00BE0A63"/>
    <w:rsid w:val="00BE0C65"/>
    <w:rsid w:val="00BE1298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2EFD"/>
    <w:rsid w:val="00C153B1"/>
    <w:rsid w:val="00C205AC"/>
    <w:rsid w:val="00C20722"/>
    <w:rsid w:val="00C21E34"/>
    <w:rsid w:val="00C239B6"/>
    <w:rsid w:val="00C27099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0540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C6073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1A9"/>
    <w:rsid w:val="00D32203"/>
    <w:rsid w:val="00D32FA1"/>
    <w:rsid w:val="00D34376"/>
    <w:rsid w:val="00D34EE4"/>
    <w:rsid w:val="00D359FE"/>
    <w:rsid w:val="00D366D3"/>
    <w:rsid w:val="00D36B14"/>
    <w:rsid w:val="00D40867"/>
    <w:rsid w:val="00D41A19"/>
    <w:rsid w:val="00D41D2A"/>
    <w:rsid w:val="00D42146"/>
    <w:rsid w:val="00D43B9A"/>
    <w:rsid w:val="00D45C7B"/>
    <w:rsid w:val="00D47613"/>
    <w:rsid w:val="00D47F4E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5C97"/>
    <w:rsid w:val="00D97961"/>
    <w:rsid w:val="00D97E36"/>
    <w:rsid w:val="00DA1646"/>
    <w:rsid w:val="00DA1820"/>
    <w:rsid w:val="00DA1DD0"/>
    <w:rsid w:val="00DA6072"/>
    <w:rsid w:val="00DA662A"/>
    <w:rsid w:val="00DB1AFD"/>
    <w:rsid w:val="00DB23AE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0834"/>
    <w:rsid w:val="00E125C8"/>
    <w:rsid w:val="00E17F84"/>
    <w:rsid w:val="00E22B2F"/>
    <w:rsid w:val="00E23EF1"/>
    <w:rsid w:val="00E24318"/>
    <w:rsid w:val="00E26607"/>
    <w:rsid w:val="00E27A03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3B0C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1DC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851"/>
    <w:rsid w:val="00EC6B49"/>
    <w:rsid w:val="00EC74D5"/>
    <w:rsid w:val="00ED0588"/>
    <w:rsid w:val="00ED07A5"/>
    <w:rsid w:val="00ED17CC"/>
    <w:rsid w:val="00ED43F0"/>
    <w:rsid w:val="00ED5DDC"/>
    <w:rsid w:val="00ED69F6"/>
    <w:rsid w:val="00EE04B6"/>
    <w:rsid w:val="00EE09C1"/>
    <w:rsid w:val="00EE4846"/>
    <w:rsid w:val="00EE612C"/>
    <w:rsid w:val="00EF0205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4C89"/>
    <w:rsid w:val="00F65774"/>
    <w:rsid w:val="00F6733B"/>
    <w:rsid w:val="00F706F7"/>
    <w:rsid w:val="00F803EB"/>
    <w:rsid w:val="00F839C3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1181"/>
    <w:rsid w:val="00FA5CA2"/>
    <w:rsid w:val="00FA7003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841C-4607-4568-9E86-EAEDC355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80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9</cp:revision>
  <cp:lastPrinted>2017-09-11T15:42:00Z</cp:lastPrinted>
  <dcterms:created xsi:type="dcterms:W3CDTF">2017-09-11T13:39:00Z</dcterms:created>
  <dcterms:modified xsi:type="dcterms:W3CDTF">2017-09-11T15:44:00Z</dcterms:modified>
</cp:coreProperties>
</file>